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D" w:rsidRDefault="005D1D7D" w:rsidP="00BE053D">
      <w:pPr>
        <w:spacing w:line="240" w:lineRule="auto"/>
        <w:ind w:left="3969"/>
        <w:rPr>
          <w:rFonts w:ascii="Comic Sans MS" w:hAnsi="Comic Sans MS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9.95pt;margin-top:4.45pt;width:181.4pt;height:81.5pt;z-index:251657216;visibility:visible">
            <v:imagedata r:id="rId4" o:title=""/>
          </v:shape>
        </w:pict>
      </w:r>
      <w:r>
        <w:rPr>
          <w:rFonts w:ascii="Comic Sans MS" w:hAnsi="Comic Sans MS"/>
          <w:sz w:val="48"/>
          <w:szCs w:val="48"/>
        </w:rPr>
        <w:t xml:space="preserve">Looking for something fun to do after school? </w:t>
      </w:r>
      <w:r w:rsidRPr="00E457A2">
        <w:rPr>
          <w:rFonts w:ascii="Comic Sans MS" w:hAnsi="Comic Sans MS"/>
          <w:sz w:val="48"/>
          <w:szCs w:val="48"/>
        </w:rPr>
        <w:t>Why not try...</w:t>
      </w:r>
    </w:p>
    <w:p w:rsidR="005D1D7D" w:rsidRPr="009D4787" w:rsidRDefault="005D1D7D" w:rsidP="00570D3C">
      <w:pPr>
        <w:spacing w:after="0"/>
        <w:rPr>
          <w:rFonts w:ascii="Comic Sans MS" w:hAnsi="Comic Sans MS"/>
          <w:sz w:val="20"/>
          <w:szCs w:val="20"/>
        </w:rPr>
      </w:pPr>
    </w:p>
    <w:p w:rsidR="005D1D7D" w:rsidRPr="00E457A2" w:rsidRDefault="005D1D7D" w:rsidP="00A07BC5">
      <w:pPr>
        <w:spacing w:after="0"/>
        <w:rPr>
          <w:rFonts w:ascii="Comic Sans MS" w:hAnsi="Comic Sans MS"/>
          <w:sz w:val="48"/>
          <w:szCs w:val="48"/>
        </w:rPr>
      </w:pPr>
      <w:r w:rsidRPr="006B69C9">
        <w:rPr>
          <w:rFonts w:ascii="Comic Sans MS" w:hAnsi="Comic Sans MS"/>
          <w:noProof/>
          <w:sz w:val="48"/>
          <w:szCs w:val="48"/>
        </w:rPr>
        <w:pict>
          <v:shape id="Picture 2" o:spid="_x0000_i1025" type="#_x0000_t75" style="width:160.5pt;height:53.25pt;visibility:visible">
            <v:imagedata r:id="rId5" o:title=""/>
          </v:shape>
        </w:pic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E457A2">
        <w:rPr>
          <w:rFonts w:ascii="Comic Sans MS" w:hAnsi="Comic Sans MS"/>
          <w:sz w:val="48"/>
          <w:szCs w:val="48"/>
        </w:rPr>
        <w:t>Age 5 years to 7 years</w:t>
      </w:r>
    </w:p>
    <w:p w:rsidR="005D1D7D" w:rsidRPr="00E457A2" w:rsidRDefault="005D1D7D">
      <w:pPr>
        <w:rPr>
          <w:rFonts w:ascii="Comic Sans MS" w:hAnsi="Comic Sans MS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.45pt;width:532.15pt;height:59.95pt;z-index:2516561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">
            <v:textbox>
              <w:txbxContent>
                <w:p w:rsidR="005D1D7D" w:rsidRDefault="005D1D7D" w:rsidP="00570D3C">
                  <w:pPr>
                    <w:spacing w:after="0" w:line="24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Please contact: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Jacqui</w:t>
                  </w:r>
                  <w:r w:rsidRPr="00A07BC5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Tel:  01473 314063</w:t>
                  </w:r>
                </w:p>
                <w:p w:rsidR="005D1D7D" w:rsidRPr="00253FDD" w:rsidRDefault="005D1D7D" w:rsidP="00570D3C">
                  <w:pPr>
                    <w:spacing w:after="0" w:line="240" w:lineRule="auto"/>
                    <w:ind w:left="3600" w:firstLine="72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Email:  jacqui@howesonline.co.uk</w:t>
                  </w:r>
                </w:p>
                <w:p w:rsidR="005D1D7D" w:rsidRDefault="005D1D7D"/>
              </w:txbxContent>
            </v:textbox>
            <w10:wrap anchorx="margin"/>
          </v:shape>
        </w:pict>
      </w:r>
    </w:p>
    <w:p w:rsidR="005D1D7D" w:rsidRDefault="005D1D7D" w:rsidP="00E457A2">
      <w:pPr>
        <w:spacing w:after="0"/>
        <w:rPr>
          <w:rFonts w:ascii="Comic Sans MS" w:hAnsi="Comic Sans MS"/>
          <w:sz w:val="36"/>
          <w:szCs w:val="36"/>
        </w:rPr>
      </w:pPr>
    </w:p>
    <w:p w:rsidR="005D1D7D" w:rsidRPr="009D4787" w:rsidRDefault="005D1D7D" w:rsidP="00E457A2">
      <w:pPr>
        <w:spacing w:after="0"/>
        <w:rPr>
          <w:rFonts w:ascii="Comic Sans MS" w:hAnsi="Comic Sans MS"/>
          <w:sz w:val="24"/>
          <w:szCs w:val="24"/>
        </w:rPr>
      </w:pPr>
    </w:p>
    <w:p w:rsidR="005D1D7D" w:rsidRPr="00E457A2" w:rsidRDefault="005D1D7D" w:rsidP="00570D3C">
      <w:pPr>
        <w:spacing w:after="0"/>
        <w:rPr>
          <w:rFonts w:ascii="Comic Sans MS" w:hAnsi="Comic Sans MS"/>
          <w:sz w:val="48"/>
          <w:szCs w:val="48"/>
        </w:rPr>
      </w:pPr>
      <w:r w:rsidRPr="006B69C9">
        <w:rPr>
          <w:rFonts w:ascii="Comic Sans MS" w:hAnsi="Comic Sans MS"/>
          <w:noProof/>
          <w:sz w:val="48"/>
          <w:szCs w:val="48"/>
        </w:rPr>
        <w:pict>
          <v:shape id="Picture 3" o:spid="_x0000_i1026" type="#_x0000_t75" style="width:192pt;height:52.5pt;visibility:visible">
            <v:imagedata r:id="rId6" o:title=""/>
          </v:shape>
        </w:pict>
      </w:r>
      <w:r>
        <w:rPr>
          <w:rFonts w:ascii="Comic Sans MS" w:hAnsi="Comic Sans MS"/>
          <w:sz w:val="48"/>
          <w:szCs w:val="48"/>
        </w:rPr>
        <w:tab/>
      </w:r>
      <w:r w:rsidRPr="00E457A2">
        <w:rPr>
          <w:rFonts w:ascii="Comic Sans MS" w:hAnsi="Comic Sans MS"/>
          <w:sz w:val="48"/>
          <w:szCs w:val="48"/>
        </w:rPr>
        <w:t>Age 7 years to 10 years</w:t>
      </w:r>
    </w:p>
    <w:p w:rsidR="005D1D7D" w:rsidRPr="00E457A2" w:rsidRDefault="005D1D7D">
      <w:pPr>
        <w:rPr>
          <w:rFonts w:ascii="Comic Sans MS" w:hAnsi="Comic Sans MS"/>
          <w:sz w:val="48"/>
          <w:szCs w:val="48"/>
        </w:rPr>
      </w:pPr>
      <w:r>
        <w:rPr>
          <w:noProof/>
        </w:rPr>
        <w:pict>
          <v:shape id="Text Box 6" o:spid="_x0000_s1028" type="#_x0000_t202" style="position:absolute;margin-left:-5pt;margin-top:2.4pt;width:532.15pt;height:118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">
            <v:textbox>
              <w:txbxContent>
                <w:p w:rsidR="005D1D7D" w:rsidRDefault="005D1D7D" w:rsidP="00570D3C">
                  <w:pPr>
                    <w:spacing w:after="0" w:line="24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Please contact: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Sarah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Tel:  07730 310136</w:t>
                  </w:r>
                </w:p>
                <w:p w:rsidR="005D1D7D" w:rsidRDefault="005D1D7D" w:rsidP="00570D3C">
                  <w:pPr>
                    <w:spacing w:after="0" w:line="240" w:lineRule="auto"/>
                    <w:ind w:left="3600" w:firstLine="72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Email:  thelaady@yahoo.co.uk</w:t>
                  </w:r>
                </w:p>
                <w:p w:rsidR="005D1D7D" w:rsidRPr="00E457A2" w:rsidRDefault="005D1D7D" w:rsidP="00570D3C">
                  <w:pPr>
                    <w:spacing w:after="0" w:line="240" w:lineRule="auto"/>
                    <w:ind w:left="3600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D1D7D" w:rsidRDefault="005D1D7D" w:rsidP="00354911">
                  <w:pPr>
                    <w:spacing w:after="0" w:line="240" w:lineRule="auto"/>
                    <w:ind w:left="720" w:firstLine="72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OR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Marie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Tel:  01473 </w:t>
                  </w:r>
                  <w:r w:rsidRPr="00E457A2">
                    <w:rPr>
                      <w:rFonts w:ascii="Comic Sans MS" w:hAnsi="Comic Sans MS"/>
                      <w:sz w:val="36"/>
                      <w:szCs w:val="36"/>
                    </w:rPr>
                    <w:t>313123</w:t>
                  </w:r>
                </w:p>
                <w:p w:rsidR="005D1D7D" w:rsidRPr="00E457A2" w:rsidRDefault="005D1D7D" w:rsidP="00E457A2">
                  <w:pPr>
                    <w:spacing w:after="0" w:line="240" w:lineRule="auto"/>
                    <w:ind w:left="720" w:firstLine="72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Email:  marie.waters@dsl.pipex.com</w:t>
                  </w:r>
                </w:p>
              </w:txbxContent>
            </v:textbox>
            <w10:wrap anchorx="margin"/>
          </v:shape>
        </w:pict>
      </w:r>
    </w:p>
    <w:p w:rsidR="005D1D7D" w:rsidRPr="00E457A2" w:rsidRDefault="005D1D7D">
      <w:pPr>
        <w:rPr>
          <w:rFonts w:ascii="Comic Sans MS" w:hAnsi="Comic Sans MS"/>
          <w:sz w:val="48"/>
          <w:szCs w:val="48"/>
        </w:rPr>
      </w:pPr>
    </w:p>
    <w:p w:rsidR="005D1D7D" w:rsidRDefault="005D1D7D" w:rsidP="00E457A2">
      <w:pPr>
        <w:spacing w:after="0"/>
        <w:rPr>
          <w:rFonts w:ascii="Comic Sans MS" w:hAnsi="Comic Sans MS"/>
          <w:sz w:val="48"/>
          <w:szCs w:val="48"/>
        </w:rPr>
      </w:pPr>
    </w:p>
    <w:p w:rsidR="005D1D7D" w:rsidRPr="009D4787" w:rsidRDefault="005D1D7D" w:rsidP="00E457A2">
      <w:pPr>
        <w:spacing w:after="0"/>
        <w:rPr>
          <w:rFonts w:ascii="Comic Sans MS" w:hAnsi="Comic Sans MS"/>
          <w:sz w:val="20"/>
          <w:szCs w:val="20"/>
        </w:rPr>
      </w:pPr>
    </w:p>
    <w:p w:rsidR="005D1D7D" w:rsidRDefault="005D1D7D">
      <w:pPr>
        <w:rPr>
          <w:rFonts w:ascii="Comic Sans MS" w:hAnsi="Comic Sans MS"/>
          <w:sz w:val="48"/>
          <w:szCs w:val="48"/>
        </w:rPr>
      </w:pPr>
      <w:r>
        <w:rPr>
          <w:noProof/>
        </w:rPr>
        <w:pict>
          <v:shape id="Text Box 7" o:spid="_x0000_s1029" type="#_x0000_t202" style="position:absolute;margin-left:1.1pt;margin-top:63.3pt;width:532.15pt;height:59.9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8/Lg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">
            <v:textbox>
              <w:txbxContent>
                <w:p w:rsidR="005D1D7D" w:rsidRDefault="005D1D7D" w:rsidP="00570D3C">
                  <w:pPr>
                    <w:spacing w:after="0" w:line="24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Please contact: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Ellie</w:t>
                  </w:r>
                  <w:r w:rsidRPr="00A07BC5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Tel:  07841 598143</w:t>
                  </w:r>
                </w:p>
                <w:p w:rsidR="005D1D7D" w:rsidRPr="00253FDD" w:rsidRDefault="005D1D7D" w:rsidP="00570D3C">
                  <w:pPr>
                    <w:spacing w:after="0" w:line="240" w:lineRule="auto"/>
                    <w:ind w:left="3600" w:firstLine="72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Email:  elliescott23@hotmail.com</w:t>
                  </w:r>
                </w:p>
                <w:p w:rsidR="005D1D7D" w:rsidRDefault="005D1D7D"/>
              </w:txbxContent>
            </v:textbox>
            <w10:wrap anchorx="margin"/>
          </v:shape>
        </w:pict>
      </w:r>
      <w:r w:rsidRPr="006B69C9">
        <w:rPr>
          <w:rFonts w:ascii="Comic Sans MS" w:hAnsi="Comic Sans MS"/>
          <w:noProof/>
          <w:sz w:val="48"/>
          <w:szCs w:val="48"/>
        </w:rPr>
        <w:pict>
          <v:shape id="_x0000_i1027" type="#_x0000_t75" style="width:131.25pt;height:44.25pt;visibility:visible">
            <v:imagedata r:id="rId7" o:title=""/>
          </v:shape>
        </w:pic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Age 10 years to 14 years</w:t>
      </w:r>
    </w:p>
    <w:p w:rsidR="005D1D7D" w:rsidRDefault="005D1D7D">
      <w:pPr>
        <w:rPr>
          <w:rFonts w:ascii="Comic Sans MS" w:hAnsi="Comic Sans MS"/>
          <w:sz w:val="48"/>
          <w:szCs w:val="48"/>
        </w:rPr>
      </w:pPr>
    </w:p>
    <w:p w:rsidR="005D1D7D" w:rsidRDefault="005D1D7D">
      <w:pPr>
        <w:rPr>
          <w:rFonts w:ascii="Comic Sans MS" w:hAnsi="Comic Sans MS"/>
          <w:sz w:val="48"/>
          <w:szCs w:val="48"/>
        </w:rPr>
      </w:pPr>
    </w:p>
    <w:p w:rsidR="005D1D7D" w:rsidRDefault="005D1D7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For lots of fun activities such as crafts, cooking, games, singing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 xml:space="preserve"> and much much more!</w:t>
      </w:r>
    </w:p>
    <w:sectPr w:rsidR="005D1D7D" w:rsidSect="0025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DD"/>
    <w:rsid w:val="00073487"/>
    <w:rsid w:val="000A4B64"/>
    <w:rsid w:val="001052FC"/>
    <w:rsid w:val="0021064F"/>
    <w:rsid w:val="00253FDD"/>
    <w:rsid w:val="00275BF9"/>
    <w:rsid w:val="00354911"/>
    <w:rsid w:val="0041610B"/>
    <w:rsid w:val="00570D3C"/>
    <w:rsid w:val="005D1D7D"/>
    <w:rsid w:val="006243FB"/>
    <w:rsid w:val="00645324"/>
    <w:rsid w:val="006B69C9"/>
    <w:rsid w:val="008E347E"/>
    <w:rsid w:val="009765D3"/>
    <w:rsid w:val="009D4787"/>
    <w:rsid w:val="00A07BC5"/>
    <w:rsid w:val="00A9473D"/>
    <w:rsid w:val="00B9586B"/>
    <w:rsid w:val="00BE053D"/>
    <w:rsid w:val="00C2615C"/>
    <w:rsid w:val="00E4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3F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something fun to do after school</dc:title>
  <dc:subject/>
  <dc:creator>howes</dc:creator>
  <cp:keywords/>
  <dc:description/>
  <cp:lastModifiedBy>Julie Lawes</cp:lastModifiedBy>
  <cp:revision>2</cp:revision>
  <cp:lastPrinted>2012-01-16T11:11:00Z</cp:lastPrinted>
  <dcterms:created xsi:type="dcterms:W3CDTF">2012-11-23T14:03:00Z</dcterms:created>
  <dcterms:modified xsi:type="dcterms:W3CDTF">2012-11-23T14:03:00Z</dcterms:modified>
</cp:coreProperties>
</file>