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7D" w:rsidRPr="007622D4" w:rsidRDefault="00FA2B7D">
      <w:pPr>
        <w:rPr>
          <w:rFonts w:ascii="Arial" w:hAnsi="Arial" w:cs="Arial"/>
          <w:b/>
        </w:rPr>
      </w:pPr>
      <w:r w:rsidRPr="007622D4">
        <w:rPr>
          <w:rFonts w:ascii="Arial" w:hAnsi="Arial" w:cs="Arial"/>
          <w:b/>
        </w:rPr>
        <w:t>Youth Questionnaire</w:t>
      </w:r>
    </w:p>
    <w:p w:rsidR="00FA2B7D" w:rsidRPr="007622D4" w:rsidRDefault="00FA2B7D">
      <w:pPr>
        <w:rPr>
          <w:rFonts w:ascii="Arial" w:hAnsi="Arial" w:cs="Arial"/>
        </w:rPr>
      </w:pPr>
    </w:p>
    <w:p w:rsidR="00FA2B7D" w:rsidRPr="007622D4" w:rsidRDefault="00FA2B7D" w:rsidP="007622D4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7622D4">
        <w:rPr>
          <w:rFonts w:ascii="Arial" w:hAnsi="Arial" w:cs="Arial"/>
          <w:b/>
          <w:bCs/>
          <w:kern w:val="0"/>
        </w:rPr>
        <w:t>Q1)</w:t>
      </w:r>
      <w:r w:rsidRPr="007622D4">
        <w:rPr>
          <w:rFonts w:ascii="Arial" w:hAnsi="Arial" w:cs="Arial"/>
          <w:kern w:val="0"/>
        </w:rPr>
        <w:t xml:space="preserve"> How old are you?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spacing w:after="240"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Answered by 34 People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11 - 4 - 11.76%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12 - 7 - 20.59%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13 - 6 - 17.65%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14 - 4 - 11.76%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15 - 10 - 29.41%</w:t>
      </w:r>
    </w:p>
    <w:p w:rsidR="00FA2B7D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16 - 3 - 8.82%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FA2B7D" w:rsidRPr="007622D4" w:rsidRDefault="00FA2B7D" w:rsidP="007622D4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7622D4">
        <w:rPr>
          <w:rFonts w:ascii="Arial" w:hAnsi="Arial" w:cs="Arial"/>
          <w:b/>
          <w:bCs/>
          <w:kern w:val="0"/>
        </w:rPr>
        <w:t>Q2)</w:t>
      </w:r>
      <w:r w:rsidRPr="007622D4">
        <w:rPr>
          <w:rFonts w:ascii="Arial" w:hAnsi="Arial" w:cs="Arial"/>
          <w:kern w:val="0"/>
        </w:rPr>
        <w:t xml:space="preserve"> What gender are you?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spacing w:after="240"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Answered by 39 People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Male - 24 - 61.54%</w:t>
      </w:r>
    </w:p>
    <w:p w:rsidR="00FA2B7D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Female - 15 - 38.46%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FA2B7D" w:rsidRPr="007622D4" w:rsidRDefault="00FA2B7D" w:rsidP="007622D4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7622D4">
        <w:rPr>
          <w:rFonts w:ascii="Arial" w:hAnsi="Arial" w:cs="Arial"/>
          <w:b/>
          <w:bCs/>
          <w:kern w:val="0"/>
        </w:rPr>
        <w:t>Q3)</w:t>
      </w:r>
      <w:r w:rsidRPr="007622D4">
        <w:rPr>
          <w:rFonts w:ascii="Arial" w:hAnsi="Arial" w:cs="Arial"/>
          <w:kern w:val="0"/>
        </w:rPr>
        <w:t xml:space="preserve"> Which school do you attend?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spacing w:after="240"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Answered by 35 People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smartTag w:uri="urn:schemas-microsoft-com:office:smarttags" w:element="place">
        <w:r w:rsidRPr="007622D4">
          <w:rPr>
            <w:rFonts w:ascii="Arial" w:hAnsi="Arial" w:cs="Arial"/>
            <w:kern w:val="0"/>
          </w:rPr>
          <w:t>East Bergholt</w:t>
        </w:r>
      </w:smartTag>
      <w:r w:rsidRPr="007622D4">
        <w:rPr>
          <w:rFonts w:ascii="Arial" w:hAnsi="Arial" w:cs="Arial"/>
          <w:kern w:val="0"/>
        </w:rPr>
        <w:t xml:space="preserve"> - 28 - 80%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Hadleigh - 0 - 0%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Holbrook - 1 - 2.86%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Other - please specify - 6 - 17.14%</w:t>
      </w:r>
    </w:p>
    <w:p w:rsidR="00FA2B7D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b/>
          <w:kern w:val="0"/>
        </w:rPr>
        <w:t>Comments</w:t>
      </w:r>
      <w:r w:rsidRPr="007622D4">
        <w:rPr>
          <w:rFonts w:ascii="Arial" w:hAnsi="Arial" w:cs="Arial"/>
          <w:b/>
          <w:kern w:val="0"/>
        </w:rPr>
        <w:br/>
      </w:r>
      <w:r w:rsidRPr="007622D4">
        <w:rPr>
          <w:rFonts w:ascii="Arial" w:hAnsi="Arial" w:cs="Arial"/>
          <w:kern w:val="0"/>
        </w:rPr>
        <w:t>Suffolk one</w:t>
      </w:r>
      <w:r w:rsidRPr="007622D4">
        <w:rPr>
          <w:rFonts w:ascii="Arial" w:hAnsi="Arial" w:cs="Arial"/>
          <w:kern w:val="0"/>
        </w:rPr>
        <w:br/>
        <w:t>Suffolk One</w:t>
      </w:r>
      <w:r w:rsidRPr="007622D4">
        <w:rPr>
          <w:rFonts w:ascii="Arial" w:hAnsi="Arial" w:cs="Arial"/>
          <w:kern w:val="0"/>
        </w:rPr>
        <w:br/>
        <w:t>St Albans Catholic high school</w:t>
      </w:r>
      <w:r w:rsidRPr="007622D4">
        <w:rPr>
          <w:rFonts w:ascii="Arial" w:hAnsi="Arial" w:cs="Arial"/>
          <w:kern w:val="0"/>
        </w:rPr>
        <w:br/>
        <w:t>St Albans Catholic high school</w:t>
      </w:r>
      <w:r w:rsidRPr="007622D4">
        <w:rPr>
          <w:rFonts w:ascii="Arial" w:hAnsi="Arial" w:cs="Arial"/>
          <w:kern w:val="0"/>
        </w:rPr>
        <w:br/>
        <w:t>colchester sixth form</w:t>
      </w:r>
      <w:r w:rsidRPr="007622D4">
        <w:rPr>
          <w:rFonts w:ascii="Arial" w:hAnsi="Arial" w:cs="Arial"/>
          <w:kern w:val="0"/>
        </w:rPr>
        <w:br/>
        <w:t xml:space="preserve">STOKE HIGH, </w:t>
      </w:r>
      <w:smartTag w:uri="urn:schemas-microsoft-com:office:smarttags" w:element="place">
        <w:r w:rsidRPr="007622D4">
          <w:rPr>
            <w:rFonts w:ascii="Arial" w:hAnsi="Arial" w:cs="Arial"/>
            <w:kern w:val="0"/>
          </w:rPr>
          <w:t>IPSWICH</w:t>
        </w:r>
      </w:smartTag>
    </w:p>
    <w:p w:rsidR="00FA2B7D" w:rsidRPr="007622D4" w:rsidRDefault="00FA2B7D" w:rsidP="007622D4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7622D4">
        <w:rPr>
          <w:rFonts w:ascii="Arial" w:hAnsi="Arial" w:cs="Arial"/>
          <w:b/>
          <w:bCs/>
          <w:kern w:val="0"/>
        </w:rPr>
        <w:t>Q4)</w:t>
      </w:r>
      <w:r w:rsidRPr="007622D4">
        <w:rPr>
          <w:rFonts w:ascii="Arial" w:hAnsi="Arial" w:cs="Arial"/>
          <w:kern w:val="0"/>
        </w:rPr>
        <w:t xml:space="preserve"> How do you normally get to school? 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spacing w:after="240"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Answered by 35 People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School Bus - 29 - 82.86%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Public Bus - 2 - 5.71%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Car - 2 - 5.71</w:t>
      </w:r>
      <w:r>
        <w:rPr>
          <w:rFonts w:ascii="Arial" w:hAnsi="Arial" w:cs="Arial"/>
          <w:kern w:val="0"/>
        </w:rPr>
        <w:t>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Cycle - 1 - 2.86%</w:t>
      </w:r>
    </w:p>
    <w:p w:rsidR="00FA2B7D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On foot - 1 - 2.86%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FA2B7D" w:rsidRPr="007622D4" w:rsidRDefault="00FA2B7D" w:rsidP="007622D4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7622D4">
        <w:rPr>
          <w:rFonts w:ascii="Arial" w:hAnsi="Arial" w:cs="Arial"/>
          <w:b/>
          <w:bCs/>
          <w:kern w:val="0"/>
        </w:rPr>
        <w:t>Q5)</w:t>
      </w:r>
      <w:r w:rsidRPr="007622D4">
        <w:rPr>
          <w:rFonts w:ascii="Arial" w:hAnsi="Arial" w:cs="Arial"/>
          <w:kern w:val="0"/>
        </w:rPr>
        <w:t xml:space="preserve"> Do you take part in after-school activities?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spacing w:after="240"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Answered by 35 People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Yes - 17 - 48.57%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No - 18 - 51.43%</w:t>
      </w:r>
    </w:p>
    <w:p w:rsidR="00FA2B7D" w:rsidRPr="007622D4" w:rsidRDefault="00FA2B7D" w:rsidP="007622D4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7622D4">
        <w:rPr>
          <w:rFonts w:ascii="Arial" w:hAnsi="Arial" w:cs="Arial"/>
          <w:b/>
          <w:bCs/>
          <w:kern w:val="0"/>
        </w:rPr>
        <w:t>Q6)</w:t>
      </w:r>
      <w:r w:rsidRPr="007622D4">
        <w:rPr>
          <w:rFonts w:ascii="Arial" w:hAnsi="Arial" w:cs="Arial"/>
          <w:kern w:val="0"/>
        </w:rPr>
        <w:t xml:space="preserve"> Do you experience any of the following difficulties relating to after school activities?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spacing w:after="240"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Answered by 34 People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No (or poor) Public Transport - 3 - 8.82%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Too dangerous to walk - 0 - 0%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Too far to walk - 2 - 5.88%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Don't like to ask parents - 0 - 0%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Parents unable to collect me - 1 - 2.94%</w:t>
      </w:r>
    </w:p>
    <w:p w:rsidR="00FA2B7D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Not interested in after school activities/don't want to - 9 - 26.47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None of these apply - 21 - 61.76%</w:t>
      </w:r>
    </w:p>
    <w:p w:rsidR="00FA2B7D" w:rsidRPr="007622D4" w:rsidRDefault="00FA2B7D" w:rsidP="007622D4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7622D4">
        <w:rPr>
          <w:rFonts w:ascii="Arial" w:hAnsi="Arial" w:cs="Arial"/>
          <w:b/>
          <w:bCs/>
          <w:kern w:val="0"/>
        </w:rPr>
        <w:t>Q7)</w:t>
      </w:r>
      <w:r w:rsidRPr="007622D4">
        <w:rPr>
          <w:rFonts w:ascii="Arial" w:hAnsi="Arial" w:cs="Arial"/>
          <w:kern w:val="0"/>
        </w:rPr>
        <w:t xml:space="preserve"> Do most of your friends live in the village?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spacing w:after="240"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Answered by 34 People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Yes - 15 - 44.12%</w:t>
      </w:r>
    </w:p>
    <w:p w:rsidR="00FA2B7D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No - 19 - 55.88%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FA2B7D" w:rsidRPr="007622D4" w:rsidRDefault="00FA2B7D" w:rsidP="007622D4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7622D4">
        <w:rPr>
          <w:rFonts w:ascii="Arial" w:hAnsi="Arial" w:cs="Arial"/>
          <w:b/>
          <w:bCs/>
          <w:kern w:val="0"/>
        </w:rPr>
        <w:t>Q8)</w:t>
      </w:r>
      <w:r w:rsidRPr="007622D4">
        <w:rPr>
          <w:rFonts w:ascii="Arial" w:hAnsi="Arial" w:cs="Arial"/>
          <w:kern w:val="0"/>
        </w:rPr>
        <w:t xml:space="preserve"> Do you experience any of the following difficulties meeting friends who live out of Capel?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spacing w:after="240"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Answered by 34 People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No (or poor) Public Transport - 6 - 17.65%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Too dangerous to walk - 0 - 0%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Too far to walk - 8 - 23.53%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Don't like to ask parents - 1 - 2.94%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 xml:space="preserve">Parents unable to collect me - 1 - 2.94%- 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I have no friends who live outside Capel - 2 - 5.88%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I have none of these difficulties - 16 - 47.06%</w:t>
      </w:r>
    </w:p>
    <w:p w:rsidR="00FA2B7D" w:rsidRPr="007622D4" w:rsidRDefault="00FA2B7D" w:rsidP="007622D4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7622D4">
        <w:rPr>
          <w:rFonts w:ascii="Arial" w:hAnsi="Arial" w:cs="Arial"/>
          <w:b/>
          <w:bCs/>
          <w:kern w:val="0"/>
        </w:rPr>
        <w:t>Q9)</w:t>
      </w:r>
      <w:r w:rsidRPr="007622D4">
        <w:rPr>
          <w:rFonts w:ascii="Arial" w:hAnsi="Arial" w:cs="Arial"/>
          <w:kern w:val="0"/>
        </w:rPr>
        <w:t xml:space="preserve"> Do you have a job?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spacing w:after="240"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Answered by 33 People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Yes - 4 - 12.12</w:t>
      </w:r>
      <w:r>
        <w:rPr>
          <w:rFonts w:ascii="Arial" w:hAnsi="Arial" w:cs="Arial"/>
          <w:kern w:val="0"/>
        </w:rPr>
        <w:t>%</w:t>
      </w:r>
    </w:p>
    <w:p w:rsidR="00FA2B7D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No - 29 - 87.88%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FA2B7D" w:rsidRPr="007622D4" w:rsidRDefault="00FA2B7D" w:rsidP="007622D4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7622D4">
        <w:rPr>
          <w:rFonts w:ascii="Arial" w:hAnsi="Arial" w:cs="Arial"/>
          <w:b/>
          <w:bCs/>
          <w:kern w:val="0"/>
        </w:rPr>
        <w:t>Q10)</w:t>
      </w:r>
      <w:r w:rsidRPr="007622D4">
        <w:rPr>
          <w:rFonts w:ascii="Arial" w:hAnsi="Arial" w:cs="Arial"/>
          <w:kern w:val="0"/>
        </w:rPr>
        <w:t xml:space="preserve"> If you don’t have a job why is this? (Skip this question if you have a job)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spacing w:after="240"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Answered by 27 People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No suitable jobs available in Capel - 7 - 25.93%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Don't pay enough - 1 - 3.7%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Don't want to work - 5 - 18.52%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Parents won't let me work - 1 - 3.7%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Other - please specify - 13 - 48.15%</w:t>
      </w:r>
    </w:p>
    <w:p w:rsidR="00FA2B7D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FA2B7D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b/>
          <w:kern w:val="0"/>
        </w:rPr>
        <w:t>Comments</w:t>
      </w:r>
      <w:r w:rsidRPr="007622D4">
        <w:rPr>
          <w:rFonts w:ascii="Arial" w:hAnsi="Arial" w:cs="Arial"/>
          <w:b/>
          <w:kern w:val="0"/>
        </w:rPr>
        <w:br/>
      </w:r>
      <w:r w:rsidRPr="007622D4">
        <w:rPr>
          <w:rFonts w:ascii="Arial" w:hAnsi="Arial" w:cs="Arial"/>
          <w:kern w:val="0"/>
        </w:rPr>
        <w:t>too young</w:t>
      </w:r>
      <w:r w:rsidRPr="007622D4">
        <w:rPr>
          <w:rFonts w:ascii="Arial" w:hAnsi="Arial" w:cs="Arial"/>
          <w:kern w:val="0"/>
        </w:rPr>
        <w:br/>
        <w:t>i am not old enough</w:t>
      </w:r>
      <w:r w:rsidRPr="007622D4">
        <w:rPr>
          <w:rFonts w:ascii="Arial" w:hAnsi="Arial" w:cs="Arial"/>
          <w:kern w:val="0"/>
        </w:rPr>
        <w:br/>
        <w:t>too young</w:t>
      </w:r>
      <w:r w:rsidRPr="007622D4">
        <w:rPr>
          <w:rFonts w:ascii="Arial" w:hAnsi="Arial" w:cs="Arial"/>
          <w:kern w:val="0"/>
        </w:rPr>
        <w:br/>
        <w:t>too young</w:t>
      </w:r>
      <w:r w:rsidRPr="007622D4">
        <w:rPr>
          <w:rFonts w:ascii="Arial" w:hAnsi="Arial" w:cs="Arial"/>
          <w:kern w:val="0"/>
        </w:rPr>
        <w:br/>
        <w:t>I am not old enough</w:t>
      </w:r>
      <w:r w:rsidRPr="007622D4">
        <w:rPr>
          <w:rFonts w:ascii="Arial" w:hAnsi="Arial" w:cs="Arial"/>
          <w:kern w:val="0"/>
        </w:rPr>
        <w:br/>
        <w:t>have name on waiting list for paper round, awaiting to hear</w:t>
      </w:r>
      <w:r w:rsidRPr="007622D4">
        <w:rPr>
          <w:rFonts w:ascii="Arial" w:hAnsi="Arial" w:cs="Arial"/>
          <w:kern w:val="0"/>
        </w:rPr>
        <w:br/>
        <w:t>Too young</w:t>
      </w:r>
      <w:r w:rsidRPr="007622D4">
        <w:rPr>
          <w:rFonts w:ascii="Arial" w:hAnsi="Arial" w:cs="Arial"/>
          <w:kern w:val="0"/>
        </w:rPr>
        <w:br/>
        <w:t>autistisic</w:t>
      </w:r>
      <w:r w:rsidRPr="007622D4">
        <w:rPr>
          <w:rFonts w:ascii="Arial" w:hAnsi="Arial" w:cs="Arial"/>
          <w:kern w:val="0"/>
        </w:rPr>
        <w:br/>
        <w:t>not well enough</w:t>
      </w:r>
      <w:r w:rsidRPr="007622D4">
        <w:rPr>
          <w:rFonts w:ascii="Arial" w:hAnsi="Arial" w:cs="Arial"/>
          <w:kern w:val="0"/>
        </w:rPr>
        <w:br/>
        <w:t>Not old enough</w:t>
      </w:r>
      <w:r w:rsidRPr="007622D4">
        <w:rPr>
          <w:rFonts w:ascii="Arial" w:hAnsi="Arial" w:cs="Arial"/>
          <w:kern w:val="0"/>
        </w:rPr>
        <w:br/>
        <w:t>NOT OLD ENOUGH</w:t>
      </w:r>
      <w:r w:rsidRPr="007622D4">
        <w:rPr>
          <w:rFonts w:ascii="Arial" w:hAnsi="Arial" w:cs="Arial"/>
          <w:kern w:val="0"/>
        </w:rPr>
        <w:br/>
        <w:t>too young</w:t>
      </w:r>
      <w:r w:rsidRPr="007622D4">
        <w:rPr>
          <w:rFonts w:ascii="Arial" w:hAnsi="Arial" w:cs="Arial"/>
          <w:kern w:val="0"/>
        </w:rPr>
        <w:br/>
        <w:t>Haven't got round to it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FA2B7D" w:rsidRPr="007622D4" w:rsidRDefault="00FA2B7D" w:rsidP="007622D4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7622D4">
        <w:rPr>
          <w:rFonts w:ascii="Arial" w:hAnsi="Arial" w:cs="Arial"/>
          <w:b/>
          <w:bCs/>
          <w:kern w:val="0"/>
        </w:rPr>
        <w:t>Q11)</w:t>
      </w:r>
      <w:r w:rsidRPr="007622D4">
        <w:rPr>
          <w:rFonts w:ascii="Arial" w:hAnsi="Arial" w:cs="Arial"/>
          <w:kern w:val="0"/>
        </w:rPr>
        <w:t xml:space="preserve"> How do you spend your spare time?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spacing w:after="240"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Answered by 34 People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Playing computer games - 22 - 64.71%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Watching TV - 26 - 76.47%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Participate in sports activities - 17 - 50%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Skateboarding - 0 - 0%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Cycling - 10 - 29.41%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Listening to music - 25 - 73.53%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Playing music - 12 - 35.29%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Hanging out with mates in the village - 19 - 55.88%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Hanging out with mates out of the village - 14 - 41.18%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Attend local clubs or church activities - 9 - 26.47%</w:t>
      </w:r>
    </w:p>
    <w:p w:rsidR="00FA2B7D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Attend clubs or church activities outside of Capel - 5 - 14.71%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Education - 9 - 26.47%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Other - please specify - 6 - 17.65%</w:t>
      </w:r>
    </w:p>
    <w:p w:rsidR="00FA2B7D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FA2B7D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b/>
          <w:kern w:val="0"/>
        </w:rPr>
        <w:t>Comments</w:t>
      </w:r>
      <w:r w:rsidRPr="007622D4">
        <w:rPr>
          <w:rFonts w:ascii="Arial" w:hAnsi="Arial" w:cs="Arial"/>
          <w:b/>
          <w:kern w:val="0"/>
        </w:rPr>
        <w:br/>
      </w:r>
      <w:r w:rsidRPr="007622D4">
        <w:rPr>
          <w:rFonts w:ascii="Arial" w:hAnsi="Arial" w:cs="Arial"/>
          <w:kern w:val="0"/>
        </w:rPr>
        <w:t>sea cadets</w:t>
      </w:r>
      <w:r w:rsidRPr="007622D4">
        <w:rPr>
          <w:rFonts w:ascii="Arial" w:hAnsi="Arial" w:cs="Arial"/>
          <w:kern w:val="0"/>
        </w:rPr>
        <w:br/>
        <w:t>Training</w:t>
      </w:r>
      <w:r w:rsidRPr="007622D4">
        <w:rPr>
          <w:rFonts w:ascii="Arial" w:hAnsi="Arial" w:cs="Arial"/>
          <w:kern w:val="0"/>
        </w:rPr>
        <w:br/>
        <w:t>scootering</w:t>
      </w:r>
      <w:r w:rsidRPr="007622D4">
        <w:rPr>
          <w:rFonts w:ascii="Arial" w:hAnsi="Arial" w:cs="Arial"/>
          <w:kern w:val="0"/>
        </w:rPr>
        <w:br/>
        <w:t>Go to church</w:t>
      </w:r>
      <w:r w:rsidRPr="007622D4">
        <w:rPr>
          <w:rFonts w:ascii="Arial" w:hAnsi="Arial" w:cs="Arial"/>
          <w:kern w:val="0"/>
        </w:rPr>
        <w:br/>
        <w:t>Model Flying</w:t>
      </w:r>
      <w:r w:rsidRPr="007622D4">
        <w:rPr>
          <w:rFonts w:ascii="Arial" w:hAnsi="Arial" w:cs="Arial"/>
          <w:kern w:val="0"/>
        </w:rPr>
        <w:br/>
        <w:t xml:space="preserve">Riding my scooter 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FA2B7D" w:rsidRPr="007622D4" w:rsidRDefault="00FA2B7D" w:rsidP="007622D4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7622D4">
        <w:rPr>
          <w:rFonts w:ascii="Arial" w:hAnsi="Arial" w:cs="Arial"/>
          <w:b/>
          <w:bCs/>
          <w:kern w:val="0"/>
        </w:rPr>
        <w:t>Q12)</w:t>
      </w:r>
      <w:r w:rsidRPr="007622D4">
        <w:rPr>
          <w:rFonts w:ascii="Arial" w:hAnsi="Arial" w:cs="Arial"/>
          <w:kern w:val="0"/>
        </w:rPr>
        <w:t xml:space="preserve"> What clubs/groups do you go to in the village?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spacing w:after="240"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Answered by 34 People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Scouts - 8 - 23.53%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Guides - 0 - 0%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Football - 8 - 23.53%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Drama Group - 0 - 0%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Youth Club - 7 - 20.59%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Aerobics - 0 - 0%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Gymnastics - 0 - 0%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Other - please specify - 6 - 17.65%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None - 11 - 32.35%</w:t>
      </w:r>
    </w:p>
    <w:p w:rsidR="00FA2B7D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FA2B7D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b/>
          <w:kern w:val="0"/>
        </w:rPr>
        <w:t>Comments</w:t>
      </w:r>
      <w:r w:rsidRPr="007622D4">
        <w:rPr>
          <w:rFonts w:ascii="Arial" w:hAnsi="Arial" w:cs="Arial"/>
          <w:b/>
          <w:kern w:val="0"/>
        </w:rPr>
        <w:br/>
      </w:r>
      <w:r w:rsidRPr="007622D4">
        <w:rPr>
          <w:rFonts w:ascii="Arial" w:hAnsi="Arial" w:cs="Arial"/>
          <w:kern w:val="0"/>
        </w:rPr>
        <w:t>Netball</w:t>
      </w:r>
      <w:r w:rsidRPr="007622D4">
        <w:rPr>
          <w:rFonts w:ascii="Arial" w:hAnsi="Arial" w:cs="Arial"/>
          <w:kern w:val="0"/>
        </w:rPr>
        <w:br/>
        <w:t>Karate</w:t>
      </w:r>
      <w:r w:rsidRPr="007622D4">
        <w:rPr>
          <w:rFonts w:ascii="Arial" w:hAnsi="Arial" w:cs="Arial"/>
          <w:kern w:val="0"/>
        </w:rPr>
        <w:br/>
        <w:t>Karate</w:t>
      </w:r>
      <w:r w:rsidRPr="007622D4">
        <w:rPr>
          <w:rFonts w:ascii="Arial" w:hAnsi="Arial" w:cs="Arial"/>
          <w:kern w:val="0"/>
        </w:rPr>
        <w:br/>
        <w:t>trampolining</w:t>
      </w:r>
      <w:r w:rsidRPr="007622D4">
        <w:rPr>
          <w:rFonts w:ascii="Arial" w:hAnsi="Arial" w:cs="Arial"/>
          <w:kern w:val="0"/>
        </w:rPr>
        <w:br/>
        <w:t>LIFE GROUP AT METHODIST CHURCH</w:t>
      </w:r>
      <w:r w:rsidRPr="007622D4">
        <w:rPr>
          <w:rFonts w:ascii="Arial" w:hAnsi="Arial" w:cs="Arial"/>
          <w:kern w:val="0"/>
        </w:rPr>
        <w:br/>
        <w:t>Life at Capel Meths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FA2B7D" w:rsidRPr="007622D4" w:rsidRDefault="00FA2B7D" w:rsidP="007622D4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7622D4">
        <w:rPr>
          <w:rFonts w:ascii="Arial" w:hAnsi="Arial" w:cs="Arial"/>
          <w:b/>
          <w:bCs/>
          <w:kern w:val="0"/>
        </w:rPr>
        <w:t>Q13)</w:t>
      </w:r>
      <w:r w:rsidRPr="007622D4">
        <w:rPr>
          <w:rFonts w:ascii="Arial" w:hAnsi="Arial" w:cs="Arial"/>
          <w:kern w:val="0"/>
        </w:rPr>
        <w:t xml:space="preserve"> What clubs/groups do you go to outside of the village?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spacing w:after="240"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Answered by 34 People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Scouts - 0 - 0%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Guides - 0 - 0%</w:t>
      </w:r>
    </w:p>
    <w:p w:rsidR="00FA2B7D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Football - 8 - 23.53%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Cricket - 3 - 8.82%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Drama Group - 1 - 2.94%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Youth Club - 4 - 11.76%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Aerobics - 0 - 0%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Gymnastics - 2 - 5.88%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Other - please specify - 11 - 32.35%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None - 12 - 35.29%</w:t>
      </w:r>
    </w:p>
    <w:p w:rsidR="00FA2B7D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b/>
          <w:kern w:val="0"/>
        </w:rPr>
        <w:t>Comments</w:t>
      </w:r>
      <w:r w:rsidRPr="007622D4">
        <w:rPr>
          <w:rFonts w:ascii="Arial" w:hAnsi="Arial" w:cs="Arial"/>
          <w:b/>
          <w:kern w:val="0"/>
        </w:rPr>
        <w:br/>
      </w:r>
      <w:r w:rsidRPr="007622D4">
        <w:rPr>
          <w:rFonts w:ascii="Arial" w:hAnsi="Arial" w:cs="Arial"/>
          <w:kern w:val="0"/>
        </w:rPr>
        <w:t>sea cadets</w:t>
      </w:r>
      <w:r w:rsidRPr="007622D4">
        <w:rPr>
          <w:rFonts w:ascii="Arial" w:hAnsi="Arial" w:cs="Arial"/>
          <w:kern w:val="0"/>
        </w:rPr>
        <w:br/>
        <w:t>Dancing Classes</w:t>
      </w:r>
      <w:r w:rsidRPr="007622D4">
        <w:rPr>
          <w:rFonts w:ascii="Arial" w:hAnsi="Arial" w:cs="Arial"/>
          <w:kern w:val="0"/>
        </w:rPr>
        <w:br/>
        <w:t>guitar</w:t>
      </w:r>
      <w:r w:rsidRPr="007622D4">
        <w:rPr>
          <w:rFonts w:ascii="Arial" w:hAnsi="Arial" w:cs="Arial"/>
          <w:kern w:val="0"/>
        </w:rPr>
        <w:br/>
        <w:t>karate</w:t>
      </w:r>
      <w:r w:rsidRPr="007622D4">
        <w:rPr>
          <w:rFonts w:ascii="Arial" w:hAnsi="Arial" w:cs="Arial"/>
          <w:kern w:val="0"/>
        </w:rPr>
        <w:br/>
        <w:t>Netball</w:t>
      </w:r>
      <w:r w:rsidRPr="007622D4">
        <w:rPr>
          <w:rFonts w:ascii="Arial" w:hAnsi="Arial" w:cs="Arial"/>
          <w:kern w:val="0"/>
        </w:rPr>
        <w:br/>
        <w:t>druming</w:t>
      </w:r>
      <w:r w:rsidRPr="007622D4">
        <w:rPr>
          <w:rFonts w:ascii="Arial" w:hAnsi="Arial" w:cs="Arial"/>
          <w:kern w:val="0"/>
        </w:rPr>
        <w:br/>
        <w:t>Model flying</w:t>
      </w:r>
      <w:r w:rsidRPr="007622D4">
        <w:rPr>
          <w:rFonts w:ascii="Arial" w:hAnsi="Arial" w:cs="Arial"/>
          <w:kern w:val="0"/>
        </w:rPr>
        <w:br/>
        <w:t>stagecoach</w:t>
      </w:r>
      <w:r w:rsidRPr="007622D4">
        <w:rPr>
          <w:rFonts w:ascii="Arial" w:hAnsi="Arial" w:cs="Arial"/>
          <w:kern w:val="0"/>
        </w:rPr>
        <w:br/>
      </w:r>
      <w:smartTag w:uri="urn:schemas-microsoft-com:office:smarttags" w:element="place">
        <w:r w:rsidRPr="007622D4">
          <w:rPr>
            <w:rFonts w:ascii="Arial" w:hAnsi="Arial" w:cs="Arial"/>
            <w:kern w:val="0"/>
          </w:rPr>
          <w:t>RUGBY</w:t>
        </w:r>
      </w:smartTag>
      <w:r w:rsidRPr="007622D4">
        <w:rPr>
          <w:rFonts w:ascii="Arial" w:hAnsi="Arial" w:cs="Arial"/>
          <w:kern w:val="0"/>
        </w:rPr>
        <w:br/>
        <w:t>Swimming at Hadleigh</w:t>
      </w:r>
      <w:r w:rsidRPr="007622D4">
        <w:rPr>
          <w:rFonts w:ascii="Arial" w:hAnsi="Arial" w:cs="Arial"/>
          <w:kern w:val="0"/>
        </w:rPr>
        <w:br/>
        <w:t>Rugby</w:t>
      </w:r>
    </w:p>
    <w:p w:rsidR="00FA2B7D" w:rsidRPr="007622D4" w:rsidRDefault="00FA2B7D" w:rsidP="007622D4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7622D4">
        <w:rPr>
          <w:rFonts w:ascii="Arial" w:hAnsi="Arial" w:cs="Arial"/>
          <w:b/>
          <w:bCs/>
          <w:kern w:val="0"/>
        </w:rPr>
        <w:t>Q14)</w:t>
      </w:r>
      <w:r w:rsidRPr="007622D4">
        <w:rPr>
          <w:rFonts w:ascii="Arial" w:hAnsi="Arial" w:cs="Arial"/>
          <w:kern w:val="0"/>
        </w:rPr>
        <w:t xml:space="preserve"> Would you attend a Youth Club in the village?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spacing w:after="240"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Answered by 34 People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Yes - 13 - 38.24%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No - I already go to one - 6 - 17.65%</w:t>
      </w:r>
    </w:p>
    <w:p w:rsidR="00FA2B7D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No - I'm not interested - 15 - 44.12%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FA2B7D" w:rsidRPr="007622D4" w:rsidRDefault="00FA2B7D" w:rsidP="007622D4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7622D4">
        <w:rPr>
          <w:rFonts w:ascii="Arial" w:hAnsi="Arial" w:cs="Arial"/>
          <w:b/>
          <w:bCs/>
          <w:kern w:val="0"/>
        </w:rPr>
        <w:t>Q15)</w:t>
      </w:r>
      <w:r w:rsidRPr="007622D4">
        <w:rPr>
          <w:rFonts w:ascii="Arial" w:hAnsi="Arial" w:cs="Arial"/>
          <w:kern w:val="0"/>
        </w:rPr>
        <w:t xml:space="preserve"> If you would attend a youth club in the village, what activities should be provided?</w:t>
      </w:r>
    </w:p>
    <w:p w:rsidR="00FA2B7D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Answered by 19 People</w:t>
      </w:r>
      <w:r w:rsidRPr="007622D4">
        <w:rPr>
          <w:rFonts w:ascii="Arial" w:hAnsi="Arial" w:cs="Arial"/>
          <w:kern w:val="0"/>
        </w:rPr>
        <w:br/>
      </w:r>
      <w:r w:rsidRPr="007622D4">
        <w:rPr>
          <w:rFonts w:ascii="Arial" w:hAnsi="Arial" w:cs="Arial"/>
          <w:kern w:val="0"/>
        </w:rPr>
        <w:br/>
        <w:t>happy with how it is</w:t>
      </w:r>
      <w:r w:rsidRPr="007622D4">
        <w:rPr>
          <w:rFonts w:ascii="Arial" w:hAnsi="Arial" w:cs="Arial"/>
          <w:kern w:val="0"/>
        </w:rPr>
        <w:br/>
        <w:t>Social area</w:t>
      </w:r>
      <w:r w:rsidRPr="007622D4">
        <w:rPr>
          <w:rFonts w:ascii="Arial" w:hAnsi="Arial" w:cs="Arial"/>
          <w:kern w:val="0"/>
        </w:rPr>
        <w:br/>
        <w:t>Sports, Fun Games or other things to do, food and drink</w:t>
      </w:r>
      <w:r w:rsidRPr="007622D4">
        <w:rPr>
          <w:rFonts w:ascii="Arial" w:hAnsi="Arial" w:cs="Arial"/>
          <w:kern w:val="0"/>
        </w:rPr>
        <w:br/>
        <w:t>bouncy castle and pool (snooker)</w:t>
      </w:r>
      <w:r w:rsidRPr="007622D4">
        <w:rPr>
          <w:rFonts w:ascii="Arial" w:hAnsi="Arial" w:cs="Arial"/>
          <w:kern w:val="0"/>
        </w:rPr>
        <w:br/>
        <w:t>Air hockey table</w:t>
      </w:r>
      <w:r w:rsidRPr="007622D4">
        <w:rPr>
          <w:rFonts w:ascii="Arial" w:hAnsi="Arial" w:cs="Arial"/>
          <w:kern w:val="0"/>
        </w:rPr>
        <w:br/>
        <w:t>Drama, acting, singing</w:t>
      </w:r>
      <w:r w:rsidRPr="007622D4">
        <w:rPr>
          <w:rFonts w:ascii="Arial" w:hAnsi="Arial" w:cs="Arial"/>
          <w:kern w:val="0"/>
        </w:rPr>
        <w:br/>
        <w:t>Sports, opportunities to make things, food and entertainment</w:t>
      </w:r>
      <w:r w:rsidRPr="007622D4">
        <w:rPr>
          <w:rFonts w:ascii="Arial" w:hAnsi="Arial" w:cs="Arial"/>
          <w:kern w:val="0"/>
        </w:rPr>
        <w:br/>
        <w:t>table tennis video games etc</w:t>
      </w:r>
      <w:r w:rsidRPr="007622D4">
        <w:rPr>
          <w:rFonts w:ascii="Arial" w:hAnsi="Arial" w:cs="Arial"/>
          <w:kern w:val="0"/>
        </w:rPr>
        <w:br/>
        <w:t xml:space="preserve">A place to talk to friends activities like ping pong, wii, Xbox etc but also you have the choice of what you want to do and freedom </w:t>
      </w:r>
      <w:r w:rsidRPr="007622D4">
        <w:rPr>
          <w:rFonts w:ascii="Arial" w:hAnsi="Arial" w:cs="Arial"/>
          <w:kern w:val="0"/>
        </w:rPr>
        <w:br/>
        <w:t>music playing in background</w:t>
      </w:r>
      <w:r w:rsidRPr="007622D4">
        <w:rPr>
          <w:rFonts w:ascii="Arial" w:hAnsi="Arial" w:cs="Arial"/>
          <w:kern w:val="0"/>
        </w:rPr>
        <w:br/>
        <w:t>sports, music, computer games, pool, table tennis</w:t>
      </w:r>
      <w:r w:rsidRPr="007622D4">
        <w:rPr>
          <w:rFonts w:ascii="Arial" w:hAnsi="Arial" w:cs="Arial"/>
          <w:kern w:val="0"/>
        </w:rPr>
        <w:br/>
        <w:t>Arts and craft</w:t>
      </w:r>
      <w:r w:rsidRPr="007622D4">
        <w:rPr>
          <w:rFonts w:ascii="Arial" w:hAnsi="Arial" w:cs="Arial"/>
          <w:kern w:val="0"/>
        </w:rPr>
        <w:br/>
        <w:t>no</w:t>
      </w:r>
      <w:r w:rsidRPr="007622D4">
        <w:rPr>
          <w:rFonts w:ascii="Arial" w:hAnsi="Arial" w:cs="Arial"/>
          <w:kern w:val="0"/>
        </w:rPr>
        <w:br/>
        <w:t>Not interested</w:t>
      </w:r>
      <w:r w:rsidRPr="007622D4">
        <w:rPr>
          <w:rFonts w:ascii="Arial" w:hAnsi="Arial" w:cs="Arial"/>
          <w:kern w:val="0"/>
        </w:rPr>
        <w:br/>
        <w:t>Outdoor games</w:t>
      </w:r>
      <w:r w:rsidRPr="007622D4">
        <w:rPr>
          <w:rFonts w:ascii="Arial" w:hAnsi="Arial" w:cs="Arial"/>
          <w:kern w:val="0"/>
        </w:rPr>
        <w:br/>
        <w:t xml:space="preserve">Football, Snooker, Table Tennis, Games Console, </w:t>
      </w:r>
      <w:r w:rsidRPr="007622D4">
        <w:rPr>
          <w:rFonts w:ascii="Arial" w:hAnsi="Arial" w:cs="Arial"/>
          <w:kern w:val="0"/>
        </w:rPr>
        <w:br/>
        <w:t xml:space="preserve">SPORT </w:t>
      </w:r>
      <w:r w:rsidRPr="007622D4">
        <w:rPr>
          <w:rFonts w:ascii="Arial" w:hAnsi="Arial" w:cs="Arial"/>
          <w:kern w:val="0"/>
        </w:rPr>
        <w:br/>
        <w:t xml:space="preserve">not so much activities but a good venue with music </w:t>
      </w:r>
      <w:r w:rsidRPr="007622D4">
        <w:rPr>
          <w:rFonts w:ascii="Arial" w:hAnsi="Arial" w:cs="Arial"/>
          <w:kern w:val="0"/>
        </w:rPr>
        <w:br/>
        <w:t>Sport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FA2B7D" w:rsidRPr="007622D4" w:rsidRDefault="00FA2B7D" w:rsidP="007622D4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7622D4">
        <w:rPr>
          <w:rFonts w:ascii="Arial" w:hAnsi="Arial" w:cs="Arial"/>
          <w:b/>
          <w:bCs/>
          <w:kern w:val="0"/>
        </w:rPr>
        <w:t>Q16)</w:t>
      </w:r>
      <w:r w:rsidRPr="007622D4">
        <w:rPr>
          <w:rFonts w:ascii="Arial" w:hAnsi="Arial" w:cs="Arial"/>
          <w:kern w:val="0"/>
        </w:rPr>
        <w:t xml:space="preserve"> Do you use any of the following?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spacing w:after="240"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Answered by 26 People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Tennis Courts - 10 - 38.46%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Playing field shelter - 5 - 19.23%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Playing field open space - 22 - 84.62%</w:t>
      </w:r>
    </w:p>
    <w:p w:rsidR="00FA2B7D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Basketball area - 10 - 38.46%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BMX Track - 7 - 26.92%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Children’s play area (playing field) - 12 - 46.15%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Children’s play area (village centre) - 11 - 42.31%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Other - please specify - 1 - 3.85%</w:t>
      </w:r>
    </w:p>
    <w:p w:rsidR="00FA2B7D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FA2B7D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b/>
          <w:kern w:val="0"/>
        </w:rPr>
        <w:t>Comments</w:t>
      </w:r>
      <w:r w:rsidRPr="007622D4">
        <w:rPr>
          <w:rFonts w:ascii="Arial" w:hAnsi="Arial" w:cs="Arial"/>
          <w:b/>
          <w:kern w:val="0"/>
        </w:rPr>
        <w:br/>
      </w:r>
      <w:r w:rsidRPr="007622D4">
        <w:rPr>
          <w:rFonts w:ascii="Arial" w:hAnsi="Arial" w:cs="Arial"/>
          <w:kern w:val="0"/>
        </w:rPr>
        <w:t>field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FA2B7D" w:rsidRPr="007622D4" w:rsidRDefault="00FA2B7D" w:rsidP="007622D4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7622D4">
        <w:rPr>
          <w:rFonts w:ascii="Arial" w:hAnsi="Arial" w:cs="Arial"/>
          <w:b/>
          <w:bCs/>
          <w:kern w:val="0"/>
        </w:rPr>
        <w:t>Q17)</w:t>
      </w:r>
      <w:r w:rsidRPr="007622D4">
        <w:rPr>
          <w:rFonts w:ascii="Arial" w:hAnsi="Arial" w:cs="Arial"/>
          <w:kern w:val="0"/>
        </w:rPr>
        <w:t xml:space="preserve"> What do you like most about living in Capel?</w:t>
      </w:r>
    </w:p>
    <w:p w:rsidR="00FA2B7D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Answered by 29 People</w:t>
      </w:r>
      <w:r w:rsidRPr="007622D4">
        <w:rPr>
          <w:rFonts w:ascii="Arial" w:hAnsi="Arial" w:cs="Arial"/>
          <w:kern w:val="0"/>
        </w:rPr>
        <w:br/>
      </w:r>
      <w:r w:rsidRPr="007622D4">
        <w:rPr>
          <w:rFonts w:ascii="Arial" w:hAnsi="Arial" w:cs="Arial"/>
          <w:kern w:val="0"/>
        </w:rPr>
        <w:br/>
        <w:t>nothing</w:t>
      </w:r>
      <w:r w:rsidRPr="007622D4">
        <w:rPr>
          <w:rFonts w:ascii="Arial" w:hAnsi="Arial" w:cs="Arial"/>
          <w:kern w:val="0"/>
        </w:rPr>
        <w:br/>
        <w:t xml:space="preserve">Nice area </w:t>
      </w:r>
      <w:r w:rsidRPr="007622D4">
        <w:rPr>
          <w:rFonts w:ascii="Arial" w:hAnsi="Arial" w:cs="Arial"/>
          <w:kern w:val="0"/>
        </w:rPr>
        <w:br/>
        <w:t>it is quiet and peaceful and i have most of my friends around me</w:t>
      </w:r>
      <w:r w:rsidRPr="007622D4">
        <w:rPr>
          <w:rFonts w:ascii="Arial" w:hAnsi="Arial" w:cs="Arial"/>
          <w:kern w:val="0"/>
        </w:rPr>
        <w:br/>
        <w:t>it is quiet and peaceful and i have most of my friends around me</w:t>
      </w:r>
      <w:r w:rsidRPr="007622D4">
        <w:rPr>
          <w:rFonts w:ascii="Arial" w:hAnsi="Arial" w:cs="Arial"/>
          <w:kern w:val="0"/>
        </w:rPr>
        <w:br/>
        <w:t>Friends, youth club, dog friendly walks, shops, playing field</w:t>
      </w:r>
      <w:r w:rsidRPr="007622D4">
        <w:rPr>
          <w:rFonts w:ascii="Arial" w:hAnsi="Arial" w:cs="Arial"/>
          <w:kern w:val="0"/>
        </w:rPr>
        <w:br/>
        <w:t>the co op and the chinese (and the really nice fish and chips on thursdays)</w:t>
      </w:r>
      <w:r w:rsidRPr="007622D4">
        <w:rPr>
          <w:rFonts w:ascii="Arial" w:hAnsi="Arial" w:cs="Arial"/>
          <w:kern w:val="0"/>
        </w:rPr>
        <w:br/>
        <w:t>i have lots of friends in the village</w:t>
      </w:r>
      <w:r w:rsidRPr="007622D4">
        <w:rPr>
          <w:rFonts w:ascii="Arial" w:hAnsi="Arial" w:cs="Arial"/>
          <w:kern w:val="0"/>
        </w:rPr>
        <w:br/>
        <w:t>All the decent things are in walking distance</w:t>
      </w:r>
      <w:r w:rsidRPr="007622D4">
        <w:rPr>
          <w:rFonts w:ascii="Arial" w:hAnsi="Arial" w:cs="Arial"/>
          <w:kern w:val="0"/>
        </w:rPr>
        <w:br/>
        <w:t>More places to go to</w:t>
      </w:r>
      <w:r w:rsidRPr="007622D4">
        <w:rPr>
          <w:rFonts w:ascii="Arial" w:hAnsi="Arial" w:cs="Arial"/>
          <w:kern w:val="0"/>
        </w:rPr>
        <w:br/>
        <w:t>The Chinese, yum yum</w:t>
      </w:r>
      <w:r w:rsidRPr="007622D4">
        <w:rPr>
          <w:rFonts w:ascii="Arial" w:hAnsi="Arial" w:cs="Arial"/>
          <w:kern w:val="0"/>
        </w:rPr>
        <w:br/>
        <w:t>Nice people living there; a good community</w:t>
      </w:r>
      <w:r w:rsidRPr="007622D4">
        <w:rPr>
          <w:rFonts w:ascii="Arial" w:hAnsi="Arial" w:cs="Arial"/>
          <w:kern w:val="0"/>
        </w:rPr>
        <w:br/>
        <w:t>everything</w:t>
      </w:r>
      <w:r w:rsidRPr="007622D4">
        <w:rPr>
          <w:rFonts w:ascii="Arial" w:hAnsi="Arial" w:cs="Arial"/>
          <w:kern w:val="0"/>
        </w:rPr>
        <w:br/>
        <w:t xml:space="preserve">A sense of community </w:t>
      </w:r>
      <w:r w:rsidRPr="007622D4">
        <w:rPr>
          <w:rFonts w:ascii="Arial" w:hAnsi="Arial" w:cs="Arial"/>
          <w:kern w:val="0"/>
        </w:rPr>
        <w:br/>
        <w:t>That its a safe and nice community and I am able to go and hang out with my mates without worrying about anything. And you know lots of people.</w:t>
      </w:r>
      <w:r w:rsidRPr="007622D4">
        <w:rPr>
          <w:rFonts w:ascii="Arial" w:hAnsi="Arial" w:cs="Arial"/>
          <w:kern w:val="0"/>
        </w:rPr>
        <w:br/>
        <w:t>most of my friends live here</w:t>
      </w:r>
      <w:r w:rsidRPr="007622D4">
        <w:rPr>
          <w:rFonts w:ascii="Arial" w:hAnsi="Arial" w:cs="Arial"/>
          <w:kern w:val="0"/>
        </w:rPr>
        <w:br/>
        <w:t>safe, close to friends and shops,</w:t>
      </w:r>
      <w:r w:rsidRPr="007622D4">
        <w:rPr>
          <w:rFonts w:ascii="Arial" w:hAnsi="Arial" w:cs="Arial"/>
          <w:kern w:val="0"/>
        </w:rPr>
        <w:br/>
        <w:t>Neighbours across the road</w:t>
      </w:r>
      <w:r w:rsidRPr="007622D4">
        <w:rPr>
          <w:rFonts w:ascii="Arial" w:hAnsi="Arial" w:cs="Arial"/>
          <w:kern w:val="0"/>
        </w:rPr>
        <w:br/>
        <w:t>the quiet life.</w:t>
      </w:r>
      <w:r w:rsidRPr="007622D4">
        <w:rPr>
          <w:rFonts w:ascii="Arial" w:hAnsi="Arial" w:cs="Arial"/>
          <w:kern w:val="0"/>
        </w:rPr>
        <w:br/>
        <w:t>Being able to walk to the local shops</w:t>
      </w:r>
      <w:r w:rsidRPr="007622D4">
        <w:rPr>
          <w:rFonts w:ascii="Arial" w:hAnsi="Arial" w:cs="Arial"/>
          <w:kern w:val="0"/>
        </w:rPr>
        <w:br/>
        <w:t>It's quiet</w:t>
      </w:r>
      <w:r w:rsidRPr="007622D4">
        <w:rPr>
          <w:rFonts w:ascii="Arial" w:hAnsi="Arial" w:cs="Arial"/>
          <w:kern w:val="0"/>
        </w:rPr>
        <w:br/>
        <w:t>Good facilities, family live here</w:t>
      </w:r>
      <w:r w:rsidRPr="007622D4">
        <w:rPr>
          <w:rFonts w:ascii="Arial" w:hAnsi="Arial" w:cs="Arial"/>
          <w:kern w:val="0"/>
        </w:rPr>
        <w:br/>
        <w:t>What I like most is that my friends live close</w:t>
      </w:r>
      <w:r w:rsidRPr="007622D4">
        <w:rPr>
          <w:rFonts w:ascii="Arial" w:hAnsi="Arial" w:cs="Arial"/>
          <w:kern w:val="0"/>
        </w:rPr>
        <w:br/>
        <w:t>Good activities (Scouts, Football), Being able to have a local job (Paper round)</w:t>
      </w:r>
      <w:r w:rsidRPr="007622D4">
        <w:rPr>
          <w:rFonts w:ascii="Arial" w:hAnsi="Arial" w:cs="Arial"/>
          <w:kern w:val="0"/>
        </w:rPr>
        <w:br/>
        <w:t>its small</w:t>
      </w:r>
      <w:r w:rsidRPr="007622D4">
        <w:rPr>
          <w:rFonts w:ascii="Arial" w:hAnsi="Arial" w:cs="Arial"/>
          <w:kern w:val="0"/>
        </w:rPr>
        <w:br/>
        <w:t xml:space="preserve">SAFE COMMUNITY / SHOPS </w:t>
      </w:r>
      <w:r w:rsidRPr="007622D4">
        <w:rPr>
          <w:rFonts w:ascii="Arial" w:hAnsi="Arial" w:cs="Arial"/>
          <w:kern w:val="0"/>
        </w:rPr>
        <w:br/>
        <w:t>quiet place to live, with lots of facilities and things to do</w:t>
      </w:r>
      <w:r w:rsidRPr="007622D4">
        <w:rPr>
          <w:rFonts w:ascii="Arial" w:hAnsi="Arial" w:cs="Arial"/>
          <w:kern w:val="0"/>
        </w:rPr>
        <w:br/>
        <w:t>Most people are friendly</w:t>
      </w:r>
      <w:r w:rsidRPr="007622D4">
        <w:rPr>
          <w:rFonts w:ascii="Arial" w:hAnsi="Arial" w:cs="Arial"/>
          <w:kern w:val="0"/>
        </w:rPr>
        <w:br/>
        <w:t xml:space="preserve">community feeling </w:t>
      </w:r>
      <w:r w:rsidRPr="007622D4">
        <w:rPr>
          <w:rFonts w:ascii="Arial" w:hAnsi="Arial" w:cs="Arial"/>
          <w:kern w:val="0"/>
        </w:rPr>
        <w:br/>
        <w:t>The peace and quiet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FA2B7D" w:rsidRPr="007622D4" w:rsidRDefault="00FA2B7D" w:rsidP="007622D4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7622D4">
        <w:rPr>
          <w:rFonts w:ascii="Arial" w:hAnsi="Arial" w:cs="Arial"/>
          <w:b/>
          <w:bCs/>
          <w:kern w:val="0"/>
        </w:rPr>
        <w:t>Q18)</w:t>
      </w:r>
      <w:r w:rsidRPr="007622D4">
        <w:rPr>
          <w:rFonts w:ascii="Arial" w:hAnsi="Arial" w:cs="Arial"/>
          <w:kern w:val="0"/>
        </w:rPr>
        <w:t xml:space="preserve"> What do you like least about living in Capel?</w:t>
      </w:r>
    </w:p>
    <w:p w:rsidR="00FA2B7D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Answered by 27 People</w:t>
      </w:r>
      <w:r w:rsidRPr="007622D4">
        <w:rPr>
          <w:rFonts w:ascii="Arial" w:hAnsi="Arial" w:cs="Arial"/>
          <w:kern w:val="0"/>
        </w:rPr>
        <w:br/>
      </w:r>
      <w:r w:rsidRPr="007622D4">
        <w:rPr>
          <w:rFonts w:ascii="Arial" w:hAnsi="Arial" w:cs="Arial"/>
          <w:kern w:val="0"/>
        </w:rPr>
        <w:br/>
        <w:t>nothing</w:t>
      </w:r>
      <w:r w:rsidRPr="007622D4">
        <w:rPr>
          <w:rFonts w:ascii="Arial" w:hAnsi="Arial" w:cs="Arial"/>
          <w:kern w:val="0"/>
        </w:rPr>
        <w:br/>
        <w:t xml:space="preserve">Not much to do </w:t>
      </w:r>
      <w:r w:rsidRPr="007622D4">
        <w:rPr>
          <w:rFonts w:ascii="Arial" w:hAnsi="Arial" w:cs="Arial"/>
          <w:kern w:val="0"/>
        </w:rPr>
        <w:br/>
        <w:t>that there isn't a swimming pool in Capel</w:t>
      </w:r>
      <w:r w:rsidRPr="007622D4">
        <w:rPr>
          <w:rFonts w:ascii="Arial" w:hAnsi="Arial" w:cs="Arial"/>
          <w:kern w:val="0"/>
        </w:rPr>
        <w:br/>
        <w:t>Family not local, infrequent bus service</w:t>
      </w:r>
      <w:r w:rsidRPr="007622D4">
        <w:rPr>
          <w:rFonts w:ascii="Arial" w:hAnsi="Arial" w:cs="Arial"/>
          <w:kern w:val="0"/>
        </w:rPr>
        <w:br/>
        <w:t>not enough to do in the evenings</w:t>
      </w:r>
      <w:r w:rsidRPr="007622D4">
        <w:rPr>
          <w:rFonts w:ascii="Arial" w:hAnsi="Arial" w:cs="Arial"/>
          <w:kern w:val="0"/>
        </w:rPr>
        <w:br/>
        <w:t>buses to Ipswich are too far spaced apart - they should be more frequent</w:t>
      </w:r>
      <w:r w:rsidRPr="007622D4">
        <w:rPr>
          <w:rFonts w:ascii="Arial" w:hAnsi="Arial" w:cs="Arial"/>
          <w:kern w:val="0"/>
        </w:rPr>
        <w:br/>
        <w:t>The smell of the mushroom farm</w:t>
      </w:r>
      <w:r w:rsidRPr="007622D4">
        <w:rPr>
          <w:rFonts w:ascii="Arial" w:hAnsi="Arial" w:cs="Arial"/>
          <w:kern w:val="0"/>
        </w:rPr>
        <w:br/>
        <w:t xml:space="preserve">The neighbours </w:t>
      </w:r>
      <w:r w:rsidRPr="007622D4">
        <w:rPr>
          <w:rFonts w:ascii="Arial" w:hAnsi="Arial" w:cs="Arial"/>
          <w:kern w:val="0"/>
        </w:rPr>
        <w:br/>
        <w:t>Poor public transport</w:t>
      </w:r>
      <w:r w:rsidRPr="007622D4">
        <w:rPr>
          <w:rFonts w:ascii="Arial" w:hAnsi="Arial" w:cs="Arial"/>
          <w:kern w:val="0"/>
        </w:rPr>
        <w:br/>
        <w:t>Dog fouling</w:t>
      </w:r>
      <w:r w:rsidRPr="007622D4">
        <w:rPr>
          <w:rFonts w:ascii="Arial" w:hAnsi="Arial" w:cs="Arial"/>
          <w:kern w:val="0"/>
        </w:rPr>
        <w:br/>
        <w:t>nothing</w:t>
      </w:r>
      <w:r w:rsidRPr="007622D4">
        <w:rPr>
          <w:rFonts w:ascii="Arial" w:hAnsi="Arial" w:cs="Arial"/>
          <w:kern w:val="0"/>
        </w:rPr>
        <w:br/>
        <w:t>Rubbish playground</w:t>
      </w:r>
      <w:r w:rsidRPr="007622D4">
        <w:rPr>
          <w:rFonts w:ascii="Arial" w:hAnsi="Arial" w:cs="Arial"/>
          <w:kern w:val="0"/>
        </w:rPr>
        <w:br/>
        <w:t>The play ground is mainly for people younger than me and I still want to be able to play at it because really I'm still a child.</w:t>
      </w:r>
      <w:r w:rsidRPr="007622D4">
        <w:rPr>
          <w:rFonts w:ascii="Arial" w:hAnsi="Arial" w:cs="Arial"/>
          <w:kern w:val="0"/>
        </w:rPr>
        <w:br/>
        <w:t xml:space="preserve">park is not that good </w:t>
      </w:r>
      <w:r w:rsidRPr="007622D4">
        <w:rPr>
          <w:rFonts w:ascii="Arial" w:hAnsi="Arial" w:cs="Arial"/>
          <w:kern w:val="0"/>
        </w:rPr>
        <w:br/>
        <w:t>no skateboard park or area for older children</w:t>
      </w:r>
      <w:r w:rsidRPr="007622D4">
        <w:rPr>
          <w:rFonts w:ascii="Arial" w:hAnsi="Arial" w:cs="Arial"/>
          <w:kern w:val="0"/>
        </w:rPr>
        <w:br/>
        <w:t>litter</w:t>
      </w:r>
      <w:r w:rsidRPr="007622D4">
        <w:rPr>
          <w:rFonts w:ascii="Arial" w:hAnsi="Arial" w:cs="Arial"/>
          <w:kern w:val="0"/>
        </w:rPr>
        <w:br/>
        <w:t>rude kids</w:t>
      </w:r>
      <w:r w:rsidRPr="007622D4">
        <w:rPr>
          <w:rFonts w:ascii="Arial" w:hAnsi="Arial" w:cs="Arial"/>
          <w:kern w:val="0"/>
        </w:rPr>
        <w:br/>
        <w:t>lack of fibre broadband</w:t>
      </w:r>
      <w:r w:rsidRPr="007622D4">
        <w:rPr>
          <w:rFonts w:ascii="Arial" w:hAnsi="Arial" w:cs="Arial"/>
          <w:kern w:val="0"/>
        </w:rPr>
        <w:br/>
        <w:t>Rude old people, public transport</w:t>
      </w:r>
      <w:r w:rsidRPr="007622D4">
        <w:rPr>
          <w:rFonts w:ascii="Arial" w:hAnsi="Arial" w:cs="Arial"/>
          <w:kern w:val="0"/>
        </w:rPr>
        <w:br/>
        <w:t>More clubs</w:t>
      </w:r>
      <w:r w:rsidRPr="007622D4">
        <w:rPr>
          <w:rFonts w:ascii="Arial" w:hAnsi="Arial" w:cs="Arial"/>
          <w:kern w:val="0"/>
        </w:rPr>
        <w:br/>
        <w:t>Slow Download/Upload/Internet Speeds, Litter</w:t>
      </w:r>
      <w:r w:rsidRPr="007622D4">
        <w:rPr>
          <w:rFonts w:ascii="Arial" w:hAnsi="Arial" w:cs="Arial"/>
          <w:kern w:val="0"/>
        </w:rPr>
        <w:br/>
        <w:t>it can be boring</w:t>
      </w:r>
      <w:r w:rsidRPr="007622D4">
        <w:rPr>
          <w:rFonts w:ascii="Arial" w:hAnsi="Arial" w:cs="Arial"/>
          <w:kern w:val="0"/>
        </w:rPr>
        <w:br/>
        <w:t>FRIENDS LIVING OUT OF VILLAGE NEEDING A LIFT ALL THE TIME</w:t>
      </w:r>
      <w:r w:rsidRPr="007622D4">
        <w:rPr>
          <w:rFonts w:ascii="Arial" w:hAnsi="Arial" w:cs="Arial"/>
          <w:kern w:val="0"/>
        </w:rPr>
        <w:br/>
        <w:t>some people don't like kids playing football near their house</w:t>
      </w:r>
      <w:r w:rsidRPr="007622D4">
        <w:rPr>
          <w:rFonts w:ascii="Arial" w:hAnsi="Arial" w:cs="Arial"/>
          <w:kern w:val="0"/>
        </w:rPr>
        <w:br/>
        <w:t>There isn't much to do</w:t>
      </w:r>
      <w:r w:rsidRPr="007622D4">
        <w:rPr>
          <w:rFonts w:ascii="Arial" w:hAnsi="Arial" w:cs="Arial"/>
          <w:kern w:val="0"/>
        </w:rPr>
        <w:br/>
        <w:t xml:space="preserve">friends aren't in village, not much to do </w:t>
      </w:r>
      <w:r w:rsidRPr="007622D4">
        <w:rPr>
          <w:rFonts w:ascii="Arial" w:hAnsi="Arial" w:cs="Arial"/>
          <w:kern w:val="0"/>
        </w:rPr>
        <w:br/>
        <w:t>It's dry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br w:type="page"/>
      </w:r>
    </w:p>
    <w:p w:rsidR="00FA2B7D" w:rsidRPr="007622D4" w:rsidRDefault="00FA2B7D" w:rsidP="007622D4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7622D4">
        <w:rPr>
          <w:rFonts w:ascii="Arial" w:hAnsi="Arial" w:cs="Arial"/>
          <w:b/>
          <w:bCs/>
          <w:kern w:val="0"/>
        </w:rPr>
        <w:t>Q19)</w:t>
      </w:r>
      <w:r w:rsidRPr="007622D4">
        <w:rPr>
          <w:rFonts w:ascii="Arial" w:hAnsi="Arial" w:cs="Arial"/>
          <w:kern w:val="0"/>
        </w:rPr>
        <w:t xml:space="preserve"> What one thing would improve your life as a young person living in Capel?</w:t>
      </w:r>
    </w:p>
    <w:p w:rsidR="00FA2B7D" w:rsidRPr="007622D4" w:rsidRDefault="00FA2B7D" w:rsidP="007622D4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7622D4">
        <w:rPr>
          <w:rFonts w:ascii="Arial" w:hAnsi="Arial" w:cs="Arial"/>
          <w:kern w:val="0"/>
        </w:rPr>
        <w:t>Answered by 28 People</w:t>
      </w:r>
      <w:r w:rsidRPr="007622D4">
        <w:rPr>
          <w:rFonts w:ascii="Arial" w:hAnsi="Arial" w:cs="Arial"/>
          <w:kern w:val="0"/>
        </w:rPr>
        <w:br/>
      </w:r>
      <w:r w:rsidRPr="007622D4">
        <w:rPr>
          <w:rFonts w:ascii="Arial" w:hAnsi="Arial" w:cs="Arial"/>
          <w:kern w:val="0"/>
        </w:rPr>
        <w:br/>
        <w:t>bigger play park</w:t>
      </w:r>
      <w:r w:rsidRPr="007622D4">
        <w:rPr>
          <w:rFonts w:ascii="Arial" w:hAnsi="Arial" w:cs="Arial"/>
          <w:kern w:val="0"/>
        </w:rPr>
        <w:br/>
        <w:t xml:space="preserve">Nothing </w:t>
      </w:r>
      <w:r w:rsidRPr="007622D4">
        <w:rPr>
          <w:rFonts w:ascii="Arial" w:hAnsi="Arial" w:cs="Arial"/>
          <w:kern w:val="0"/>
        </w:rPr>
        <w:br/>
        <w:t>more shops, takeaways, better bus service including evenings and sundays</w:t>
      </w:r>
      <w:r w:rsidRPr="007622D4">
        <w:rPr>
          <w:rFonts w:ascii="Arial" w:hAnsi="Arial" w:cs="Arial"/>
          <w:kern w:val="0"/>
        </w:rPr>
        <w:br/>
        <w:t>have more activities during the holidays and evenings</w:t>
      </w:r>
      <w:r w:rsidRPr="007622D4">
        <w:rPr>
          <w:rFonts w:ascii="Arial" w:hAnsi="Arial" w:cs="Arial"/>
          <w:kern w:val="0"/>
        </w:rPr>
        <w:br/>
        <w:t>more/better sports facilities eg swimming pool</w:t>
      </w:r>
      <w:r w:rsidRPr="007622D4">
        <w:rPr>
          <w:rFonts w:ascii="Arial" w:hAnsi="Arial" w:cs="Arial"/>
          <w:kern w:val="0"/>
        </w:rPr>
        <w:br/>
        <w:t>People shouldn't stereotype young people - we are a pleasant bunch :)</w:t>
      </w:r>
      <w:r w:rsidRPr="007622D4">
        <w:rPr>
          <w:rFonts w:ascii="Arial" w:hAnsi="Arial" w:cs="Arial"/>
          <w:kern w:val="0"/>
        </w:rPr>
        <w:br/>
        <w:t>Cleaner playing field</w:t>
      </w:r>
      <w:r w:rsidRPr="007622D4">
        <w:rPr>
          <w:rFonts w:ascii="Arial" w:hAnsi="Arial" w:cs="Arial"/>
          <w:kern w:val="0"/>
        </w:rPr>
        <w:br/>
        <w:t xml:space="preserve">Free buses which regular and quick to Ipswich </w:t>
      </w:r>
      <w:r w:rsidRPr="007622D4">
        <w:rPr>
          <w:rFonts w:ascii="Arial" w:hAnsi="Arial" w:cs="Arial"/>
          <w:kern w:val="0"/>
        </w:rPr>
        <w:br/>
        <w:t>Better public transport</w:t>
      </w:r>
      <w:r w:rsidRPr="007622D4">
        <w:rPr>
          <w:rFonts w:ascii="Arial" w:hAnsi="Arial" w:cs="Arial"/>
          <w:kern w:val="0"/>
        </w:rPr>
        <w:br/>
        <w:t>transport</w:t>
      </w:r>
      <w:r w:rsidRPr="007622D4">
        <w:rPr>
          <w:rFonts w:ascii="Arial" w:hAnsi="Arial" w:cs="Arial"/>
          <w:kern w:val="0"/>
        </w:rPr>
        <w:br/>
        <w:t>A new youth club</w:t>
      </w:r>
      <w:r w:rsidRPr="007622D4">
        <w:rPr>
          <w:rFonts w:ascii="Arial" w:hAnsi="Arial" w:cs="Arial"/>
          <w:kern w:val="0"/>
        </w:rPr>
        <w:br/>
        <w:t>don't know</w:t>
      </w:r>
      <w:r w:rsidRPr="007622D4">
        <w:rPr>
          <w:rFonts w:ascii="Arial" w:hAnsi="Arial" w:cs="Arial"/>
          <w:kern w:val="0"/>
        </w:rPr>
        <w:br/>
        <w:t>A better playground or a place for us to hang out</w:t>
      </w:r>
      <w:r w:rsidRPr="007622D4">
        <w:rPr>
          <w:rFonts w:ascii="Arial" w:hAnsi="Arial" w:cs="Arial"/>
          <w:kern w:val="0"/>
        </w:rPr>
        <w:br/>
        <w:t>Being able to have a park that is more fun and better for my age. But also improved all around by having more fun parks like Chantry Park</w:t>
      </w:r>
      <w:r w:rsidRPr="007622D4">
        <w:rPr>
          <w:rFonts w:ascii="Arial" w:hAnsi="Arial" w:cs="Arial"/>
          <w:kern w:val="0"/>
        </w:rPr>
        <w:br/>
        <w:t>skatepark</w:t>
      </w:r>
      <w:r w:rsidRPr="007622D4">
        <w:rPr>
          <w:rFonts w:ascii="Arial" w:hAnsi="Arial" w:cs="Arial"/>
          <w:kern w:val="0"/>
        </w:rPr>
        <w:br/>
        <w:t>area for older children to hang around</w:t>
      </w:r>
      <w:r w:rsidRPr="007622D4">
        <w:rPr>
          <w:rFonts w:ascii="Arial" w:hAnsi="Arial" w:cs="Arial"/>
          <w:kern w:val="0"/>
        </w:rPr>
        <w:br/>
        <w:t>more activities to do</w:t>
      </w:r>
      <w:r w:rsidRPr="007622D4">
        <w:rPr>
          <w:rFonts w:ascii="Arial" w:hAnsi="Arial" w:cs="Arial"/>
          <w:kern w:val="0"/>
        </w:rPr>
        <w:br/>
        <w:t>not being close to school</w:t>
      </w:r>
      <w:r w:rsidRPr="007622D4">
        <w:rPr>
          <w:rFonts w:ascii="Arial" w:hAnsi="Arial" w:cs="Arial"/>
          <w:kern w:val="0"/>
        </w:rPr>
        <w:br/>
        <w:t>More regular bus services</w:t>
      </w:r>
      <w:r w:rsidRPr="007622D4">
        <w:rPr>
          <w:rFonts w:ascii="Arial" w:hAnsi="Arial" w:cs="Arial"/>
          <w:kern w:val="0"/>
        </w:rPr>
        <w:br/>
        <w:t>fibre broadband</w:t>
      </w:r>
      <w:r w:rsidRPr="007622D4">
        <w:rPr>
          <w:rFonts w:ascii="Arial" w:hAnsi="Arial" w:cs="Arial"/>
          <w:kern w:val="0"/>
        </w:rPr>
        <w:br/>
        <w:t>Better sporting facilities</w:t>
      </w:r>
      <w:r w:rsidRPr="007622D4">
        <w:rPr>
          <w:rFonts w:ascii="Arial" w:hAnsi="Arial" w:cs="Arial"/>
          <w:kern w:val="0"/>
        </w:rPr>
        <w:br/>
        <w:t>A small skatepark near the jumps</w:t>
      </w:r>
      <w:r w:rsidRPr="007622D4">
        <w:rPr>
          <w:rFonts w:ascii="Arial" w:hAnsi="Arial" w:cs="Arial"/>
          <w:kern w:val="0"/>
        </w:rPr>
        <w:br/>
        <w:t>A better bus sevice (More regular buses)</w:t>
      </w:r>
      <w:r w:rsidRPr="007622D4">
        <w:rPr>
          <w:rFonts w:ascii="Arial" w:hAnsi="Arial" w:cs="Arial"/>
          <w:kern w:val="0"/>
        </w:rPr>
        <w:br/>
        <w:t xml:space="preserve">more activities/sports clubs </w:t>
      </w:r>
      <w:r w:rsidRPr="007622D4">
        <w:rPr>
          <w:rFonts w:ascii="Arial" w:hAnsi="Arial" w:cs="Arial"/>
          <w:kern w:val="0"/>
        </w:rPr>
        <w:br/>
        <w:t>HAVING BETTER TRANSPORT LINKS</w:t>
      </w:r>
      <w:r w:rsidRPr="007622D4">
        <w:rPr>
          <w:rFonts w:ascii="Arial" w:hAnsi="Arial" w:cs="Arial"/>
          <w:kern w:val="0"/>
        </w:rPr>
        <w:br/>
        <w:t>improved facilities</w:t>
      </w:r>
      <w:r w:rsidRPr="007622D4">
        <w:rPr>
          <w:rFonts w:ascii="Arial" w:hAnsi="Arial" w:cs="Arial"/>
          <w:kern w:val="0"/>
        </w:rPr>
        <w:br/>
        <w:t xml:space="preserve">more places to socialize </w:t>
      </w:r>
      <w:r w:rsidRPr="007622D4">
        <w:rPr>
          <w:rFonts w:ascii="Arial" w:hAnsi="Arial" w:cs="Arial"/>
          <w:kern w:val="0"/>
        </w:rPr>
        <w:br/>
        <w:t>More sports</w:t>
      </w:r>
    </w:p>
    <w:sectPr w:rsidR="00FA2B7D" w:rsidRPr="007622D4" w:rsidSect="00C67674">
      <w:headerReference w:type="default" r:id="rId6"/>
      <w:footerReference w:type="default" r:id="rId7"/>
      <w:pgSz w:w="11899" w:h="16837"/>
      <w:pgMar w:top="1440" w:right="1797" w:bottom="1440" w:left="1797" w:header="720" w:footer="864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B7D" w:rsidRDefault="00FA2B7D" w:rsidP="00C67674">
      <w:r>
        <w:separator/>
      </w:r>
    </w:p>
  </w:endnote>
  <w:endnote w:type="continuationSeparator" w:id="0">
    <w:p w:rsidR="00FA2B7D" w:rsidRDefault="00FA2B7D" w:rsidP="00C67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7D" w:rsidRDefault="00FA2B7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B7D" w:rsidRDefault="00FA2B7D" w:rsidP="00C67674">
      <w:r>
        <w:separator/>
      </w:r>
    </w:p>
  </w:footnote>
  <w:footnote w:type="continuationSeparator" w:id="0">
    <w:p w:rsidR="00FA2B7D" w:rsidRDefault="00FA2B7D" w:rsidP="00C67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7D" w:rsidRDefault="00FA2B7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C67674"/>
    <w:rsid w:val="00040F73"/>
    <w:rsid w:val="00042B75"/>
    <w:rsid w:val="000E0D0C"/>
    <w:rsid w:val="001311C1"/>
    <w:rsid w:val="002052FE"/>
    <w:rsid w:val="007622D4"/>
    <w:rsid w:val="00816BDA"/>
    <w:rsid w:val="0098076D"/>
    <w:rsid w:val="00B4189C"/>
    <w:rsid w:val="00C67674"/>
    <w:rsid w:val="00D70B08"/>
    <w:rsid w:val="00FA2B7D"/>
    <w:rsid w:val="00FB7A3E"/>
    <w:rsid w:val="00FC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D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7622D4"/>
    <w:pPr>
      <w:widowControl/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622D4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7622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01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01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01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01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01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01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01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01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01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0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01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01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02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01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01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01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0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01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01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1224</Words>
  <Characters>6983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Questionnaire</dc:title>
  <dc:subject/>
  <dc:creator/>
  <cp:keywords/>
  <dc:description/>
  <cp:lastModifiedBy>Julie Lawes</cp:lastModifiedBy>
  <cp:revision>2</cp:revision>
  <dcterms:created xsi:type="dcterms:W3CDTF">2014-04-01T12:01:00Z</dcterms:created>
  <dcterms:modified xsi:type="dcterms:W3CDTF">2014-04-01T12:01:00Z</dcterms:modified>
</cp:coreProperties>
</file>