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29" w:rsidRPr="008434F1" w:rsidRDefault="008D7629">
      <w:pPr>
        <w:rPr>
          <w:rFonts w:ascii="Arial" w:hAnsi="Arial" w:cs="Arial"/>
          <w:b/>
        </w:rPr>
      </w:pPr>
      <w:r w:rsidRPr="008434F1">
        <w:rPr>
          <w:rFonts w:ascii="Arial" w:hAnsi="Arial" w:cs="Arial"/>
          <w:b/>
        </w:rPr>
        <w:t>Environmental Issues – Questions 54-60</w:t>
      </w:r>
    </w:p>
    <w:p w:rsidR="008D7629" w:rsidRPr="008434F1" w:rsidRDefault="008D7629">
      <w:pPr>
        <w:rPr>
          <w:rFonts w:ascii="Arial" w:hAnsi="Arial" w:cs="Arial"/>
        </w:rPr>
      </w:pPr>
    </w:p>
    <w:p w:rsidR="008D7629" w:rsidRPr="00F2522E" w:rsidRDefault="008D7629" w:rsidP="00F2522E">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F2522E">
        <w:rPr>
          <w:rFonts w:ascii="Arial" w:hAnsi="Arial" w:cs="Arial"/>
          <w:kern w:val="0"/>
        </w:rPr>
        <w:t>Q54) Do you use the recycling facilities in Capel?</w:t>
      </w:r>
    </w:p>
    <w:p w:rsidR="008D7629" w:rsidRDefault="008D7629" w:rsidP="00E5047B">
      <w:pPr>
        <w:spacing w:after="240"/>
        <w:rPr>
          <w:rFonts w:ascii="Arial" w:hAnsi="Arial" w:cs="Arial"/>
        </w:rPr>
      </w:pPr>
      <w:r>
        <w:rPr>
          <w:rFonts w:ascii="Arial" w:hAnsi="Arial" w:cs="Arial"/>
        </w:rPr>
        <w:t>Answered by 989 People</w:t>
      </w:r>
    </w:p>
    <w:p w:rsidR="008D7629" w:rsidRDefault="008D7629" w:rsidP="00E5047B">
      <w:pPr>
        <w:rPr>
          <w:rFonts w:ascii="Arial" w:hAnsi="Arial" w:cs="Arial"/>
        </w:rPr>
      </w:pPr>
      <w:r>
        <w:rPr>
          <w:rFonts w:ascii="Arial" w:hAnsi="Arial" w:cs="Arial"/>
        </w:rPr>
        <w:t>Yes - 857 - 86.65%</w:t>
      </w:r>
    </w:p>
    <w:p w:rsidR="008D7629" w:rsidRDefault="008D7629" w:rsidP="00E5047B">
      <w:pPr>
        <w:rPr>
          <w:rFonts w:ascii="Arial" w:hAnsi="Arial" w:cs="Arial"/>
        </w:rPr>
      </w:pPr>
      <w:r>
        <w:rPr>
          <w:rFonts w:ascii="Arial" w:hAnsi="Arial" w:cs="Arial"/>
        </w:rPr>
        <w:t>No - 133 - 13.45%</w:t>
      </w:r>
    </w:p>
    <w:p w:rsidR="008D7629" w:rsidRPr="00F2522E" w:rsidRDefault="008D7629" w:rsidP="00F2522E">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F2522E">
        <w:rPr>
          <w:rFonts w:ascii="Arial" w:hAnsi="Arial" w:cs="Arial"/>
          <w:kern w:val="0"/>
        </w:rPr>
        <w:t>Q55) Would you be interested in a community composting scheme for Capel?</w:t>
      </w:r>
    </w:p>
    <w:p w:rsidR="008D7629" w:rsidRDefault="008D7629" w:rsidP="00E21A20">
      <w:pPr>
        <w:spacing w:after="240"/>
        <w:rPr>
          <w:rFonts w:ascii="Arial" w:hAnsi="Arial" w:cs="Arial"/>
        </w:rPr>
      </w:pPr>
      <w:r>
        <w:rPr>
          <w:rFonts w:ascii="Arial" w:hAnsi="Arial" w:cs="Arial"/>
        </w:rPr>
        <w:t>Answered by 982 People</w:t>
      </w:r>
    </w:p>
    <w:p w:rsidR="008D7629" w:rsidRDefault="008D7629" w:rsidP="00E21A20">
      <w:pPr>
        <w:rPr>
          <w:rFonts w:ascii="Arial" w:hAnsi="Arial" w:cs="Arial"/>
        </w:rPr>
      </w:pPr>
      <w:r>
        <w:rPr>
          <w:rFonts w:ascii="Arial" w:hAnsi="Arial" w:cs="Arial"/>
        </w:rPr>
        <w:t>Yes - 335 - 34.11%</w:t>
      </w:r>
    </w:p>
    <w:p w:rsidR="008D7629" w:rsidRDefault="008D7629" w:rsidP="00E21A20">
      <w:pPr>
        <w:rPr>
          <w:rFonts w:ascii="Arial" w:hAnsi="Arial" w:cs="Arial"/>
        </w:rPr>
      </w:pPr>
      <w:r>
        <w:rPr>
          <w:rFonts w:ascii="Arial" w:hAnsi="Arial" w:cs="Arial"/>
        </w:rPr>
        <w:t>No - 313 - 31.87%</w:t>
      </w:r>
    </w:p>
    <w:p w:rsidR="008D7629" w:rsidRDefault="008D7629" w:rsidP="00E21A20">
      <w:pPr>
        <w:rPr>
          <w:rFonts w:ascii="Arial" w:hAnsi="Arial" w:cs="Arial"/>
        </w:rPr>
      </w:pPr>
      <w:r>
        <w:rPr>
          <w:rFonts w:ascii="Arial" w:hAnsi="Arial" w:cs="Arial"/>
        </w:rPr>
        <w:t>Not sure - 334 - 34.01%</w:t>
      </w:r>
    </w:p>
    <w:p w:rsidR="008D7629" w:rsidRDefault="008D7629" w:rsidP="00F2522E">
      <w:pPr>
        <w:widowControl/>
        <w:overflowPunct/>
        <w:autoSpaceDE/>
        <w:autoSpaceDN/>
        <w:adjustRightInd/>
        <w:rPr>
          <w:rFonts w:ascii="Arial" w:hAnsi="Arial" w:cs="Arial"/>
          <w:kern w:val="0"/>
        </w:rPr>
      </w:pPr>
    </w:p>
    <w:p w:rsidR="008D7629" w:rsidRPr="00C505A1" w:rsidRDefault="008D7629" w:rsidP="00C505A1">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C505A1">
        <w:rPr>
          <w:rFonts w:ascii="Arial" w:hAnsi="Arial" w:cs="Arial"/>
          <w:kern w:val="0"/>
        </w:rPr>
        <w:t>Q56) Would you support wind turbines in or near Capel?</w:t>
      </w:r>
    </w:p>
    <w:p w:rsidR="008D7629" w:rsidRDefault="008D7629" w:rsidP="000B0F42">
      <w:pPr>
        <w:spacing w:after="240"/>
        <w:rPr>
          <w:rFonts w:ascii="Arial" w:hAnsi="Arial" w:cs="Arial"/>
        </w:rPr>
      </w:pPr>
      <w:r>
        <w:rPr>
          <w:rFonts w:ascii="Arial" w:hAnsi="Arial" w:cs="Arial"/>
        </w:rPr>
        <w:t>Answered by 992 People</w:t>
      </w:r>
    </w:p>
    <w:p w:rsidR="008D7629" w:rsidRDefault="008D7629" w:rsidP="000B0F42">
      <w:pPr>
        <w:rPr>
          <w:rFonts w:ascii="Arial" w:hAnsi="Arial" w:cs="Arial"/>
        </w:rPr>
      </w:pPr>
      <w:r>
        <w:rPr>
          <w:rFonts w:ascii="Arial" w:hAnsi="Arial" w:cs="Arial"/>
        </w:rPr>
        <w:t>Yes - 232 - 23.39%</w:t>
      </w:r>
    </w:p>
    <w:p w:rsidR="008D7629" w:rsidRDefault="008D7629" w:rsidP="000B0F42">
      <w:pPr>
        <w:rPr>
          <w:rFonts w:ascii="Arial" w:hAnsi="Arial" w:cs="Arial"/>
        </w:rPr>
      </w:pPr>
      <w:r>
        <w:rPr>
          <w:rFonts w:ascii="Arial" w:hAnsi="Arial" w:cs="Arial"/>
        </w:rPr>
        <w:t>No - 525 - 52.92%</w:t>
      </w:r>
    </w:p>
    <w:p w:rsidR="008D7629" w:rsidRDefault="008D7629" w:rsidP="000B0F42">
      <w:pPr>
        <w:rPr>
          <w:rFonts w:ascii="Arial" w:hAnsi="Arial" w:cs="Arial"/>
        </w:rPr>
      </w:pPr>
      <w:r>
        <w:rPr>
          <w:rFonts w:ascii="Arial" w:hAnsi="Arial" w:cs="Arial"/>
        </w:rPr>
        <w:t>Not sure - 235 - 23.69%</w:t>
      </w:r>
    </w:p>
    <w:p w:rsidR="008D7629" w:rsidRPr="00C505A1" w:rsidRDefault="008D7629" w:rsidP="00C505A1">
      <w:pPr>
        <w:widowControl/>
        <w:overflowPunct/>
        <w:autoSpaceDE/>
        <w:autoSpaceDN/>
        <w:adjustRightInd/>
        <w:rPr>
          <w:rFonts w:ascii="Arial" w:hAnsi="Arial" w:cs="Arial"/>
          <w:kern w:val="0"/>
        </w:rPr>
      </w:pPr>
    </w:p>
    <w:p w:rsidR="008D7629" w:rsidRPr="00C505A1" w:rsidRDefault="008D7629" w:rsidP="00C505A1">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C505A1">
        <w:rPr>
          <w:rFonts w:ascii="Arial" w:hAnsi="Arial" w:cs="Arial"/>
          <w:kern w:val="0"/>
        </w:rPr>
        <w:t>Q57) Would you support a solar panel ‘farm’ in or near Capel?</w:t>
      </w:r>
    </w:p>
    <w:p w:rsidR="008D7629" w:rsidRDefault="008D7629" w:rsidP="00104CE6">
      <w:pPr>
        <w:spacing w:after="240"/>
        <w:rPr>
          <w:rFonts w:ascii="Arial" w:hAnsi="Arial" w:cs="Arial"/>
        </w:rPr>
      </w:pPr>
      <w:r>
        <w:rPr>
          <w:rFonts w:ascii="Arial" w:hAnsi="Arial" w:cs="Arial"/>
        </w:rPr>
        <w:t>Answered by 999 People</w:t>
      </w:r>
    </w:p>
    <w:p w:rsidR="008D7629" w:rsidRDefault="008D7629" w:rsidP="00104CE6">
      <w:pPr>
        <w:rPr>
          <w:rFonts w:ascii="Arial" w:hAnsi="Arial" w:cs="Arial"/>
        </w:rPr>
      </w:pPr>
      <w:r>
        <w:rPr>
          <w:rFonts w:ascii="Arial" w:hAnsi="Arial" w:cs="Arial"/>
        </w:rPr>
        <w:t>Yes - 328 - 32.83%</w:t>
      </w:r>
    </w:p>
    <w:p w:rsidR="008D7629" w:rsidRDefault="008D7629" w:rsidP="00104CE6">
      <w:pPr>
        <w:rPr>
          <w:rFonts w:ascii="Arial" w:hAnsi="Arial" w:cs="Arial"/>
        </w:rPr>
      </w:pPr>
      <w:r>
        <w:rPr>
          <w:rFonts w:ascii="Arial" w:hAnsi="Arial" w:cs="Arial"/>
        </w:rPr>
        <w:t>No - 378 - 37.84%</w:t>
      </w:r>
    </w:p>
    <w:p w:rsidR="008D7629" w:rsidRDefault="008D7629" w:rsidP="00104CE6">
      <w:pPr>
        <w:rPr>
          <w:rFonts w:ascii="Arial" w:hAnsi="Arial" w:cs="Arial"/>
        </w:rPr>
      </w:pPr>
      <w:r>
        <w:rPr>
          <w:rFonts w:ascii="Arial" w:hAnsi="Arial" w:cs="Arial"/>
        </w:rPr>
        <w:t>Not sure - 293 - 29.33%</w:t>
      </w:r>
    </w:p>
    <w:p w:rsidR="008D7629" w:rsidRDefault="008D7629" w:rsidP="00C505A1">
      <w:pPr>
        <w:widowControl/>
        <w:overflowPunct/>
        <w:autoSpaceDE/>
        <w:autoSpaceDN/>
        <w:adjustRightInd/>
        <w:rPr>
          <w:rFonts w:ascii="Arial" w:hAnsi="Arial" w:cs="Arial"/>
          <w:kern w:val="0"/>
        </w:rPr>
      </w:pPr>
    </w:p>
    <w:p w:rsidR="008D7629" w:rsidRPr="00290161" w:rsidRDefault="008D7629" w:rsidP="00290161">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290161">
        <w:rPr>
          <w:rFonts w:ascii="Arial" w:hAnsi="Arial" w:cs="Arial"/>
          <w:kern w:val="0"/>
        </w:rPr>
        <w:t>Q58) Does air pollution cause you a problem in Capel? If so please state why.</w:t>
      </w:r>
    </w:p>
    <w:p w:rsidR="008D7629" w:rsidRPr="00290161" w:rsidRDefault="008D7629" w:rsidP="00290161">
      <w:pPr>
        <w:widowControl/>
        <w:overflowPunct/>
        <w:autoSpaceDE/>
        <w:autoSpaceDN/>
        <w:adjustRightInd/>
        <w:spacing w:after="240"/>
        <w:rPr>
          <w:rFonts w:ascii="Arial" w:hAnsi="Arial" w:cs="Arial"/>
          <w:kern w:val="0"/>
        </w:rPr>
      </w:pPr>
      <w:r w:rsidRPr="00290161">
        <w:rPr>
          <w:rFonts w:ascii="Arial" w:hAnsi="Arial" w:cs="Arial"/>
          <w:kern w:val="0"/>
        </w:rPr>
        <w:t>Answered by 932 People</w:t>
      </w:r>
    </w:p>
    <w:p w:rsidR="008D7629" w:rsidRDefault="008D7629" w:rsidP="00290161">
      <w:pPr>
        <w:widowControl/>
        <w:overflowPunct/>
        <w:autoSpaceDE/>
        <w:autoSpaceDN/>
        <w:adjustRightInd/>
        <w:rPr>
          <w:rFonts w:ascii="Arial" w:hAnsi="Arial" w:cs="Arial"/>
        </w:rPr>
      </w:pPr>
      <w:r>
        <w:rPr>
          <w:rFonts w:ascii="Arial" w:hAnsi="Arial" w:cs="Arial"/>
        </w:rPr>
        <w:t>Yes - 381 - 39.44%</w:t>
      </w:r>
    </w:p>
    <w:p w:rsidR="008D7629" w:rsidRDefault="008D7629" w:rsidP="00290161">
      <w:pPr>
        <w:widowControl/>
        <w:overflowPunct/>
        <w:autoSpaceDE/>
        <w:autoSpaceDN/>
        <w:adjustRightInd/>
        <w:rPr>
          <w:rFonts w:ascii="Arial" w:hAnsi="Arial" w:cs="Arial"/>
        </w:rPr>
      </w:pPr>
      <w:r>
        <w:rPr>
          <w:rFonts w:ascii="Arial" w:hAnsi="Arial" w:cs="Arial"/>
        </w:rPr>
        <w:t>No - 585 - 60.56%</w:t>
      </w:r>
    </w:p>
    <w:p w:rsidR="008D7629" w:rsidRPr="00290161" w:rsidRDefault="008D7629" w:rsidP="00290161">
      <w:pPr>
        <w:widowControl/>
        <w:overflowPunct/>
        <w:autoSpaceDE/>
        <w:autoSpaceDN/>
        <w:adjustRightInd/>
        <w:rPr>
          <w:rFonts w:ascii="Arial" w:hAnsi="Arial" w:cs="Arial"/>
          <w:kern w:val="0"/>
        </w:rPr>
      </w:pPr>
    </w:p>
    <w:p w:rsidR="008D7629" w:rsidRPr="00290161" w:rsidRDefault="008D7629" w:rsidP="00290161">
      <w:pPr>
        <w:widowControl/>
        <w:overflowPunct/>
        <w:autoSpaceDE/>
        <w:autoSpaceDN/>
        <w:adjustRightInd/>
        <w:rPr>
          <w:rFonts w:ascii="Arial" w:hAnsi="Arial" w:cs="Arial"/>
          <w:kern w:val="0"/>
        </w:rPr>
      </w:pPr>
      <w:r w:rsidRPr="00290161">
        <w:rPr>
          <w:rFonts w:ascii="Arial" w:hAnsi="Arial" w:cs="Arial"/>
          <w:b/>
          <w:kern w:val="0"/>
        </w:rPr>
        <w:t>Comments</w:t>
      </w:r>
      <w:r w:rsidRPr="00290161">
        <w:rPr>
          <w:rFonts w:ascii="Arial" w:hAnsi="Arial" w:cs="Arial"/>
          <w:b/>
          <w:kern w:val="0"/>
        </w:rPr>
        <w:br/>
      </w:r>
      <w:r w:rsidRPr="00290161">
        <w:rPr>
          <w:rFonts w:ascii="Arial" w:hAnsi="Arial" w:cs="Arial"/>
          <w:kern w:val="0"/>
        </w:rPr>
        <w:t>Occasional smells from Mushroom Farm</w:t>
      </w:r>
      <w:r w:rsidRPr="00290161">
        <w:rPr>
          <w:rFonts w:ascii="Arial" w:hAnsi="Arial" w:cs="Arial"/>
          <w:kern w:val="0"/>
        </w:rPr>
        <w:br/>
        <w:t xml:space="preserve">Muck spreading at the mushroom farm is sometimes horrendous in terms of smell </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and its smell</w:t>
      </w:r>
      <w:r w:rsidRPr="00290161">
        <w:rPr>
          <w:rFonts w:ascii="Arial" w:hAnsi="Arial" w:cs="Arial"/>
          <w:kern w:val="0"/>
        </w:rPr>
        <w:br/>
        <w:t>Stench from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smells</w:t>
      </w:r>
      <w:r w:rsidRPr="00290161">
        <w:rPr>
          <w:rFonts w:ascii="Arial" w:hAnsi="Arial" w:cs="Arial"/>
          <w:kern w:val="0"/>
        </w:rPr>
        <w:br/>
        <w:t xml:space="preserve">Mushroom Farm is a problem due to making a foul stench somtimes </w:t>
      </w:r>
      <w:r w:rsidRPr="00290161">
        <w:rPr>
          <w:rFonts w:ascii="Arial" w:hAnsi="Arial" w:cs="Arial"/>
          <w:kern w:val="0"/>
        </w:rPr>
        <w:br/>
        <w:t>Mushroom farm smells are really bad at least once a week</w:t>
      </w:r>
      <w:r w:rsidRPr="00290161">
        <w:rPr>
          <w:rFonts w:ascii="Arial" w:hAnsi="Arial" w:cs="Arial"/>
          <w:kern w:val="0"/>
        </w:rPr>
        <w:br/>
        <w:t>From mushroom farm</w:t>
      </w:r>
      <w:r w:rsidRPr="00290161">
        <w:rPr>
          <w:rFonts w:ascii="Arial" w:hAnsi="Arial" w:cs="Arial"/>
          <w:kern w:val="0"/>
        </w:rPr>
        <w:br/>
        <w:t>Not a big problem, but 'agricultural' smell hangs over wide area more frequently than is desirable</w:t>
      </w:r>
      <w:r w:rsidRPr="00290161">
        <w:rPr>
          <w:rFonts w:ascii="Arial" w:hAnsi="Arial" w:cs="Arial"/>
          <w:kern w:val="0"/>
        </w:rPr>
        <w:br/>
        <w:t>The mushroom farm occasionally</w:t>
      </w:r>
      <w:r w:rsidRPr="00290161">
        <w:rPr>
          <w:rFonts w:ascii="Arial" w:hAnsi="Arial" w:cs="Arial"/>
          <w:kern w:val="0"/>
        </w:rPr>
        <w:br/>
        <w:t>Mushroom farm</w:t>
      </w:r>
      <w:r w:rsidRPr="00290161">
        <w:rPr>
          <w:rFonts w:ascii="Arial" w:hAnsi="Arial" w:cs="Arial"/>
          <w:kern w:val="0"/>
        </w:rPr>
        <w:br/>
        <w:t>Occasionally smell from mushroom farm</w:t>
      </w:r>
      <w:r w:rsidRPr="00290161">
        <w:rPr>
          <w:rFonts w:ascii="Arial" w:hAnsi="Arial" w:cs="Arial"/>
          <w:kern w:val="0"/>
        </w:rPr>
        <w:br/>
        <w:t>smells from mushroom farm</w:t>
      </w:r>
      <w:r w:rsidRPr="00290161">
        <w:rPr>
          <w:rFonts w:ascii="Arial" w:hAnsi="Arial" w:cs="Arial"/>
          <w:kern w:val="0"/>
        </w:rPr>
        <w:br/>
        <w:t>At times the smell from the mushroom farm is unbearable</w:t>
      </w:r>
      <w:r w:rsidRPr="00290161">
        <w:rPr>
          <w:rFonts w:ascii="Arial" w:hAnsi="Arial" w:cs="Arial"/>
          <w:kern w:val="0"/>
        </w:rPr>
        <w:br/>
        <w:t>close to A12,</w:t>
      </w:r>
      <w:r w:rsidRPr="00290161">
        <w:rPr>
          <w:rFonts w:ascii="Arial" w:hAnsi="Arial" w:cs="Arial"/>
          <w:kern w:val="0"/>
        </w:rPr>
        <w:br/>
        <w:t>bonfires, wood burners nearby</w:t>
      </w:r>
      <w:r w:rsidRPr="00290161">
        <w:rPr>
          <w:rFonts w:ascii="Arial" w:hAnsi="Arial" w:cs="Arial"/>
          <w:kern w:val="0"/>
        </w:rPr>
        <w:br/>
        <w:t>mushroom farm smell</w:t>
      </w:r>
      <w:r w:rsidRPr="00290161">
        <w:rPr>
          <w:rFonts w:ascii="Arial" w:hAnsi="Arial" w:cs="Arial"/>
          <w:kern w:val="0"/>
        </w:rPr>
        <w:br/>
        <w:t xml:space="preserve">Bonfires smoking ALL DAY particularly on </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SOMETIMES MUSHROOM FARM SMELLS</w:t>
      </w:r>
      <w:r w:rsidRPr="00290161">
        <w:rPr>
          <w:rFonts w:ascii="Arial" w:hAnsi="Arial" w:cs="Arial"/>
          <w:kern w:val="0"/>
        </w:rPr>
        <w:br/>
        <w:t>Still a smell from mushroom farm from time to time</w:t>
      </w:r>
      <w:r w:rsidRPr="00290161">
        <w:rPr>
          <w:rFonts w:ascii="Arial" w:hAnsi="Arial" w:cs="Arial"/>
          <w:kern w:val="0"/>
        </w:rPr>
        <w:br/>
        <w:t>I sometimes wonder what chemicals are being spread on the fields</w:t>
      </w:r>
      <w:r w:rsidRPr="00290161">
        <w:rPr>
          <w:rFonts w:ascii="Arial" w:hAnsi="Arial" w:cs="Arial"/>
          <w:kern w:val="0"/>
        </w:rPr>
        <w:br/>
        <w:t>Dust on cars and washing on line</w:t>
      </w:r>
      <w:r w:rsidRPr="00290161">
        <w:rPr>
          <w:rFonts w:ascii="Arial" w:hAnsi="Arial" w:cs="Arial"/>
          <w:kern w:val="0"/>
        </w:rPr>
        <w:br/>
        <w:t>Mushroom farm on occasion</w:t>
      </w:r>
      <w:r w:rsidRPr="00290161">
        <w:rPr>
          <w:rFonts w:ascii="Arial" w:hAnsi="Arial" w:cs="Arial"/>
          <w:kern w:val="0"/>
        </w:rPr>
        <w:br/>
        <w:t>Mushroom farm smell awful at times</w:t>
      </w:r>
      <w:r w:rsidRPr="00290161">
        <w:rPr>
          <w:rFonts w:ascii="Arial" w:hAnsi="Arial" w:cs="Arial"/>
          <w:kern w:val="0"/>
        </w:rPr>
        <w:br/>
        <w:t>Mushroom farm</w:t>
      </w:r>
      <w:r w:rsidRPr="00290161">
        <w:rPr>
          <w:rFonts w:ascii="Arial" w:hAnsi="Arial" w:cs="Arial"/>
          <w:kern w:val="0"/>
        </w:rPr>
        <w:br/>
        <w:t>Neighbours bonfires at anti-social times</w:t>
      </w:r>
      <w:r w:rsidRPr="00290161">
        <w:rPr>
          <w:rFonts w:ascii="Arial" w:hAnsi="Arial" w:cs="Arial"/>
          <w:kern w:val="0"/>
        </w:rPr>
        <w:br/>
        <w:t>T</w:t>
      </w:r>
      <w:r>
        <w:rPr>
          <w:rFonts w:ascii="Arial" w:hAnsi="Arial" w:cs="Arial"/>
          <w:kern w:val="0"/>
        </w:rPr>
        <w:t>he mushroom farm causes the whol</w:t>
      </w:r>
      <w:r w:rsidRPr="00290161">
        <w:rPr>
          <w:rFonts w:ascii="Arial" w:hAnsi="Arial" w:cs="Arial"/>
          <w:kern w:val="0"/>
        </w:rPr>
        <w:t>e village o smell regularly</w:t>
      </w:r>
      <w:r w:rsidRPr="00290161">
        <w:rPr>
          <w:rFonts w:ascii="Arial" w:hAnsi="Arial" w:cs="Arial"/>
          <w:kern w:val="0"/>
        </w:rPr>
        <w:br/>
        <w:t>mushroom farm</w:t>
      </w:r>
      <w:r w:rsidRPr="00290161">
        <w:rPr>
          <w:rFonts w:ascii="Arial" w:hAnsi="Arial" w:cs="Arial"/>
          <w:kern w:val="0"/>
        </w:rPr>
        <w:br/>
        <w:t>SOMETIMES THE MUSHROOM FARM STINKS</w:t>
      </w:r>
      <w:r w:rsidRPr="00290161">
        <w:rPr>
          <w:rFonts w:ascii="Arial" w:hAnsi="Arial" w:cs="Arial"/>
          <w:kern w:val="0"/>
        </w:rPr>
        <w:br/>
        <w:t>Mushroom farm is awful</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sometimes a strong smell from mushroom factory</w:t>
      </w:r>
      <w:r w:rsidRPr="00290161">
        <w:rPr>
          <w:rFonts w:ascii="Arial" w:hAnsi="Arial" w:cs="Arial"/>
          <w:kern w:val="0"/>
        </w:rPr>
        <w:br/>
        <w:t>Smell from the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Traffic fumes &amp; noise from A12</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Regular stench - mus</w:t>
      </w:r>
      <w:r>
        <w:rPr>
          <w:rFonts w:ascii="Arial" w:hAnsi="Arial" w:cs="Arial"/>
          <w:kern w:val="0"/>
        </w:rPr>
        <w:t>hroom farm</w:t>
      </w:r>
      <w:r>
        <w:rPr>
          <w:rFonts w:ascii="Arial" w:hAnsi="Arial" w:cs="Arial"/>
          <w:kern w:val="0"/>
        </w:rPr>
        <w:br/>
        <w:t>Mushroom Farm</w:t>
      </w:r>
      <w:r w:rsidRPr="00290161">
        <w:rPr>
          <w:rFonts w:ascii="Arial" w:hAnsi="Arial" w:cs="Arial"/>
          <w:kern w:val="0"/>
        </w:rPr>
        <w:t xml:space="preserve"> stinks</w:t>
      </w:r>
      <w:r w:rsidRPr="00290161">
        <w:rPr>
          <w:rFonts w:ascii="Arial" w:hAnsi="Arial" w:cs="Arial"/>
          <w:kern w:val="0"/>
        </w:rPr>
        <w:br/>
        <w:t>Far to many bonfires</w:t>
      </w:r>
      <w:r w:rsidRPr="00290161">
        <w:rPr>
          <w:rFonts w:ascii="Arial" w:hAnsi="Arial" w:cs="Arial"/>
          <w:kern w:val="0"/>
        </w:rPr>
        <w:br/>
        <w:t>Bonfires</w:t>
      </w:r>
      <w:r w:rsidRPr="00290161">
        <w:rPr>
          <w:rFonts w:ascii="Arial" w:hAnsi="Arial" w:cs="Arial"/>
          <w:kern w:val="0"/>
        </w:rPr>
        <w:br/>
        <w:t>foggy days the pollution from the a12 does not disperse and affects my asthma</w:t>
      </w:r>
      <w:r w:rsidRPr="00290161">
        <w:rPr>
          <w:rFonts w:ascii="Arial" w:hAnsi="Arial" w:cs="Arial"/>
          <w:kern w:val="0"/>
        </w:rPr>
        <w:br/>
        <w:t xml:space="preserve">sometimes there is a smell in the air </w:t>
      </w:r>
      <w:r w:rsidRPr="00290161">
        <w:rPr>
          <w:rFonts w:ascii="Arial" w:hAnsi="Arial" w:cs="Arial"/>
          <w:kern w:val="0"/>
        </w:rPr>
        <w:br/>
        <w:t>Mushroom farm</w:t>
      </w:r>
      <w:r w:rsidRPr="00290161">
        <w:rPr>
          <w:rFonts w:ascii="Arial" w:hAnsi="Arial" w:cs="Arial"/>
          <w:kern w:val="0"/>
        </w:rPr>
        <w:br/>
        <w:t>Smell ? mushroom farm</w:t>
      </w:r>
      <w:r w:rsidRPr="00290161">
        <w:rPr>
          <w:rFonts w:ascii="Arial" w:hAnsi="Arial" w:cs="Arial"/>
          <w:kern w:val="0"/>
        </w:rPr>
        <w:br/>
        <w:t>Traffic and mushroom farm</w:t>
      </w:r>
      <w:r w:rsidRPr="00290161">
        <w:rPr>
          <w:rFonts w:ascii="Arial" w:hAnsi="Arial" w:cs="Arial"/>
          <w:kern w:val="0"/>
        </w:rPr>
        <w:br/>
        <w:t>Smell from mushroom farm</w:t>
      </w:r>
      <w:r w:rsidRPr="00290161">
        <w:rPr>
          <w:rFonts w:ascii="Arial" w:hAnsi="Arial" w:cs="Arial"/>
          <w:kern w:val="0"/>
        </w:rPr>
        <w:br/>
        <w:t>The smell from the mushroom farm can be unbearable</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Not pollution, but occasional smell from mushroom farm</w:t>
      </w:r>
      <w:r w:rsidRPr="00290161">
        <w:rPr>
          <w:rFonts w:ascii="Arial" w:hAnsi="Arial" w:cs="Arial"/>
          <w:kern w:val="0"/>
        </w:rPr>
        <w:br/>
        <w:t>Vile smelling emitting from mushroom farm often spoils our day this should be stopped forthwith</w:t>
      </w:r>
      <w:r w:rsidRPr="00290161">
        <w:rPr>
          <w:rFonts w:ascii="Arial" w:hAnsi="Arial" w:cs="Arial"/>
          <w:kern w:val="0"/>
        </w:rPr>
        <w:br/>
        <w:t>Vile smelling emitting from mushroom farm often spoils our day this should be stopped forthwith</w:t>
      </w:r>
      <w:r w:rsidRPr="00290161">
        <w:rPr>
          <w:rFonts w:ascii="Arial" w:hAnsi="Arial" w:cs="Arial"/>
          <w:kern w:val="0"/>
        </w:rPr>
        <w:br/>
        <w:t>Smell from mushroom farm</w:t>
      </w:r>
      <w:r w:rsidRPr="00290161">
        <w:rPr>
          <w:rFonts w:ascii="Arial" w:hAnsi="Arial" w:cs="Arial"/>
          <w:kern w:val="0"/>
        </w:rPr>
        <w:br/>
        <w:t>Stench from Mushroom Farm</w:t>
      </w:r>
      <w:r w:rsidRPr="00290161">
        <w:rPr>
          <w:rFonts w:ascii="Arial" w:hAnsi="Arial" w:cs="Arial"/>
          <w:kern w:val="0"/>
        </w:rPr>
        <w:br/>
        <w:t>Stench from Mushroom Farm</w:t>
      </w:r>
      <w:r w:rsidRPr="00290161">
        <w:rPr>
          <w:rFonts w:ascii="Arial" w:hAnsi="Arial" w:cs="Arial"/>
          <w:kern w:val="0"/>
        </w:rPr>
        <w:br/>
        <w:t>Mainly the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Odour from Mushroom Farm</w:t>
      </w:r>
      <w:r w:rsidRPr="00290161">
        <w:rPr>
          <w:rFonts w:ascii="Arial" w:hAnsi="Arial" w:cs="Arial"/>
          <w:kern w:val="0"/>
        </w:rPr>
        <w:br/>
        <w:t>Mushroom Farm odour</w:t>
      </w:r>
      <w:r w:rsidRPr="00290161">
        <w:rPr>
          <w:rFonts w:ascii="Arial" w:hAnsi="Arial" w:cs="Arial"/>
          <w:kern w:val="0"/>
        </w:rPr>
        <w:br/>
        <w:t>Sometimes mushroom farm gives out an odious odour</w:t>
      </w:r>
      <w:r w:rsidRPr="00290161">
        <w:rPr>
          <w:rFonts w:ascii="Arial" w:hAnsi="Arial" w:cs="Arial"/>
          <w:kern w:val="0"/>
        </w:rPr>
        <w:br/>
        <w:t>Mushroom Farm</w:t>
      </w:r>
      <w:r w:rsidRPr="00290161">
        <w:rPr>
          <w:rFonts w:ascii="Arial" w:hAnsi="Arial" w:cs="Arial"/>
          <w:kern w:val="0"/>
        </w:rPr>
        <w:br/>
        <w:t>Mushroom farm stinks, comes into house</w:t>
      </w:r>
      <w:r w:rsidRPr="00290161">
        <w:rPr>
          <w:rFonts w:ascii="Arial" w:hAnsi="Arial" w:cs="Arial"/>
          <w:kern w:val="0"/>
        </w:rPr>
        <w:br/>
        <w:t>Mushroom Farm</w:t>
      </w:r>
      <w:r w:rsidRPr="00290161">
        <w:rPr>
          <w:rFonts w:ascii="Arial" w:hAnsi="Arial" w:cs="Arial"/>
          <w:kern w:val="0"/>
        </w:rPr>
        <w:br/>
        <w:t>Smell terrible - cause is the mushroom farm</w:t>
      </w:r>
      <w:r w:rsidRPr="00290161">
        <w:rPr>
          <w:rFonts w:ascii="Arial" w:hAnsi="Arial" w:cs="Arial"/>
          <w:kern w:val="0"/>
        </w:rPr>
        <w:br/>
        <w:t>Mushroom Farm</w:t>
      </w:r>
      <w:r w:rsidRPr="00290161">
        <w:rPr>
          <w:rFonts w:ascii="Arial" w:hAnsi="Arial" w:cs="Arial"/>
          <w:kern w:val="0"/>
        </w:rPr>
        <w:br/>
        <w:t>The drains smell; the mushroom farm smells and causes allergies</w:t>
      </w:r>
      <w:r w:rsidRPr="00290161">
        <w:rPr>
          <w:rFonts w:ascii="Arial" w:hAnsi="Arial" w:cs="Arial"/>
          <w:kern w:val="0"/>
        </w:rPr>
        <w:br/>
        <w:t>Mushroom Farm</w:t>
      </w:r>
      <w:r w:rsidRPr="00290161">
        <w:rPr>
          <w:rFonts w:ascii="Arial" w:hAnsi="Arial" w:cs="Arial"/>
          <w:kern w:val="0"/>
        </w:rPr>
        <w:br/>
        <w:t>Mushroom farm smell</w:t>
      </w:r>
      <w:r w:rsidRPr="00290161">
        <w:rPr>
          <w:rFonts w:ascii="Arial" w:hAnsi="Arial" w:cs="Arial"/>
          <w:kern w:val="0"/>
        </w:rPr>
        <w:br/>
        <w:t>The aroma from the mushroom farm penetrates everywhere</w:t>
      </w:r>
      <w:r w:rsidRPr="00290161">
        <w:rPr>
          <w:rFonts w:ascii="Arial" w:hAnsi="Arial" w:cs="Arial"/>
          <w:kern w:val="0"/>
        </w:rPr>
        <w:br/>
        <w:t>Mushroom farm smell</w:t>
      </w:r>
      <w:r w:rsidRPr="00290161">
        <w:rPr>
          <w:rFonts w:ascii="Arial" w:hAnsi="Arial" w:cs="Arial"/>
          <w:kern w:val="0"/>
        </w:rPr>
        <w:br/>
        <w:t>Mushroom farm and lorries going to and from it</w:t>
      </w:r>
      <w:r w:rsidRPr="00290161">
        <w:rPr>
          <w:rFonts w:ascii="Arial" w:hAnsi="Arial" w:cs="Arial"/>
          <w:kern w:val="0"/>
        </w:rPr>
        <w:br/>
        <w:t>Agricultural smells</w:t>
      </w:r>
      <w:r w:rsidRPr="00290161">
        <w:rPr>
          <w:rFonts w:ascii="Arial" w:hAnsi="Arial" w:cs="Arial"/>
          <w:kern w:val="0"/>
        </w:rPr>
        <w:br/>
        <w:t>Agricultural smells</w:t>
      </w:r>
      <w:r w:rsidRPr="00290161">
        <w:rPr>
          <w:rFonts w:ascii="Arial" w:hAnsi="Arial" w:cs="Arial"/>
          <w:kern w:val="0"/>
        </w:rPr>
        <w:br/>
        <w:t>Smell from mushroom farm</w:t>
      </w:r>
      <w:r w:rsidRPr="00290161">
        <w:rPr>
          <w:rFonts w:ascii="Arial" w:hAnsi="Arial" w:cs="Arial"/>
          <w:kern w:val="0"/>
        </w:rPr>
        <w:br/>
        <w:t>regular neighbours' bonfires</w:t>
      </w:r>
      <w:r w:rsidRPr="00290161">
        <w:rPr>
          <w:rFonts w:ascii="Arial" w:hAnsi="Arial" w:cs="Arial"/>
          <w:kern w:val="0"/>
        </w:rPr>
        <w:br/>
        <w:t>Occasionally there is bad smell from mushroom farm direction.</w:t>
      </w:r>
      <w:r>
        <w:rPr>
          <w:rFonts w:ascii="Arial" w:hAnsi="Arial" w:cs="Arial"/>
          <w:kern w:val="0"/>
        </w:rPr>
        <w:t xml:space="preserve"> </w:t>
      </w:r>
      <w:r w:rsidRPr="00290161">
        <w:rPr>
          <w:rFonts w:ascii="Arial" w:hAnsi="Arial" w:cs="Arial"/>
          <w:kern w:val="0"/>
        </w:rPr>
        <w:t>Not a big problem at all as occasional</w:t>
      </w:r>
      <w:r w:rsidRPr="00290161">
        <w:rPr>
          <w:rFonts w:ascii="Arial" w:hAnsi="Arial" w:cs="Arial"/>
          <w:kern w:val="0"/>
        </w:rPr>
        <w:br/>
        <w:t>only as much as the mushroom farm</w:t>
      </w:r>
      <w:r w:rsidRPr="00290161">
        <w:rPr>
          <w:rFonts w:ascii="Arial" w:hAnsi="Arial" w:cs="Arial"/>
          <w:kern w:val="0"/>
        </w:rPr>
        <w:br/>
        <w:t>occasional smell connected to mushroom farm</w:t>
      </w:r>
      <w:r w:rsidRPr="00290161">
        <w:rPr>
          <w:rFonts w:ascii="Arial" w:hAnsi="Arial" w:cs="Arial"/>
          <w:kern w:val="0"/>
        </w:rPr>
        <w:br/>
        <w:t>Mushroom farm and occasionally local farm using spray or harvesting</w:t>
      </w:r>
      <w:r w:rsidRPr="00290161">
        <w:rPr>
          <w:rFonts w:ascii="Arial" w:hAnsi="Arial" w:cs="Arial"/>
          <w:kern w:val="0"/>
        </w:rPr>
        <w:br/>
        <w:t>Mushroom Farm</w:t>
      </w:r>
      <w:r w:rsidRPr="00290161">
        <w:rPr>
          <w:rFonts w:ascii="Arial" w:hAnsi="Arial" w:cs="Arial"/>
          <w:kern w:val="0"/>
        </w:rPr>
        <w:br/>
        <w:t xml:space="preserve">occasionally the mushroom farm </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&amp; Fires</w:t>
      </w:r>
      <w:r w:rsidRPr="00290161">
        <w:rPr>
          <w:rFonts w:ascii="Arial" w:hAnsi="Arial" w:cs="Arial"/>
          <w:kern w:val="0"/>
        </w:rPr>
        <w:br/>
        <w:t>Mushroom farm stench and bonfires</w:t>
      </w:r>
      <w:r w:rsidRPr="00290161">
        <w:rPr>
          <w:rFonts w:ascii="Arial" w:hAnsi="Arial" w:cs="Arial"/>
          <w:kern w:val="0"/>
        </w:rPr>
        <w:br/>
        <w:t>mushroom farm regularly</w:t>
      </w:r>
      <w:r w:rsidRPr="00290161">
        <w:rPr>
          <w:rFonts w:ascii="Arial" w:hAnsi="Arial" w:cs="Arial"/>
          <w:kern w:val="0"/>
        </w:rPr>
        <w:br/>
        <w:t>mushroom farm</w:t>
      </w:r>
      <w:r w:rsidRPr="00290161">
        <w:rPr>
          <w:rFonts w:ascii="Arial" w:hAnsi="Arial" w:cs="Arial"/>
          <w:kern w:val="0"/>
        </w:rPr>
        <w:br/>
        <w:t xml:space="preserve">The smell from the mushroom farm is revolting -makes me feel sick. In summer they put the fans on when the house windows are open. Would be nice if they moved elsewhere or shut down! </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Toxic smell Mushroom Farm</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Mushroom Farm</w:t>
      </w:r>
      <w:r w:rsidRPr="00290161">
        <w:rPr>
          <w:rFonts w:ascii="Arial" w:hAnsi="Arial" w:cs="Arial"/>
          <w:kern w:val="0"/>
        </w:rPr>
        <w:br/>
        <w:t>Mushroom Farm stinks</w:t>
      </w:r>
      <w:r w:rsidRPr="00290161">
        <w:rPr>
          <w:rFonts w:ascii="Arial" w:hAnsi="Arial" w:cs="Arial"/>
          <w:kern w:val="0"/>
        </w:rPr>
        <w:br/>
        <w:t>The putrid odo</w:t>
      </w:r>
      <w:r>
        <w:rPr>
          <w:rFonts w:ascii="Arial" w:hAnsi="Arial" w:cs="Arial"/>
          <w:kern w:val="0"/>
        </w:rPr>
        <w:t>u</w:t>
      </w:r>
      <w:r w:rsidRPr="00290161">
        <w:rPr>
          <w:rFonts w:ascii="Arial" w:hAnsi="Arial" w:cs="Arial"/>
          <w:kern w:val="0"/>
        </w:rPr>
        <w:t xml:space="preserve">r from the mushroom farm is sickening when they run the fans and the wind blows it towards us. They run at irregular times including after midnight hence it often gets into the house before we have a chance to close the windows. If they stuck to a regular time we could plan round it and at least shut the windows during the time the fans run. </w:t>
      </w:r>
      <w:r w:rsidRPr="00290161">
        <w:rPr>
          <w:rFonts w:ascii="Arial" w:hAnsi="Arial" w:cs="Arial"/>
          <w:kern w:val="0"/>
        </w:rPr>
        <w:br/>
        <w:t>The mushroom farm makes the air smell really disgusting.</w:t>
      </w:r>
      <w:r w:rsidRPr="00290161">
        <w:rPr>
          <w:rFonts w:ascii="Arial" w:hAnsi="Arial" w:cs="Arial"/>
          <w:kern w:val="0"/>
        </w:rPr>
        <w:br/>
        <w:t>mushroom slurry when disturbed</w:t>
      </w:r>
      <w:r w:rsidRPr="00290161">
        <w:rPr>
          <w:rFonts w:ascii="Arial" w:hAnsi="Arial" w:cs="Arial"/>
          <w:kern w:val="0"/>
        </w:rPr>
        <w:br/>
        <w:t>Frequent obnoxious smells eminating from the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Continual output of Carbon Monoxide from traffic</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Muck spreading nearby</w:t>
      </w:r>
      <w:r w:rsidRPr="00290161">
        <w:rPr>
          <w:rFonts w:ascii="Arial" w:hAnsi="Arial" w:cs="Arial"/>
          <w:kern w:val="0"/>
        </w:rPr>
        <w:br/>
        <w:t>Smell from mushroom farm</w:t>
      </w:r>
      <w:r w:rsidRPr="00290161">
        <w:rPr>
          <w:rFonts w:ascii="Arial" w:hAnsi="Arial" w:cs="Arial"/>
          <w:kern w:val="0"/>
        </w:rPr>
        <w:br/>
        <w:t>Smell from mushroom farm sometime.</w:t>
      </w:r>
      <w:r w:rsidRPr="00290161">
        <w:rPr>
          <w:rFonts w:ascii="Arial" w:hAnsi="Arial" w:cs="Arial"/>
          <w:kern w:val="0"/>
        </w:rPr>
        <w:br/>
        <w:t>Mus</w:t>
      </w:r>
      <w:r>
        <w:rPr>
          <w:rFonts w:ascii="Arial" w:hAnsi="Arial" w:cs="Arial"/>
          <w:kern w:val="0"/>
        </w:rPr>
        <w:t>h</w:t>
      </w:r>
      <w:r w:rsidRPr="00290161">
        <w:rPr>
          <w:rFonts w:ascii="Arial" w:hAnsi="Arial" w:cs="Arial"/>
          <w:kern w:val="0"/>
        </w:rPr>
        <w:t>room Farm sometimes</w:t>
      </w:r>
      <w:r w:rsidRPr="00290161">
        <w:rPr>
          <w:rFonts w:ascii="Arial" w:hAnsi="Arial" w:cs="Arial"/>
          <w:kern w:val="0"/>
        </w:rPr>
        <w:br/>
        <w:t>Terrible smell from mushroom farm</w:t>
      </w:r>
      <w:r w:rsidRPr="00290161">
        <w:rPr>
          <w:rFonts w:ascii="Arial" w:hAnsi="Arial" w:cs="Arial"/>
          <w:kern w:val="0"/>
        </w:rPr>
        <w:br/>
        <w:t>Mus</w:t>
      </w:r>
      <w:r>
        <w:rPr>
          <w:rFonts w:ascii="Arial" w:hAnsi="Arial" w:cs="Arial"/>
          <w:kern w:val="0"/>
        </w:rPr>
        <w:t>h</w:t>
      </w:r>
      <w:r w:rsidRPr="00290161">
        <w:rPr>
          <w:rFonts w:ascii="Arial" w:hAnsi="Arial" w:cs="Arial"/>
          <w:kern w:val="0"/>
        </w:rPr>
        <w:t>room Farm sometimes</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Disgusting smell from Mushroom Farm</w:t>
      </w:r>
      <w:r w:rsidRPr="00290161">
        <w:rPr>
          <w:rFonts w:ascii="Arial" w:hAnsi="Arial" w:cs="Arial"/>
          <w:kern w:val="0"/>
        </w:rPr>
        <w:br/>
        <w:t>A12</w:t>
      </w:r>
      <w:r w:rsidRPr="00290161">
        <w:rPr>
          <w:rFonts w:ascii="Arial" w:hAnsi="Arial" w:cs="Arial"/>
          <w:kern w:val="0"/>
        </w:rPr>
        <w:br/>
        <w:t>A12</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Mushroom Farm</w:t>
      </w:r>
      <w:r w:rsidRPr="00290161">
        <w:rPr>
          <w:rFonts w:ascii="Arial" w:hAnsi="Arial" w:cs="Arial"/>
          <w:kern w:val="0"/>
        </w:rPr>
        <w:br/>
        <w:t>Stench from mushroom farm</w:t>
      </w:r>
      <w:r w:rsidRPr="00290161">
        <w:rPr>
          <w:rFonts w:ascii="Arial" w:hAnsi="Arial" w:cs="Arial"/>
          <w:kern w:val="0"/>
        </w:rPr>
        <w:br/>
        <w:t>the mushroom farm smell makes me feel sick</w:t>
      </w:r>
      <w:r w:rsidRPr="00290161">
        <w:rPr>
          <w:rFonts w:ascii="Arial" w:hAnsi="Arial" w:cs="Arial"/>
          <w:kern w:val="0"/>
        </w:rPr>
        <w:br/>
        <w:t>allergys (rape seed oil etc)</w:t>
      </w:r>
      <w:r w:rsidRPr="00290161">
        <w:rPr>
          <w:rFonts w:ascii="Arial" w:hAnsi="Arial" w:cs="Arial"/>
          <w:kern w:val="0"/>
        </w:rPr>
        <w:br/>
        <w:t>MUSHROOM FARM</w:t>
      </w:r>
      <w:r w:rsidRPr="00290161">
        <w:rPr>
          <w:rFonts w:ascii="Arial" w:hAnsi="Arial" w:cs="Arial"/>
          <w:kern w:val="0"/>
        </w:rPr>
        <w:br/>
        <w:t>Smells fr</w:t>
      </w:r>
      <w:r>
        <w:rPr>
          <w:rFonts w:ascii="Arial" w:hAnsi="Arial" w:cs="Arial"/>
          <w:kern w:val="0"/>
        </w:rPr>
        <w:t>om mushroom farm</w:t>
      </w:r>
      <w:r>
        <w:rPr>
          <w:rFonts w:ascii="Arial" w:hAnsi="Arial" w:cs="Arial"/>
          <w:kern w:val="0"/>
        </w:rPr>
        <w:br/>
        <w:t>smells from mus</w:t>
      </w:r>
      <w:r w:rsidRPr="00290161">
        <w:rPr>
          <w:rFonts w:ascii="Arial" w:hAnsi="Arial" w:cs="Arial"/>
          <w:kern w:val="0"/>
        </w:rPr>
        <w:t>hroom farm</w:t>
      </w:r>
      <w:r w:rsidRPr="00290161">
        <w:rPr>
          <w:rFonts w:ascii="Arial" w:hAnsi="Arial" w:cs="Arial"/>
          <w:kern w:val="0"/>
        </w:rPr>
        <w:br/>
        <w:t>close proximity to A12</w:t>
      </w:r>
      <w:r w:rsidRPr="00290161">
        <w:rPr>
          <w:rFonts w:ascii="Arial" w:hAnsi="Arial" w:cs="Arial"/>
          <w:kern w:val="0"/>
        </w:rPr>
        <w:br/>
        <w:t>Mushroom Farm</w:t>
      </w:r>
      <w:r w:rsidRPr="00290161">
        <w:rPr>
          <w:rFonts w:ascii="Arial" w:hAnsi="Arial" w:cs="Arial"/>
          <w:kern w:val="0"/>
        </w:rPr>
        <w:br/>
        <w:t>Occasional smell from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odour</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Stink from Mushroom Farm</w:t>
      </w:r>
      <w:r w:rsidRPr="00290161">
        <w:rPr>
          <w:rFonts w:ascii="Arial" w:hAnsi="Arial" w:cs="Arial"/>
          <w:kern w:val="0"/>
        </w:rPr>
        <w:br/>
        <w:t>Mushroom Farm smells</w:t>
      </w:r>
      <w:r w:rsidRPr="00290161">
        <w:rPr>
          <w:rFonts w:ascii="Arial" w:hAnsi="Arial" w:cs="Arial"/>
          <w:kern w:val="0"/>
        </w:rPr>
        <w:br/>
        <w:t>Occasional smell from mushroom farm.</w:t>
      </w:r>
      <w:r w:rsidRPr="00290161">
        <w:rPr>
          <w:rFonts w:ascii="Arial" w:hAnsi="Arial" w:cs="Arial"/>
          <w:kern w:val="0"/>
        </w:rPr>
        <w:br/>
        <w:t>The smell from the mushroom farm is unpleasant</w:t>
      </w:r>
      <w:r w:rsidRPr="00290161">
        <w:rPr>
          <w:rFonts w:ascii="Arial" w:hAnsi="Arial" w:cs="Arial"/>
          <w:kern w:val="0"/>
        </w:rPr>
        <w:br/>
        <w:t>Mushroom farm smell and aerop</w:t>
      </w:r>
      <w:r>
        <w:rPr>
          <w:rFonts w:ascii="Arial" w:hAnsi="Arial" w:cs="Arial"/>
          <w:kern w:val="0"/>
        </w:rPr>
        <w:t>l</w:t>
      </w:r>
      <w:r w:rsidRPr="00290161">
        <w:rPr>
          <w:rFonts w:ascii="Arial" w:hAnsi="Arial" w:cs="Arial"/>
          <w:kern w:val="0"/>
        </w:rPr>
        <w:t>anes flying over</w:t>
      </w:r>
      <w:r w:rsidRPr="00290161">
        <w:rPr>
          <w:rFonts w:ascii="Arial" w:hAnsi="Arial" w:cs="Arial"/>
          <w:kern w:val="0"/>
        </w:rPr>
        <w:br/>
        <w:t>The mushroom farm smells very often</w:t>
      </w:r>
      <w:r w:rsidRPr="00290161">
        <w:rPr>
          <w:rFonts w:ascii="Arial" w:hAnsi="Arial" w:cs="Arial"/>
          <w:kern w:val="0"/>
        </w:rPr>
        <w:br/>
        <w:t>Sometimes the mushroom farm smells cause offence!</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Smell from mushroom farm</w:t>
      </w:r>
      <w:r w:rsidRPr="00290161">
        <w:rPr>
          <w:rFonts w:ascii="Arial" w:hAnsi="Arial" w:cs="Arial"/>
          <w:kern w:val="0"/>
        </w:rPr>
        <w:br/>
        <w:t>The smell of 'gas' which is actually the mushroom farm I think</w:t>
      </w:r>
      <w:r w:rsidRPr="00290161">
        <w:rPr>
          <w:rFonts w:ascii="Arial" w:hAnsi="Arial" w:cs="Arial"/>
          <w:kern w:val="0"/>
        </w:rPr>
        <w:br/>
        <w:t>Stink from Mushroom Farm</w:t>
      </w:r>
      <w:r w:rsidRPr="00290161">
        <w:rPr>
          <w:rFonts w:ascii="Arial" w:hAnsi="Arial" w:cs="Arial"/>
          <w:kern w:val="0"/>
        </w:rPr>
        <w:br/>
        <w:t>Stink from Mushroom Farm</w:t>
      </w:r>
      <w:r w:rsidRPr="00290161">
        <w:rPr>
          <w:rFonts w:ascii="Arial" w:hAnsi="Arial" w:cs="Arial"/>
          <w:kern w:val="0"/>
        </w:rPr>
        <w:br/>
        <w:t>Mushroom Farm</w:t>
      </w:r>
      <w:r w:rsidRPr="00290161">
        <w:rPr>
          <w:rFonts w:ascii="Arial" w:hAnsi="Arial" w:cs="Arial"/>
          <w:kern w:val="0"/>
        </w:rPr>
        <w:br/>
        <w:t>Stink from Mushroom Farm</w:t>
      </w:r>
      <w:r w:rsidRPr="00290161">
        <w:rPr>
          <w:rFonts w:ascii="Arial" w:hAnsi="Arial" w:cs="Arial"/>
          <w:kern w:val="0"/>
        </w:rPr>
        <w:br/>
        <w:t>mushroom farm smells</w:t>
      </w:r>
      <w:r w:rsidRPr="00290161">
        <w:rPr>
          <w:rFonts w:ascii="Arial" w:hAnsi="Arial" w:cs="Arial"/>
          <w:kern w:val="0"/>
        </w:rPr>
        <w:br/>
        <w:t>mushroom farm smells</w:t>
      </w:r>
      <w:r w:rsidRPr="00290161">
        <w:rPr>
          <w:rFonts w:ascii="Arial" w:hAnsi="Arial" w:cs="Arial"/>
          <w:kern w:val="0"/>
        </w:rPr>
        <w:br/>
        <w:t>Mushroom Farm.</w:t>
      </w:r>
      <w:r w:rsidRPr="00290161">
        <w:rPr>
          <w:rFonts w:ascii="Arial" w:hAnsi="Arial" w:cs="Arial"/>
          <w:kern w:val="0"/>
        </w:rPr>
        <w:br/>
        <w:t>mushroom farm is very smelly</w:t>
      </w:r>
      <w:r w:rsidRPr="00290161">
        <w:rPr>
          <w:rFonts w:ascii="Arial" w:hAnsi="Arial" w:cs="Arial"/>
          <w:kern w:val="0"/>
        </w:rPr>
        <w:br/>
        <w:t>Pig farm is bad some days and unpleasant</w:t>
      </w:r>
      <w:r w:rsidRPr="00290161">
        <w:rPr>
          <w:rFonts w:ascii="Arial" w:hAnsi="Arial" w:cs="Arial"/>
          <w:kern w:val="0"/>
        </w:rPr>
        <w:br/>
        <w:t>Mushroom farm frequently noxious fumes</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 xml:space="preserve">From mushroom farm, but that I believe has been here longer than many houses so can't therefore really complain. </w:t>
      </w:r>
      <w:r w:rsidRPr="00290161">
        <w:rPr>
          <w:rFonts w:ascii="Arial" w:hAnsi="Arial" w:cs="Arial"/>
          <w:kern w:val="0"/>
        </w:rPr>
        <w:br/>
        <w:t>Mushroom farm.</w:t>
      </w:r>
      <w:r w:rsidRPr="00290161">
        <w:rPr>
          <w:rFonts w:ascii="Arial" w:hAnsi="Arial" w:cs="Arial"/>
          <w:kern w:val="0"/>
        </w:rPr>
        <w:br/>
        <w:t>Bonfires from neighbours</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A12 and bonfires</w:t>
      </w:r>
      <w:r>
        <w:rPr>
          <w:rFonts w:ascii="Arial" w:hAnsi="Arial" w:cs="Arial"/>
          <w:kern w:val="0"/>
        </w:rPr>
        <w:t xml:space="preserve"> </w:t>
      </w:r>
      <w:r w:rsidRPr="00290161">
        <w:rPr>
          <w:rFonts w:ascii="Arial" w:hAnsi="Arial" w:cs="Arial"/>
          <w:kern w:val="0"/>
        </w:rPr>
        <w:t>during the day breathing problems</w:t>
      </w:r>
      <w:r w:rsidRPr="00290161">
        <w:rPr>
          <w:rFonts w:ascii="Arial" w:hAnsi="Arial" w:cs="Arial"/>
          <w:kern w:val="0"/>
        </w:rPr>
        <w:br/>
        <w:t>MUSHROOM FARM</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Mushroom Farm</w:t>
      </w:r>
      <w:r w:rsidRPr="00290161">
        <w:rPr>
          <w:rFonts w:ascii="Arial" w:hAnsi="Arial" w:cs="Arial"/>
          <w:kern w:val="0"/>
        </w:rPr>
        <w:br/>
        <w:t>Smelly Mushroom Farm</w:t>
      </w:r>
      <w:r w:rsidRPr="00290161">
        <w:rPr>
          <w:rFonts w:ascii="Arial" w:hAnsi="Arial" w:cs="Arial"/>
          <w:kern w:val="0"/>
        </w:rPr>
        <w:br/>
        <w:t>Smells from Mushroom Farm cause problems/difficulties and unpleasantness which should be stopped</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sometimes</w:t>
      </w:r>
      <w:r w:rsidRPr="00290161">
        <w:rPr>
          <w:rFonts w:ascii="Arial" w:hAnsi="Arial" w:cs="Arial"/>
          <w:kern w:val="0"/>
        </w:rPr>
        <w:br/>
        <w:t>Mushroom Farm sometimes</w:t>
      </w:r>
      <w:r w:rsidRPr="00290161">
        <w:rPr>
          <w:rFonts w:ascii="Arial" w:hAnsi="Arial" w:cs="Arial"/>
          <w:kern w:val="0"/>
        </w:rPr>
        <w:br/>
        <w:t>The mushroom farm stinks</w:t>
      </w:r>
      <w:r w:rsidRPr="00290161">
        <w:rPr>
          <w:rFonts w:ascii="Arial" w:hAnsi="Arial" w:cs="Arial"/>
          <w:kern w:val="0"/>
        </w:rPr>
        <w:br/>
        <w:t>Mushroom farm smelly</w:t>
      </w:r>
      <w:r w:rsidRPr="00290161">
        <w:rPr>
          <w:rFonts w:ascii="Arial" w:hAnsi="Arial" w:cs="Arial"/>
          <w:kern w:val="0"/>
        </w:rPr>
        <w:br/>
        <w:t>We get occasional smell from mushroom farm but accept it</w:t>
      </w:r>
      <w:r w:rsidRPr="00290161">
        <w:rPr>
          <w:rFonts w:ascii="Arial" w:hAnsi="Arial" w:cs="Arial"/>
          <w:kern w:val="0"/>
        </w:rPr>
        <w:br/>
        <w:t>Something really needs to be done to, at least, monitor the rancid smells from the mushroom farm, Some days it is so bad I cannot even go in my garden, in fact, I have had to cancel prior arrangements for people to come over so I can get out of the house away from the smell. Noise po</w:t>
      </w:r>
      <w:r>
        <w:rPr>
          <w:rFonts w:ascii="Arial" w:hAnsi="Arial" w:cs="Arial"/>
          <w:kern w:val="0"/>
        </w:rPr>
        <w:t>l</w:t>
      </w:r>
      <w:r w:rsidRPr="00290161">
        <w:rPr>
          <w:rFonts w:ascii="Arial" w:hAnsi="Arial" w:cs="Arial"/>
          <w:kern w:val="0"/>
        </w:rPr>
        <w:t>lution would not be tolerated to this level and air po</w:t>
      </w:r>
      <w:r>
        <w:rPr>
          <w:rFonts w:ascii="Arial" w:hAnsi="Arial" w:cs="Arial"/>
          <w:kern w:val="0"/>
        </w:rPr>
        <w:t>l</w:t>
      </w:r>
      <w:r w:rsidRPr="00290161">
        <w:rPr>
          <w:rFonts w:ascii="Arial" w:hAnsi="Arial" w:cs="Arial"/>
          <w:kern w:val="0"/>
        </w:rPr>
        <w:t>lution should not be allowed to affect people's lives to this degree either . IT IS DISGUSTING.</w:t>
      </w:r>
      <w:r w:rsidRPr="00290161">
        <w:rPr>
          <w:rFonts w:ascii="Arial" w:hAnsi="Arial" w:cs="Arial"/>
          <w:kern w:val="0"/>
        </w:rPr>
        <w:br/>
        <w:t>Always smelling smoke in my washing from fires in the fields. Disgusting smell from Mushroom Farm. My visitors can't believe it. They would never live here because of it</w:t>
      </w:r>
      <w:r w:rsidRPr="00290161">
        <w:rPr>
          <w:rFonts w:ascii="Arial" w:hAnsi="Arial" w:cs="Arial"/>
          <w:kern w:val="0"/>
        </w:rPr>
        <w:br/>
        <w:t>Sometimes smell from the Mushroom Farm</w:t>
      </w:r>
      <w:r w:rsidRPr="00290161">
        <w:rPr>
          <w:rFonts w:ascii="Arial" w:hAnsi="Arial" w:cs="Arial"/>
          <w:kern w:val="0"/>
        </w:rPr>
        <w:br/>
        <w:t>smell from mushroom farm</w:t>
      </w:r>
      <w:r w:rsidRPr="00290161">
        <w:rPr>
          <w:rFonts w:ascii="Arial" w:hAnsi="Arial" w:cs="Arial"/>
          <w:kern w:val="0"/>
        </w:rPr>
        <w:br/>
        <w:t>Smell from the mushroom farm</w:t>
      </w:r>
      <w:r w:rsidRPr="00290161">
        <w:rPr>
          <w:rFonts w:ascii="Arial" w:hAnsi="Arial" w:cs="Arial"/>
          <w:kern w:val="0"/>
        </w:rPr>
        <w:br/>
        <w:t>smell from the mushroom farm</w:t>
      </w:r>
      <w:r w:rsidRPr="00290161">
        <w:rPr>
          <w:rFonts w:ascii="Arial" w:hAnsi="Arial" w:cs="Arial"/>
          <w:kern w:val="0"/>
        </w:rPr>
        <w:br/>
        <w:t>Smell from the mushroom farm</w:t>
      </w:r>
      <w:r w:rsidRPr="00290161">
        <w:rPr>
          <w:rFonts w:ascii="Arial" w:hAnsi="Arial" w:cs="Arial"/>
          <w:kern w:val="0"/>
        </w:rPr>
        <w:br/>
        <w:t>Mushroom farm makes Capel stink</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 from Chinese take away</w:t>
      </w:r>
      <w:r w:rsidRPr="00290161">
        <w:rPr>
          <w:rFonts w:ascii="Arial" w:hAnsi="Arial" w:cs="Arial"/>
          <w:kern w:val="0"/>
        </w:rPr>
        <w:br/>
        <w:t>Mushroom Farm</w:t>
      </w:r>
      <w:r w:rsidRPr="00290161">
        <w:rPr>
          <w:rFonts w:ascii="Arial" w:hAnsi="Arial" w:cs="Arial"/>
          <w:kern w:val="0"/>
        </w:rPr>
        <w:br/>
        <w:t>Occasional smells from the Mushroom Farm</w:t>
      </w:r>
      <w:r w:rsidRPr="00290161">
        <w:rPr>
          <w:rFonts w:ascii="Arial" w:hAnsi="Arial" w:cs="Arial"/>
          <w:kern w:val="0"/>
        </w:rPr>
        <w:br/>
        <w:t xml:space="preserve">mushroom farm can be little </w:t>
      </w:r>
      <w:r>
        <w:rPr>
          <w:rFonts w:ascii="Arial" w:hAnsi="Arial" w:cs="Arial"/>
          <w:kern w:val="0"/>
        </w:rPr>
        <w:t>pungent</w:t>
      </w:r>
      <w:r w:rsidRPr="00290161">
        <w:rPr>
          <w:rFonts w:ascii="Arial" w:hAnsi="Arial" w:cs="Arial"/>
          <w:kern w:val="0"/>
        </w:rPr>
        <w:t xml:space="preserve"> on occasion</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occasional smells from the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occasional smells from the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Dirt, dust &amp; oil from the A12. As I like to have the house windows open this causes the window sills and curtains to get very dirty quickly.</w:t>
      </w:r>
      <w:r w:rsidRPr="00290161">
        <w:rPr>
          <w:rFonts w:ascii="Arial" w:hAnsi="Arial" w:cs="Arial"/>
          <w:kern w:val="0"/>
        </w:rPr>
        <w:br/>
        <w:t>Mushroom farm odours &amp; A12 noise.</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w:t>
      </w:r>
      <w:r>
        <w:rPr>
          <w:rFonts w:ascii="Arial" w:hAnsi="Arial" w:cs="Arial"/>
          <w:kern w:val="0"/>
        </w:rPr>
        <w:t>hroom Farm</w:t>
      </w:r>
      <w:r>
        <w:rPr>
          <w:rFonts w:ascii="Arial" w:hAnsi="Arial" w:cs="Arial"/>
          <w:kern w:val="0"/>
        </w:rPr>
        <w:br/>
        <w:t>Mushroom Farm</w:t>
      </w:r>
      <w:r>
        <w:rPr>
          <w:rFonts w:ascii="Arial" w:hAnsi="Arial" w:cs="Arial"/>
          <w:kern w:val="0"/>
        </w:rPr>
        <w:br/>
        <w:t>Hay fe</w:t>
      </w:r>
      <w:r w:rsidRPr="00290161">
        <w:rPr>
          <w:rFonts w:ascii="Arial" w:hAnsi="Arial" w:cs="Arial"/>
          <w:kern w:val="0"/>
        </w:rPr>
        <w:t>ver</w:t>
      </w:r>
      <w:r w:rsidRPr="00290161">
        <w:rPr>
          <w:rFonts w:ascii="Arial" w:hAnsi="Arial" w:cs="Arial"/>
          <w:kern w:val="0"/>
        </w:rPr>
        <w:br/>
        <w:t>Where I have the windows open the net curtains get dirty very quickly.</w:t>
      </w:r>
      <w:r w:rsidRPr="00290161">
        <w:rPr>
          <w:rFonts w:ascii="Arial" w:hAnsi="Arial" w:cs="Arial"/>
          <w:kern w:val="0"/>
        </w:rPr>
        <w:br/>
        <w:t>Foul smells emanating from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strong smell from mushroom farm</w:t>
      </w:r>
      <w:r w:rsidRPr="00290161">
        <w:rPr>
          <w:rFonts w:ascii="Arial" w:hAnsi="Arial" w:cs="Arial"/>
          <w:kern w:val="0"/>
        </w:rPr>
        <w:br/>
        <w:t>Mushroom Farm smell</w:t>
      </w:r>
      <w:r w:rsidRPr="00290161">
        <w:rPr>
          <w:rFonts w:ascii="Arial" w:hAnsi="Arial" w:cs="Arial"/>
          <w:kern w:val="0"/>
        </w:rPr>
        <w:br/>
        <w:t>Mushroom Farm smells</w:t>
      </w:r>
      <w:r w:rsidRPr="00290161">
        <w:rPr>
          <w:rFonts w:ascii="Arial" w:hAnsi="Arial" w:cs="Arial"/>
          <w:kern w:val="0"/>
        </w:rPr>
        <w:br/>
        <w:t>when bad smells come in the air</w:t>
      </w:r>
      <w:r w:rsidRPr="00290161">
        <w:rPr>
          <w:rFonts w:ascii="Arial" w:hAnsi="Arial" w:cs="Arial"/>
          <w:kern w:val="0"/>
        </w:rPr>
        <w:br/>
        <w:t>mushroom smell</w:t>
      </w:r>
      <w:r w:rsidRPr="00290161">
        <w:rPr>
          <w:rFonts w:ascii="Arial" w:hAnsi="Arial" w:cs="Arial"/>
          <w:kern w:val="0"/>
        </w:rPr>
        <w:br/>
        <w:t>mushroom smell</w:t>
      </w:r>
      <w:r w:rsidRPr="00290161">
        <w:rPr>
          <w:rFonts w:ascii="Arial" w:hAnsi="Arial" w:cs="Arial"/>
          <w:kern w:val="0"/>
        </w:rPr>
        <w:br/>
        <w:t>mushroom farm sm</w:t>
      </w:r>
      <w:r>
        <w:rPr>
          <w:rFonts w:ascii="Arial" w:hAnsi="Arial" w:cs="Arial"/>
          <w:kern w:val="0"/>
        </w:rPr>
        <w:t>ell</w:t>
      </w:r>
      <w:r>
        <w:rPr>
          <w:rFonts w:ascii="Arial" w:hAnsi="Arial" w:cs="Arial"/>
          <w:kern w:val="0"/>
        </w:rPr>
        <w:br/>
        <w:t xml:space="preserve">Mushroom Farm about once a </w:t>
      </w:r>
      <w:r w:rsidRPr="00290161">
        <w:rPr>
          <w:rFonts w:ascii="Arial" w:hAnsi="Arial" w:cs="Arial"/>
          <w:kern w:val="0"/>
        </w:rPr>
        <w:t>week</w:t>
      </w:r>
      <w:r w:rsidRPr="00290161">
        <w:rPr>
          <w:rFonts w:ascii="Arial" w:hAnsi="Arial" w:cs="Arial"/>
          <w:kern w:val="0"/>
        </w:rPr>
        <w:br/>
        <w:t>h g v in street</w:t>
      </w:r>
      <w:r w:rsidRPr="00290161">
        <w:rPr>
          <w:rFonts w:ascii="Arial" w:hAnsi="Arial" w:cs="Arial"/>
          <w:kern w:val="0"/>
        </w:rPr>
        <w:br/>
        <w:t>hgv in street</w:t>
      </w:r>
      <w:r w:rsidRPr="00290161">
        <w:rPr>
          <w:rFonts w:ascii="Arial" w:hAnsi="Arial" w:cs="Arial"/>
          <w:kern w:val="0"/>
        </w:rPr>
        <w:br/>
        <w:t>Bonfires smoking ALL DAY particularly on Old London Road</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lorries</w:t>
      </w:r>
      <w:r w:rsidRPr="00290161">
        <w:rPr>
          <w:rFonts w:ascii="Arial" w:hAnsi="Arial" w:cs="Arial"/>
          <w:kern w:val="0"/>
        </w:rPr>
        <w:br/>
        <w:t>Mushroom Farm</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Mushroom Farm smell</w:t>
      </w:r>
      <w:r w:rsidRPr="00290161">
        <w:rPr>
          <w:rFonts w:ascii="Arial" w:hAnsi="Arial" w:cs="Arial"/>
          <w:kern w:val="0"/>
        </w:rPr>
        <w:br/>
        <w:t>Mushroom farm revolting smells</w:t>
      </w:r>
      <w:r w:rsidRPr="00290161">
        <w:rPr>
          <w:rFonts w:ascii="Arial" w:hAnsi="Arial" w:cs="Arial"/>
          <w:kern w:val="0"/>
        </w:rPr>
        <w:br/>
        <w:t>Mushroom farm revolting smells</w:t>
      </w:r>
      <w:r w:rsidRPr="00290161">
        <w:rPr>
          <w:rFonts w:ascii="Arial" w:hAnsi="Arial" w:cs="Arial"/>
          <w:kern w:val="0"/>
        </w:rPr>
        <w:br/>
        <w:t>Spraying, on farms &amp; mushroom farm</w:t>
      </w:r>
      <w:r w:rsidRPr="00290161">
        <w:rPr>
          <w:rFonts w:ascii="Arial" w:hAnsi="Arial" w:cs="Arial"/>
          <w:kern w:val="0"/>
        </w:rPr>
        <w:br/>
        <w:t>Spraying on farms &amp; mushroom farm</w:t>
      </w:r>
      <w:r w:rsidRPr="00290161">
        <w:rPr>
          <w:rFonts w:ascii="Arial" w:hAnsi="Arial" w:cs="Arial"/>
          <w:kern w:val="0"/>
        </w:rPr>
        <w:br/>
        <w:t>Mushroom Farm smell</w:t>
      </w:r>
      <w:r w:rsidRPr="00290161">
        <w:rPr>
          <w:rFonts w:ascii="Arial" w:hAnsi="Arial" w:cs="Arial"/>
          <w:kern w:val="0"/>
        </w:rPr>
        <w:br/>
        <w:t>Spraying on farms &amp; mushroom farm.</w:t>
      </w:r>
      <w:r w:rsidRPr="00290161">
        <w:rPr>
          <w:rFonts w:ascii="Arial" w:hAnsi="Arial" w:cs="Arial"/>
          <w:kern w:val="0"/>
        </w:rPr>
        <w:br/>
        <w:t>Mus</w:t>
      </w:r>
      <w:r>
        <w:rPr>
          <w:rFonts w:ascii="Arial" w:hAnsi="Arial" w:cs="Arial"/>
          <w:kern w:val="0"/>
        </w:rPr>
        <w:t>h</w:t>
      </w:r>
      <w:r w:rsidRPr="00290161">
        <w:rPr>
          <w:rFonts w:ascii="Arial" w:hAnsi="Arial" w:cs="Arial"/>
          <w:kern w:val="0"/>
        </w:rPr>
        <w:t>room Farm smell</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Ea</w:t>
      </w:r>
      <w:r>
        <w:rPr>
          <w:rFonts w:ascii="Arial" w:hAnsi="Arial" w:cs="Arial"/>
          <w:kern w:val="0"/>
        </w:rPr>
        <w:t>s</w:t>
      </w:r>
      <w:r w:rsidRPr="00290161">
        <w:rPr>
          <w:rFonts w:ascii="Arial" w:hAnsi="Arial" w:cs="Arial"/>
          <w:kern w:val="0"/>
        </w:rPr>
        <w:t>terly winds = dust an</w:t>
      </w:r>
      <w:r>
        <w:rPr>
          <w:rFonts w:ascii="Arial" w:hAnsi="Arial" w:cs="Arial"/>
          <w:kern w:val="0"/>
        </w:rPr>
        <w:t>d fumes from A12, and westerly</w:t>
      </w:r>
      <w:r w:rsidRPr="00290161">
        <w:rPr>
          <w:rFonts w:ascii="Arial" w:hAnsi="Arial" w:cs="Arial"/>
          <w:kern w:val="0"/>
        </w:rPr>
        <w:t xml:space="preserve"> = smell from mushroom farm</w:t>
      </w:r>
      <w:r w:rsidRPr="00290161">
        <w:rPr>
          <w:rFonts w:ascii="Arial" w:hAnsi="Arial" w:cs="Arial"/>
          <w:kern w:val="0"/>
        </w:rPr>
        <w:br/>
        <w:t>Mushroom farm and main road</w:t>
      </w:r>
      <w:r w:rsidRPr="00290161">
        <w:rPr>
          <w:rFonts w:ascii="Arial" w:hAnsi="Arial" w:cs="Arial"/>
          <w:kern w:val="0"/>
        </w:rPr>
        <w:br/>
        <w:t>Not sure</w:t>
      </w:r>
      <w:r w:rsidRPr="00290161">
        <w:rPr>
          <w:rFonts w:ascii="Arial" w:hAnsi="Arial" w:cs="Arial"/>
          <w:kern w:val="0"/>
        </w:rPr>
        <w:br/>
        <w:t>I have emphysema (sic)</w:t>
      </w:r>
      <w:r w:rsidRPr="00290161">
        <w:rPr>
          <w:rFonts w:ascii="Arial" w:hAnsi="Arial" w:cs="Arial"/>
          <w:kern w:val="0"/>
        </w:rPr>
        <w:br/>
        <w:t>Mushroom compost smells</w:t>
      </w:r>
      <w:r w:rsidRPr="00290161">
        <w:rPr>
          <w:rFonts w:ascii="Arial" w:hAnsi="Arial" w:cs="Arial"/>
          <w:kern w:val="0"/>
        </w:rPr>
        <w:br/>
        <w:t>Mushroom compost smells</w:t>
      </w:r>
      <w:r w:rsidRPr="00290161">
        <w:rPr>
          <w:rFonts w:ascii="Arial" w:hAnsi="Arial" w:cs="Arial"/>
          <w:kern w:val="0"/>
        </w:rPr>
        <w:br/>
        <w:t>Traffic on the A12</w:t>
      </w:r>
      <w:r w:rsidRPr="00290161">
        <w:rPr>
          <w:rFonts w:ascii="Arial" w:hAnsi="Arial" w:cs="Arial"/>
          <w:kern w:val="0"/>
        </w:rPr>
        <w:br/>
        <w:t>Mushroom Farm Smells</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Occasionally there are unpleasant smells from the mushroom farm</w:t>
      </w:r>
      <w:r w:rsidRPr="00290161">
        <w:rPr>
          <w:rFonts w:ascii="Arial" w:hAnsi="Arial" w:cs="Arial"/>
          <w:kern w:val="0"/>
        </w:rPr>
        <w:br/>
        <w:t>Mus</w:t>
      </w:r>
      <w:r>
        <w:rPr>
          <w:rFonts w:ascii="Arial" w:hAnsi="Arial" w:cs="Arial"/>
          <w:kern w:val="0"/>
        </w:rPr>
        <w:t>h</w:t>
      </w:r>
      <w:r w:rsidRPr="00290161">
        <w:rPr>
          <w:rFonts w:ascii="Arial" w:hAnsi="Arial" w:cs="Arial"/>
          <w:kern w:val="0"/>
        </w:rPr>
        <w:t>room Farm smell</w:t>
      </w:r>
      <w:r w:rsidRPr="00290161">
        <w:rPr>
          <w:rFonts w:ascii="Arial" w:hAnsi="Arial" w:cs="Arial"/>
          <w:kern w:val="0"/>
        </w:rPr>
        <w:br/>
        <w:t>Mus</w:t>
      </w:r>
      <w:r>
        <w:rPr>
          <w:rFonts w:ascii="Arial" w:hAnsi="Arial" w:cs="Arial"/>
          <w:kern w:val="0"/>
        </w:rPr>
        <w:t>h</w:t>
      </w:r>
      <w:r w:rsidRPr="00290161">
        <w:rPr>
          <w:rFonts w:ascii="Arial" w:hAnsi="Arial" w:cs="Arial"/>
          <w:kern w:val="0"/>
        </w:rPr>
        <w:t>room Farm smell</w:t>
      </w:r>
      <w:r w:rsidRPr="00290161">
        <w:rPr>
          <w:rFonts w:ascii="Arial" w:hAnsi="Arial" w:cs="Arial"/>
          <w:kern w:val="0"/>
        </w:rPr>
        <w:br/>
        <w:t>So bad sometimes cannot open window or hang washing outside</w:t>
      </w:r>
      <w:r w:rsidRPr="00290161">
        <w:rPr>
          <w:rFonts w:ascii="Arial" w:hAnsi="Arial" w:cs="Arial"/>
          <w:kern w:val="0"/>
        </w:rPr>
        <w:br/>
        <w:t>Smell from Mushroom Farm</w:t>
      </w:r>
      <w:r w:rsidRPr="00290161">
        <w:rPr>
          <w:rFonts w:ascii="Arial" w:hAnsi="Arial" w:cs="Arial"/>
          <w:kern w:val="0"/>
        </w:rPr>
        <w:br/>
        <w:t>Smells from mushroom farm</w:t>
      </w:r>
      <w:r w:rsidRPr="00290161">
        <w:rPr>
          <w:rFonts w:ascii="Arial" w:hAnsi="Arial" w:cs="Arial"/>
          <w:kern w:val="0"/>
        </w:rPr>
        <w:br/>
        <w:t>Traffic from A12</w:t>
      </w:r>
      <w:r w:rsidRPr="00290161">
        <w:rPr>
          <w:rFonts w:ascii="Arial" w:hAnsi="Arial" w:cs="Arial"/>
          <w:kern w:val="0"/>
        </w:rPr>
        <w:br/>
        <w:t>Chinese, Mushroom Farm, Bonfires, Somet</w:t>
      </w:r>
      <w:r>
        <w:rPr>
          <w:rFonts w:ascii="Arial" w:hAnsi="Arial" w:cs="Arial"/>
          <w:kern w:val="0"/>
        </w:rPr>
        <w:t>i</w:t>
      </w:r>
      <w:r w:rsidRPr="00290161">
        <w:rPr>
          <w:rFonts w:ascii="Arial" w:hAnsi="Arial" w:cs="Arial"/>
          <w:kern w:val="0"/>
        </w:rPr>
        <w:t>mes sewers</w:t>
      </w:r>
      <w:r w:rsidRPr="00290161">
        <w:rPr>
          <w:rFonts w:ascii="Arial" w:hAnsi="Arial" w:cs="Arial"/>
          <w:kern w:val="0"/>
        </w:rPr>
        <w:br/>
        <w:t>Chinese, Mus</w:t>
      </w:r>
      <w:r>
        <w:rPr>
          <w:rFonts w:ascii="Arial" w:hAnsi="Arial" w:cs="Arial"/>
          <w:kern w:val="0"/>
        </w:rPr>
        <w:t>h</w:t>
      </w:r>
      <w:r w:rsidRPr="00290161">
        <w:rPr>
          <w:rFonts w:ascii="Arial" w:hAnsi="Arial" w:cs="Arial"/>
          <w:kern w:val="0"/>
        </w:rPr>
        <w:t>room Farm, Bonfires, sometimes sewers</w:t>
      </w:r>
      <w:r w:rsidRPr="00290161">
        <w:rPr>
          <w:rFonts w:ascii="Arial" w:hAnsi="Arial" w:cs="Arial"/>
          <w:kern w:val="0"/>
        </w:rPr>
        <w:br/>
        <w:t>Mus</w:t>
      </w:r>
      <w:r>
        <w:rPr>
          <w:rFonts w:ascii="Arial" w:hAnsi="Arial" w:cs="Arial"/>
          <w:kern w:val="0"/>
        </w:rPr>
        <w:t>h</w:t>
      </w:r>
      <w:r w:rsidRPr="00290161">
        <w:rPr>
          <w:rFonts w:ascii="Arial" w:hAnsi="Arial" w:cs="Arial"/>
          <w:kern w:val="0"/>
        </w:rPr>
        <w:t>room Farm</w:t>
      </w:r>
      <w:r w:rsidRPr="00290161">
        <w:rPr>
          <w:rFonts w:ascii="Arial" w:hAnsi="Arial" w:cs="Arial"/>
          <w:kern w:val="0"/>
        </w:rPr>
        <w:br/>
        <w:t>Mushroom Farm</w:t>
      </w:r>
      <w:r w:rsidRPr="00290161">
        <w:rPr>
          <w:rFonts w:ascii="Arial" w:hAnsi="Arial" w:cs="Arial"/>
          <w:kern w:val="0"/>
        </w:rPr>
        <w:br/>
        <w:t>Mushroom farm (sometimes)</w:t>
      </w:r>
      <w:r w:rsidRPr="00290161">
        <w:rPr>
          <w:rFonts w:ascii="Arial" w:hAnsi="Arial" w:cs="Arial"/>
          <w:kern w:val="0"/>
        </w:rPr>
        <w:br/>
        <w:t>smell of mushroom farm sometimes</w:t>
      </w:r>
      <w:r w:rsidRPr="00290161">
        <w:rPr>
          <w:rFonts w:ascii="Arial" w:hAnsi="Arial" w:cs="Arial"/>
          <w:kern w:val="0"/>
        </w:rPr>
        <w:br/>
        <w:t>occasionally the mushroom farm</w:t>
      </w:r>
      <w:r w:rsidRPr="00290161">
        <w:rPr>
          <w:rFonts w:ascii="Arial" w:hAnsi="Arial" w:cs="Arial"/>
          <w:kern w:val="0"/>
        </w:rPr>
        <w:br/>
        <w:t>from A12</w:t>
      </w:r>
      <w:r w:rsidRPr="00290161">
        <w:rPr>
          <w:rFonts w:ascii="Arial" w:hAnsi="Arial" w:cs="Arial"/>
          <w:kern w:val="0"/>
        </w:rPr>
        <w:br/>
        <w:t>from the mushroom farm</w:t>
      </w:r>
      <w:r w:rsidRPr="00290161">
        <w:rPr>
          <w:rFonts w:ascii="Arial" w:hAnsi="Arial" w:cs="Arial"/>
          <w:kern w:val="0"/>
        </w:rPr>
        <w:br/>
        <w:t>Mushroom farm offensive smell</w:t>
      </w:r>
      <w:r w:rsidRPr="00290161">
        <w:rPr>
          <w:rFonts w:ascii="Arial" w:hAnsi="Arial" w:cs="Arial"/>
          <w:kern w:val="0"/>
        </w:rPr>
        <w:br/>
        <w:t>Mushroom Farm</w:t>
      </w:r>
      <w:r w:rsidRPr="00290161">
        <w:rPr>
          <w:rFonts w:ascii="Arial" w:hAnsi="Arial" w:cs="Arial"/>
          <w:kern w:val="0"/>
        </w:rPr>
        <w:br/>
        <w:t>occasional pollution from Mushroom Farm</w:t>
      </w:r>
      <w:r w:rsidRPr="00290161">
        <w:rPr>
          <w:rFonts w:ascii="Arial" w:hAnsi="Arial" w:cs="Arial"/>
          <w:kern w:val="0"/>
        </w:rPr>
        <w:br/>
        <w:t>smells from the mushroom farm</w:t>
      </w:r>
      <w:r w:rsidRPr="00290161">
        <w:rPr>
          <w:rFonts w:ascii="Arial" w:hAnsi="Arial" w:cs="Arial"/>
          <w:kern w:val="0"/>
        </w:rPr>
        <w:br/>
        <w:t>smell from Mushroom Farm</w:t>
      </w:r>
      <w:r w:rsidRPr="00290161">
        <w:rPr>
          <w:rFonts w:ascii="Arial" w:hAnsi="Arial" w:cs="Arial"/>
          <w:kern w:val="0"/>
        </w:rPr>
        <w:br/>
        <w:t>smell from Mushroom Farm</w:t>
      </w:r>
      <w:r w:rsidRPr="00290161">
        <w:rPr>
          <w:rFonts w:ascii="Arial" w:hAnsi="Arial" w:cs="Arial"/>
          <w:kern w:val="0"/>
        </w:rPr>
        <w:br/>
        <w:t>Strong smells from mushroom</w:t>
      </w:r>
      <w:r w:rsidRPr="00290161">
        <w:rPr>
          <w:rFonts w:ascii="Arial" w:hAnsi="Arial" w:cs="Arial"/>
          <w:kern w:val="0"/>
        </w:rPr>
        <w:br/>
        <w:t>occasional</w:t>
      </w:r>
      <w:r>
        <w:rPr>
          <w:rFonts w:ascii="Arial" w:hAnsi="Arial" w:cs="Arial"/>
          <w:kern w:val="0"/>
        </w:rPr>
        <w:t>l</w:t>
      </w:r>
      <w:r w:rsidRPr="00290161">
        <w:rPr>
          <w:rFonts w:ascii="Arial" w:hAnsi="Arial" w:cs="Arial"/>
          <w:kern w:val="0"/>
        </w:rPr>
        <w:t>y from Mushroom Farm</w:t>
      </w:r>
      <w:r w:rsidRPr="00290161">
        <w:rPr>
          <w:rFonts w:ascii="Arial" w:hAnsi="Arial" w:cs="Arial"/>
          <w:kern w:val="0"/>
        </w:rPr>
        <w:br/>
        <w:t>Mushroom farm stinks up the whole village</w:t>
      </w:r>
      <w:r w:rsidRPr="00290161">
        <w:rPr>
          <w:rFonts w:ascii="Arial" w:hAnsi="Arial" w:cs="Arial"/>
          <w:kern w:val="0"/>
        </w:rPr>
        <w:br/>
        <w:t>A12 traffic</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Bonfires</w:t>
      </w:r>
      <w:r w:rsidRPr="00290161">
        <w:rPr>
          <w:rFonts w:ascii="Arial" w:hAnsi="Arial" w:cs="Arial"/>
          <w:kern w:val="0"/>
        </w:rPr>
        <w:br/>
        <w:t>Bonfires and Mushroom Farm</w:t>
      </w:r>
      <w:r w:rsidRPr="00290161">
        <w:rPr>
          <w:rFonts w:ascii="Arial" w:hAnsi="Arial" w:cs="Arial"/>
          <w:kern w:val="0"/>
        </w:rPr>
        <w:br/>
        <w:t>Mushroom Farm</w:t>
      </w:r>
      <w:r w:rsidRPr="00290161">
        <w:rPr>
          <w:rFonts w:ascii="Arial" w:hAnsi="Arial" w:cs="Arial"/>
          <w:kern w:val="0"/>
        </w:rPr>
        <w:br/>
        <w:t>Mushroom farm stinks at times-unacceptable</w:t>
      </w:r>
      <w:r w:rsidRPr="00290161">
        <w:rPr>
          <w:rFonts w:ascii="Arial" w:hAnsi="Arial" w:cs="Arial"/>
          <w:kern w:val="0"/>
        </w:rPr>
        <w:br/>
        <w:t>Mushroom Farm</w:t>
      </w:r>
      <w:r w:rsidRPr="00290161">
        <w:rPr>
          <w:rFonts w:ascii="Arial" w:hAnsi="Arial" w:cs="Arial"/>
          <w:kern w:val="0"/>
        </w:rPr>
        <w:br/>
        <w:t>Smells from Mushroom Farm</w:t>
      </w:r>
      <w:r w:rsidRPr="00290161">
        <w:rPr>
          <w:rFonts w:ascii="Arial" w:hAnsi="Arial" w:cs="Arial"/>
          <w:kern w:val="0"/>
        </w:rPr>
        <w:br/>
        <w:t>Smells from the mushroom Farm</w:t>
      </w:r>
      <w:r w:rsidRPr="00290161">
        <w:rPr>
          <w:rFonts w:ascii="Arial" w:hAnsi="Arial" w:cs="Arial"/>
          <w:kern w:val="0"/>
        </w:rPr>
        <w:br/>
        <w:t>Smell from Mushroom Farm occasionally</w:t>
      </w:r>
      <w:r w:rsidRPr="00290161">
        <w:rPr>
          <w:rFonts w:ascii="Arial" w:hAnsi="Arial" w:cs="Arial"/>
          <w:kern w:val="0"/>
        </w:rPr>
        <w:br/>
        <w:t>Sometimes an awful stink from mushroom farm</w:t>
      </w:r>
      <w:r w:rsidRPr="00290161">
        <w:rPr>
          <w:rFonts w:ascii="Arial" w:hAnsi="Arial" w:cs="Arial"/>
          <w:kern w:val="0"/>
        </w:rPr>
        <w:br/>
        <w:t>Sometime from farm</w:t>
      </w:r>
      <w:r w:rsidRPr="00290161">
        <w:rPr>
          <w:rFonts w:ascii="Arial" w:hAnsi="Arial" w:cs="Arial"/>
          <w:kern w:val="0"/>
        </w:rPr>
        <w:br/>
        <w:t>Stink from mushroom farm</w:t>
      </w:r>
      <w:r w:rsidRPr="00290161">
        <w:rPr>
          <w:rFonts w:ascii="Arial" w:hAnsi="Arial" w:cs="Arial"/>
          <w:kern w:val="0"/>
        </w:rPr>
        <w:br/>
        <w:t>Stink from mushroom farm</w:t>
      </w:r>
      <w:r w:rsidRPr="00290161">
        <w:rPr>
          <w:rFonts w:ascii="Arial" w:hAnsi="Arial" w:cs="Arial"/>
          <w:kern w:val="0"/>
        </w:rPr>
        <w:br/>
        <w:t>Smell of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Disgusting. Headaches and breathing problems</w:t>
      </w:r>
      <w:r w:rsidRPr="00290161">
        <w:rPr>
          <w:rFonts w:ascii="Arial" w:hAnsi="Arial" w:cs="Arial"/>
          <w:kern w:val="0"/>
        </w:rPr>
        <w:br/>
        <w:t>Occasional smell from the mushroom farm</w:t>
      </w:r>
      <w:r w:rsidRPr="00290161">
        <w:rPr>
          <w:rFonts w:ascii="Arial" w:hAnsi="Arial" w:cs="Arial"/>
          <w:kern w:val="0"/>
        </w:rPr>
        <w:br/>
        <w:t>Only an awful smell from th</w:t>
      </w:r>
      <w:r>
        <w:rPr>
          <w:rFonts w:ascii="Arial" w:hAnsi="Arial" w:cs="Arial"/>
          <w:kern w:val="0"/>
        </w:rPr>
        <w:t>e</w:t>
      </w:r>
      <w:r w:rsidRPr="00290161">
        <w:rPr>
          <w:rFonts w:ascii="Arial" w:hAnsi="Arial" w:cs="Arial"/>
          <w:kern w:val="0"/>
        </w:rPr>
        <w:t xml:space="preserve"> mushroom farm occasionally</w:t>
      </w:r>
      <w:r w:rsidRPr="00290161">
        <w:rPr>
          <w:rFonts w:ascii="Arial" w:hAnsi="Arial" w:cs="Arial"/>
          <w:kern w:val="0"/>
        </w:rPr>
        <w:br/>
        <w:t>Asthmatic</w:t>
      </w:r>
      <w:r w:rsidRPr="00290161">
        <w:rPr>
          <w:rFonts w:ascii="Arial" w:hAnsi="Arial" w:cs="Arial"/>
          <w:kern w:val="0"/>
        </w:rPr>
        <w:br/>
        <w:t>Asthmatic</w:t>
      </w:r>
      <w:r w:rsidRPr="00290161">
        <w:rPr>
          <w:rFonts w:ascii="Arial" w:hAnsi="Arial" w:cs="Arial"/>
          <w:kern w:val="0"/>
        </w:rPr>
        <w:br/>
        <w:t>Mushroom Farm</w:t>
      </w:r>
      <w:r w:rsidRPr="00290161">
        <w:rPr>
          <w:rFonts w:ascii="Arial" w:hAnsi="Arial" w:cs="Arial"/>
          <w:kern w:val="0"/>
        </w:rPr>
        <w:br/>
        <w:t>Smell from 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occasionally</w:t>
      </w:r>
      <w:r w:rsidRPr="00290161">
        <w:rPr>
          <w:rFonts w:ascii="Arial" w:hAnsi="Arial" w:cs="Arial"/>
          <w:kern w:val="0"/>
        </w:rPr>
        <w:br/>
        <w:t>Mushroom farm occasionally</w:t>
      </w:r>
      <w:r w:rsidRPr="00290161">
        <w:rPr>
          <w:rFonts w:ascii="Arial" w:hAnsi="Arial" w:cs="Arial"/>
          <w:kern w:val="0"/>
        </w:rPr>
        <w:br/>
        <w:t>The chemical smell? from the mushroom farm. Chemicals lingering in the air possible cause of neurological illnesses within the village. A high % of inhabitants have Parkinsons Disease</w:t>
      </w:r>
      <w:r w:rsidRPr="00290161">
        <w:rPr>
          <w:rFonts w:ascii="Arial" w:hAnsi="Arial" w:cs="Arial"/>
          <w:kern w:val="0"/>
        </w:rPr>
        <w:br/>
        <w:t>The chemical smell? from the mushroom farm. Chemicals lingering in the air possible cause of neurological illnesses within the village. A high % of inhabitants have Parkinsons Disease</w:t>
      </w:r>
      <w:r w:rsidRPr="00290161">
        <w:rPr>
          <w:rFonts w:ascii="Arial" w:hAnsi="Arial" w:cs="Arial"/>
          <w:kern w:val="0"/>
        </w:rPr>
        <w:br/>
        <w:t>Mushroom farm on occasions</w:t>
      </w:r>
      <w:r w:rsidRPr="00290161">
        <w:rPr>
          <w:rFonts w:ascii="Arial" w:hAnsi="Arial" w:cs="Arial"/>
          <w:kern w:val="0"/>
        </w:rPr>
        <w:br/>
        <w:t>Possibly from A12</w:t>
      </w:r>
      <w:r w:rsidRPr="00290161">
        <w:rPr>
          <w:rFonts w:ascii="Arial" w:hAnsi="Arial" w:cs="Arial"/>
          <w:kern w:val="0"/>
        </w:rPr>
        <w:br/>
        <w:t>Sme</w:t>
      </w:r>
      <w:r>
        <w:rPr>
          <w:rFonts w:ascii="Arial" w:hAnsi="Arial" w:cs="Arial"/>
          <w:kern w:val="0"/>
        </w:rPr>
        <w:t>l</w:t>
      </w:r>
      <w:r w:rsidRPr="00290161">
        <w:rPr>
          <w:rFonts w:ascii="Arial" w:hAnsi="Arial" w:cs="Arial"/>
          <w:kern w:val="0"/>
        </w:rPr>
        <w:t>l from Mushroom Farm</w:t>
      </w:r>
      <w:r w:rsidRPr="00290161">
        <w:rPr>
          <w:rFonts w:ascii="Arial" w:hAnsi="Arial" w:cs="Arial"/>
          <w:kern w:val="0"/>
        </w:rPr>
        <w:br/>
        <w:t>MUSHROOM FARM</w:t>
      </w:r>
      <w:r w:rsidRPr="00290161">
        <w:rPr>
          <w:rFonts w:ascii="Arial" w:hAnsi="Arial" w:cs="Arial"/>
          <w:kern w:val="0"/>
        </w:rPr>
        <w:br/>
        <w:t>Mushroom Farm sometimes the smell is terrible</w:t>
      </w:r>
      <w:r w:rsidRPr="00290161">
        <w:rPr>
          <w:rFonts w:ascii="Arial" w:hAnsi="Arial" w:cs="Arial"/>
          <w:kern w:val="0"/>
        </w:rPr>
        <w:br/>
        <w:t>Mushroom Farm</w:t>
      </w:r>
      <w:r w:rsidRPr="00290161">
        <w:rPr>
          <w:rFonts w:ascii="Arial" w:hAnsi="Arial" w:cs="Arial"/>
          <w:kern w:val="0"/>
        </w:rPr>
        <w:br/>
        <w:t>Mushroom Farm</w:t>
      </w:r>
      <w:r w:rsidRPr="00290161">
        <w:rPr>
          <w:rFonts w:ascii="Arial" w:hAnsi="Arial" w:cs="Arial"/>
          <w:kern w:val="0"/>
        </w:rPr>
        <w:br/>
        <w:t>Mushroom Farm compost smell</w:t>
      </w:r>
      <w:r w:rsidRPr="00290161">
        <w:rPr>
          <w:rFonts w:ascii="Arial" w:hAnsi="Arial" w:cs="Arial"/>
          <w:kern w:val="0"/>
        </w:rPr>
        <w:br/>
        <w:t>Mushroom Farm, compost smell</w:t>
      </w:r>
      <w:r w:rsidRPr="00290161">
        <w:rPr>
          <w:rFonts w:ascii="Arial" w:hAnsi="Arial" w:cs="Arial"/>
          <w:kern w:val="0"/>
        </w:rPr>
        <w:br/>
        <w:t>Neighbours Smokey chimney</w:t>
      </w:r>
    </w:p>
    <w:p w:rsidR="008D7629" w:rsidRPr="00C505A1" w:rsidRDefault="008D7629" w:rsidP="00C505A1">
      <w:pPr>
        <w:widowControl/>
        <w:overflowPunct/>
        <w:autoSpaceDE/>
        <w:autoSpaceDN/>
        <w:adjustRightInd/>
        <w:rPr>
          <w:rFonts w:ascii="Arial" w:hAnsi="Arial" w:cs="Arial"/>
          <w:kern w:val="0"/>
        </w:rPr>
      </w:pPr>
    </w:p>
    <w:p w:rsidR="008D7629" w:rsidRPr="003B6BFD" w:rsidRDefault="008D7629" w:rsidP="003B6BFD">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3B6BFD">
        <w:rPr>
          <w:rFonts w:ascii="Arial" w:hAnsi="Arial" w:cs="Arial"/>
          <w:kern w:val="0"/>
        </w:rPr>
        <w:t>Q59) Do you think we have a litter problem in Capel? If yes please state where.</w:t>
      </w:r>
    </w:p>
    <w:p w:rsidR="008D7629" w:rsidRPr="003B6BFD" w:rsidRDefault="008D7629" w:rsidP="003B6BFD">
      <w:pPr>
        <w:widowControl/>
        <w:overflowPunct/>
        <w:autoSpaceDE/>
        <w:autoSpaceDN/>
        <w:adjustRightInd/>
        <w:spacing w:after="240"/>
        <w:rPr>
          <w:rFonts w:ascii="Arial" w:hAnsi="Arial" w:cs="Arial"/>
          <w:kern w:val="0"/>
        </w:rPr>
      </w:pPr>
      <w:r>
        <w:rPr>
          <w:rFonts w:ascii="Arial" w:hAnsi="Arial" w:cs="Arial"/>
          <w:kern w:val="0"/>
        </w:rPr>
        <w:t>Answered by 945</w:t>
      </w:r>
      <w:r w:rsidRPr="003B6BFD">
        <w:rPr>
          <w:rFonts w:ascii="Arial" w:hAnsi="Arial" w:cs="Arial"/>
          <w:kern w:val="0"/>
        </w:rPr>
        <w:t xml:space="preserve"> People</w:t>
      </w:r>
    </w:p>
    <w:p w:rsidR="008D7629" w:rsidRDefault="008D7629" w:rsidP="003B6BFD">
      <w:pPr>
        <w:widowControl/>
        <w:overflowPunct/>
        <w:autoSpaceDE/>
        <w:autoSpaceDN/>
        <w:adjustRightInd/>
        <w:rPr>
          <w:rFonts w:ascii="Arial" w:hAnsi="Arial" w:cs="Arial"/>
        </w:rPr>
      </w:pPr>
      <w:r>
        <w:rPr>
          <w:rFonts w:ascii="Arial" w:hAnsi="Arial" w:cs="Arial"/>
        </w:rPr>
        <w:t>Yes - 413 - 43.7%</w:t>
      </w:r>
    </w:p>
    <w:p w:rsidR="008D7629" w:rsidRDefault="008D7629" w:rsidP="003B6BFD">
      <w:pPr>
        <w:widowControl/>
        <w:overflowPunct/>
        <w:autoSpaceDE/>
        <w:autoSpaceDN/>
        <w:adjustRightInd/>
        <w:rPr>
          <w:rFonts w:ascii="Arial" w:hAnsi="Arial" w:cs="Arial"/>
        </w:rPr>
      </w:pPr>
      <w:r>
        <w:rPr>
          <w:rFonts w:ascii="Arial" w:hAnsi="Arial" w:cs="Arial"/>
        </w:rPr>
        <w:t>No - 533 - 56.4%</w:t>
      </w:r>
    </w:p>
    <w:p w:rsidR="008D7629" w:rsidRPr="003B6BFD" w:rsidRDefault="008D7629" w:rsidP="003B6BFD">
      <w:pPr>
        <w:widowControl/>
        <w:overflowPunct/>
        <w:autoSpaceDE/>
        <w:autoSpaceDN/>
        <w:adjustRightInd/>
        <w:rPr>
          <w:rFonts w:ascii="Arial" w:hAnsi="Arial" w:cs="Arial"/>
          <w:kern w:val="0"/>
        </w:rPr>
      </w:pPr>
    </w:p>
    <w:p w:rsidR="008D7629" w:rsidRPr="003B6BFD" w:rsidRDefault="008D7629" w:rsidP="003B6BFD">
      <w:pPr>
        <w:widowControl/>
        <w:overflowPunct/>
        <w:autoSpaceDE/>
        <w:autoSpaceDN/>
        <w:adjustRightInd/>
        <w:rPr>
          <w:rFonts w:ascii="Arial" w:hAnsi="Arial" w:cs="Arial"/>
          <w:kern w:val="0"/>
        </w:rPr>
      </w:pPr>
      <w:r w:rsidRPr="003B6BFD">
        <w:rPr>
          <w:rFonts w:ascii="Arial" w:hAnsi="Arial" w:cs="Arial"/>
          <w:b/>
          <w:kern w:val="0"/>
        </w:rPr>
        <w:t>Comments</w:t>
      </w:r>
      <w:r w:rsidRPr="003B6BFD">
        <w:rPr>
          <w:rFonts w:ascii="Arial" w:hAnsi="Arial" w:cs="Arial"/>
          <w:b/>
          <w:kern w:val="0"/>
        </w:rPr>
        <w:br/>
      </w:r>
      <w:r w:rsidRPr="003B6BFD">
        <w:rPr>
          <w:rFonts w:ascii="Arial" w:hAnsi="Arial" w:cs="Arial"/>
          <w:kern w:val="0"/>
        </w:rPr>
        <w:t>Shops; Recycle Bins</w:t>
      </w:r>
      <w:r w:rsidRPr="003B6BFD">
        <w:rPr>
          <w:rFonts w:ascii="Arial" w:hAnsi="Arial" w:cs="Arial"/>
          <w:kern w:val="0"/>
        </w:rPr>
        <w:br/>
        <w:t>around recycling area</w:t>
      </w:r>
      <w:r w:rsidRPr="003B6BFD">
        <w:rPr>
          <w:rFonts w:ascii="Arial" w:hAnsi="Arial" w:cs="Arial"/>
          <w:kern w:val="0"/>
        </w:rPr>
        <w:br/>
        <w:t>near shops area and playing</w:t>
      </w:r>
      <w:r>
        <w:rPr>
          <w:rFonts w:ascii="Arial" w:hAnsi="Arial" w:cs="Arial"/>
          <w:kern w:val="0"/>
        </w:rPr>
        <w:t xml:space="preserve"> </w:t>
      </w:r>
      <w:r w:rsidRPr="003B6BFD">
        <w:rPr>
          <w:rFonts w:ascii="Arial" w:hAnsi="Arial" w:cs="Arial"/>
          <w:kern w:val="0"/>
        </w:rPr>
        <w:t>field</w:t>
      </w:r>
      <w:r w:rsidRPr="003B6BFD">
        <w:rPr>
          <w:rFonts w:ascii="Arial" w:hAnsi="Arial" w:cs="Arial"/>
          <w:kern w:val="0"/>
        </w:rPr>
        <w:br/>
        <w:t>playing field</w:t>
      </w:r>
      <w:r w:rsidRPr="003B6BFD">
        <w:rPr>
          <w:rFonts w:ascii="Arial" w:hAnsi="Arial" w:cs="Arial"/>
          <w:kern w:val="0"/>
        </w:rPr>
        <w:br/>
        <w:t>At shops and dog fouling</w:t>
      </w:r>
      <w:r w:rsidRPr="003B6BFD">
        <w:rPr>
          <w:rFonts w:ascii="Arial" w:hAnsi="Arial" w:cs="Arial"/>
          <w:kern w:val="0"/>
        </w:rPr>
        <w:br/>
        <w:t>Around shops and village complex</w:t>
      </w:r>
      <w:r w:rsidRPr="003B6BFD">
        <w:rPr>
          <w:rFonts w:ascii="Arial" w:hAnsi="Arial" w:cs="Arial"/>
          <w:kern w:val="0"/>
        </w:rPr>
        <w:br/>
        <w:t>outside newsagent and car park</w:t>
      </w:r>
      <w:r w:rsidRPr="003B6BFD">
        <w:rPr>
          <w:rFonts w:ascii="Arial" w:hAnsi="Arial" w:cs="Arial"/>
          <w:kern w:val="0"/>
        </w:rPr>
        <w:br/>
        <w:t>outside newsagent bench/benches near car park/playing field</w:t>
      </w:r>
      <w:r w:rsidRPr="003B6BFD">
        <w:rPr>
          <w:rFonts w:ascii="Arial" w:hAnsi="Arial" w:cs="Arial"/>
          <w:kern w:val="0"/>
        </w:rPr>
        <w:br/>
        <w:t>sometimes around the shopping area</w:t>
      </w:r>
      <w:r w:rsidRPr="003B6BFD">
        <w:rPr>
          <w:rFonts w:ascii="Arial" w:hAnsi="Arial" w:cs="Arial"/>
          <w:kern w:val="0"/>
        </w:rPr>
        <w:br/>
        <w:t>By the shops and seating</w:t>
      </w:r>
      <w:r w:rsidRPr="003B6BFD">
        <w:rPr>
          <w:rFonts w:ascii="Arial" w:hAnsi="Arial" w:cs="Arial"/>
          <w:kern w:val="0"/>
        </w:rPr>
        <w:br/>
        <w:t>Shops</w:t>
      </w:r>
      <w:r w:rsidRPr="003B6BFD">
        <w:rPr>
          <w:rFonts w:ascii="Arial" w:hAnsi="Arial" w:cs="Arial"/>
          <w:kern w:val="0"/>
        </w:rPr>
        <w:br/>
        <w:t>village centre</w:t>
      </w:r>
      <w:r w:rsidRPr="003B6BFD">
        <w:rPr>
          <w:rFonts w:ascii="Arial" w:hAnsi="Arial" w:cs="Arial"/>
          <w:kern w:val="0"/>
        </w:rPr>
        <w:br/>
        <w:t>Food wrappers from petrol station</w:t>
      </w:r>
      <w:r w:rsidRPr="003B6BFD">
        <w:rPr>
          <w:rFonts w:ascii="Arial" w:hAnsi="Arial" w:cs="Arial"/>
          <w:kern w:val="0"/>
        </w:rPr>
        <w:br/>
        <w:t>white horse bus stop</w:t>
      </w:r>
      <w:r w:rsidRPr="003B6BFD">
        <w:rPr>
          <w:rFonts w:ascii="Arial" w:hAnsi="Arial" w:cs="Arial"/>
          <w:kern w:val="0"/>
        </w:rPr>
        <w:br/>
        <w:t>Centre</w:t>
      </w:r>
      <w:r>
        <w:rPr>
          <w:rFonts w:ascii="Arial" w:hAnsi="Arial" w:cs="Arial"/>
          <w:kern w:val="0"/>
        </w:rPr>
        <w:t xml:space="preserve"> </w:t>
      </w:r>
      <w:r w:rsidRPr="003B6BFD">
        <w:rPr>
          <w:rFonts w:ascii="Arial" w:hAnsi="Arial" w:cs="Arial"/>
          <w:kern w:val="0"/>
        </w:rPr>
        <w:t>of village</w:t>
      </w:r>
      <w:r w:rsidRPr="003B6BFD">
        <w:rPr>
          <w:rFonts w:ascii="Arial" w:hAnsi="Arial" w:cs="Arial"/>
          <w:kern w:val="0"/>
        </w:rPr>
        <w:br/>
        <w:t>Childs playground in the centre is sometimes loaded with litter</w:t>
      </w:r>
      <w:r w:rsidRPr="003B6BFD">
        <w:rPr>
          <w:rFonts w:ascii="Arial" w:hAnsi="Arial" w:cs="Arial"/>
          <w:kern w:val="0"/>
        </w:rPr>
        <w:br/>
        <w:t>AROUND THE SHOPPING AREA</w:t>
      </w:r>
      <w:r w:rsidRPr="003B6BFD">
        <w:rPr>
          <w:rFonts w:ascii="Arial" w:hAnsi="Arial" w:cs="Arial"/>
          <w:kern w:val="0"/>
        </w:rPr>
        <w:br/>
        <w:t>I have been in Capel since 1970 and I feel the village is very untidy since Paddy died and no one is bothered about it on the Parish Council</w:t>
      </w:r>
      <w:r w:rsidRPr="003B6BFD">
        <w:rPr>
          <w:rFonts w:ascii="Arial" w:hAnsi="Arial" w:cs="Arial"/>
          <w:kern w:val="0"/>
        </w:rPr>
        <w:br/>
        <w:t>At recycling centre at Garden Centre</w:t>
      </w:r>
      <w:r w:rsidRPr="003B6BFD">
        <w:rPr>
          <w:rFonts w:ascii="Arial" w:hAnsi="Arial" w:cs="Arial"/>
          <w:kern w:val="0"/>
        </w:rPr>
        <w:br/>
        <w:t>Only mildly, only where youngsters gather</w:t>
      </w:r>
      <w:r w:rsidRPr="003B6BFD">
        <w:rPr>
          <w:rFonts w:ascii="Arial" w:hAnsi="Arial" w:cs="Arial"/>
          <w:kern w:val="0"/>
        </w:rPr>
        <w:br/>
        <w:t>Playing field, near petrol station and roundabout at A12 junction</w:t>
      </w:r>
      <w:r w:rsidRPr="003B6BFD">
        <w:rPr>
          <w:rFonts w:ascii="Arial" w:hAnsi="Arial" w:cs="Arial"/>
          <w:kern w:val="0"/>
        </w:rPr>
        <w:br/>
        <w:t>Now we've lost Paddy the area around the shops is fr</w:t>
      </w:r>
      <w:r>
        <w:rPr>
          <w:rFonts w:ascii="Arial" w:hAnsi="Arial" w:cs="Arial"/>
          <w:kern w:val="0"/>
        </w:rPr>
        <w:t>e</w:t>
      </w:r>
      <w:r w:rsidRPr="003B6BFD">
        <w:rPr>
          <w:rFonts w:ascii="Arial" w:hAnsi="Arial" w:cs="Arial"/>
          <w:kern w:val="0"/>
        </w:rPr>
        <w:t>quently littered</w:t>
      </w:r>
      <w:r w:rsidRPr="003B6BFD">
        <w:rPr>
          <w:rFonts w:ascii="Arial" w:hAnsi="Arial" w:cs="Arial"/>
          <w:kern w:val="0"/>
        </w:rPr>
        <w:br/>
        <w:t>Behind the playing field is the worst</w:t>
      </w:r>
      <w:r w:rsidRPr="003B6BFD">
        <w:rPr>
          <w:rFonts w:ascii="Arial" w:hAnsi="Arial" w:cs="Arial"/>
          <w:kern w:val="0"/>
        </w:rPr>
        <w:br/>
        <w:t>FOOTBALLERS ON PLAYING FIELD</w:t>
      </w:r>
      <w:r w:rsidRPr="003B6BFD">
        <w:rPr>
          <w:rFonts w:ascii="Arial" w:hAnsi="Arial" w:cs="Arial"/>
          <w:kern w:val="0"/>
        </w:rPr>
        <w:br/>
        <w:t>shopping precinct</w:t>
      </w:r>
      <w:r w:rsidRPr="003B6BFD">
        <w:rPr>
          <w:rFonts w:ascii="Arial" w:hAnsi="Arial" w:cs="Arial"/>
          <w:kern w:val="0"/>
        </w:rPr>
        <w:br/>
        <w:t>Roadsides and footpaths especially on village outskirts</w:t>
      </w:r>
      <w:r w:rsidRPr="003B6BFD">
        <w:rPr>
          <w:rFonts w:ascii="Arial" w:hAnsi="Arial" w:cs="Arial"/>
          <w:kern w:val="0"/>
        </w:rPr>
        <w:br/>
        <w:t>Along side the A12</w:t>
      </w:r>
      <w:r w:rsidRPr="003B6BFD">
        <w:rPr>
          <w:rFonts w:ascii="Arial" w:hAnsi="Arial" w:cs="Arial"/>
          <w:kern w:val="0"/>
        </w:rPr>
        <w:br/>
        <w:t>Dog fouling is a real problem</w:t>
      </w:r>
      <w:r w:rsidRPr="003B6BFD">
        <w:rPr>
          <w:rFonts w:ascii="Arial" w:hAnsi="Arial" w:cs="Arial"/>
          <w:kern w:val="0"/>
        </w:rPr>
        <w:br/>
        <w:t>Between shops &amp; Playing Field &amp; and on Field</w:t>
      </w:r>
      <w:r w:rsidRPr="003B6BFD">
        <w:rPr>
          <w:rFonts w:ascii="Arial" w:hAnsi="Arial" w:cs="Arial"/>
          <w:kern w:val="0"/>
        </w:rPr>
        <w:br/>
        <w:t>in/around shopping centre</w:t>
      </w:r>
      <w:r w:rsidRPr="003B6BFD">
        <w:rPr>
          <w:rFonts w:ascii="Arial" w:hAnsi="Arial" w:cs="Arial"/>
          <w:kern w:val="0"/>
        </w:rPr>
        <w:br/>
        <w:t>Need weekly bin collections not alternate weeks with recycling</w:t>
      </w:r>
      <w:r w:rsidRPr="003B6BFD">
        <w:rPr>
          <w:rFonts w:ascii="Arial" w:hAnsi="Arial" w:cs="Arial"/>
          <w:kern w:val="0"/>
        </w:rPr>
        <w:br/>
        <w:t>shops area and laybys</w:t>
      </w:r>
      <w:r w:rsidRPr="003B6BFD">
        <w:rPr>
          <w:rFonts w:ascii="Arial" w:hAnsi="Arial" w:cs="Arial"/>
          <w:kern w:val="0"/>
        </w:rPr>
        <w:br/>
        <w:t>Mainly around the shops, but you do see cans thrown around the village by kids going home.</w:t>
      </w:r>
      <w:r w:rsidRPr="003B6BFD">
        <w:rPr>
          <w:rFonts w:ascii="Arial" w:hAnsi="Arial" w:cs="Arial"/>
          <w:kern w:val="0"/>
        </w:rPr>
        <w:br/>
        <w:t>Around the shops and underpass</w:t>
      </w:r>
      <w:r w:rsidRPr="003B6BFD">
        <w:rPr>
          <w:rFonts w:ascii="Arial" w:hAnsi="Arial" w:cs="Arial"/>
          <w:kern w:val="0"/>
        </w:rPr>
        <w:br/>
        <w:t>Alleys</w:t>
      </w:r>
      <w:r w:rsidRPr="003B6BFD">
        <w:rPr>
          <w:rFonts w:ascii="Arial" w:hAnsi="Arial" w:cs="Arial"/>
          <w:kern w:val="0"/>
        </w:rPr>
        <w:br/>
        <w:t>Bottle Bank, U</w:t>
      </w:r>
      <w:r>
        <w:rPr>
          <w:rFonts w:ascii="Arial" w:hAnsi="Arial" w:cs="Arial"/>
          <w:kern w:val="0"/>
        </w:rPr>
        <w:t>nderpass</w:t>
      </w:r>
      <w:r>
        <w:rPr>
          <w:rFonts w:ascii="Arial" w:hAnsi="Arial" w:cs="Arial"/>
          <w:kern w:val="0"/>
        </w:rPr>
        <w:br/>
        <w:t>Playing field</w:t>
      </w:r>
      <w:r>
        <w:rPr>
          <w:rFonts w:ascii="Arial" w:hAnsi="Arial" w:cs="Arial"/>
          <w:kern w:val="0"/>
        </w:rPr>
        <w:br/>
        <w:t>Newsagent</w:t>
      </w:r>
      <w:r w:rsidRPr="003B6BFD">
        <w:rPr>
          <w:rFonts w:ascii="Arial" w:hAnsi="Arial" w:cs="Arial"/>
          <w:kern w:val="0"/>
        </w:rPr>
        <w:t>s</w:t>
      </w:r>
      <w:r>
        <w:rPr>
          <w:rFonts w:ascii="Arial" w:hAnsi="Arial" w:cs="Arial"/>
          <w:kern w:val="0"/>
        </w:rPr>
        <w:t xml:space="preserve"> </w:t>
      </w:r>
      <w:r w:rsidRPr="003B6BFD">
        <w:rPr>
          <w:rFonts w:ascii="Arial" w:hAnsi="Arial" w:cs="Arial"/>
          <w:kern w:val="0"/>
        </w:rPr>
        <w:t>&amp;</w:t>
      </w:r>
      <w:r>
        <w:rPr>
          <w:rFonts w:ascii="Arial" w:hAnsi="Arial" w:cs="Arial"/>
          <w:kern w:val="0"/>
        </w:rPr>
        <w:t xml:space="preserve"> </w:t>
      </w:r>
      <w:r w:rsidRPr="003B6BFD">
        <w:rPr>
          <w:rFonts w:ascii="Arial" w:hAnsi="Arial" w:cs="Arial"/>
          <w:kern w:val="0"/>
        </w:rPr>
        <w:t>carpark areas,&amp; main road into village</w:t>
      </w:r>
      <w:r w:rsidRPr="003B6BFD">
        <w:rPr>
          <w:rFonts w:ascii="Arial" w:hAnsi="Arial" w:cs="Arial"/>
          <w:kern w:val="0"/>
        </w:rPr>
        <w:br/>
        <w:t>Shops areas</w:t>
      </w:r>
      <w:r w:rsidRPr="003B6BFD">
        <w:rPr>
          <w:rFonts w:ascii="Arial" w:hAnsi="Arial" w:cs="Arial"/>
          <w:kern w:val="0"/>
        </w:rPr>
        <w:br/>
        <w:t>bottle of urine left outside my house this weekend</w:t>
      </w:r>
      <w:r w:rsidRPr="003B6BFD">
        <w:rPr>
          <w:rFonts w:ascii="Arial" w:hAnsi="Arial" w:cs="Arial"/>
          <w:kern w:val="0"/>
        </w:rPr>
        <w:br/>
        <w:t>Walkway between Elm Lane and Tawney Close and public walkway from Elm Lane through to shops by the garages</w:t>
      </w:r>
      <w:r w:rsidRPr="003B6BFD">
        <w:rPr>
          <w:rFonts w:ascii="Arial" w:hAnsi="Arial" w:cs="Arial"/>
          <w:kern w:val="0"/>
        </w:rPr>
        <w:br/>
        <w:t>Not serious but random litter disposal can be a problem</w:t>
      </w:r>
      <w:r w:rsidRPr="003B6BFD">
        <w:rPr>
          <w:rFonts w:ascii="Arial" w:hAnsi="Arial" w:cs="Arial"/>
          <w:kern w:val="0"/>
        </w:rPr>
        <w:br/>
        <w:t>Playing field</w:t>
      </w:r>
      <w:r w:rsidRPr="003B6BFD">
        <w:rPr>
          <w:rFonts w:ascii="Arial" w:hAnsi="Arial" w:cs="Arial"/>
          <w:kern w:val="0"/>
        </w:rPr>
        <w:br/>
        <w:t>Play area, bus stop and pathways</w:t>
      </w:r>
      <w:r w:rsidRPr="003B6BFD">
        <w:rPr>
          <w:rFonts w:ascii="Arial" w:hAnsi="Arial" w:cs="Arial"/>
          <w:kern w:val="0"/>
        </w:rPr>
        <w:br/>
        <w:t>At the garage site</w:t>
      </w:r>
      <w:r w:rsidRPr="003B6BFD">
        <w:rPr>
          <w:rFonts w:ascii="Arial" w:hAnsi="Arial" w:cs="Arial"/>
          <w:kern w:val="0"/>
        </w:rPr>
        <w:br/>
        <w:t>Around shops/and the Rec Field</w:t>
      </w:r>
      <w:r w:rsidRPr="003B6BFD">
        <w:rPr>
          <w:rFonts w:ascii="Arial" w:hAnsi="Arial" w:cs="Arial"/>
          <w:kern w:val="0"/>
        </w:rPr>
        <w:br/>
        <w:t>Village Centre/shop area</w:t>
      </w:r>
      <w:r w:rsidRPr="003B6BFD">
        <w:rPr>
          <w:rFonts w:ascii="Arial" w:hAnsi="Arial" w:cs="Arial"/>
          <w:kern w:val="0"/>
        </w:rPr>
        <w:br/>
        <w:t>Varies - beer cans/similar from youngsters</w:t>
      </w:r>
      <w:r w:rsidRPr="003B6BFD">
        <w:rPr>
          <w:rFonts w:ascii="Arial" w:hAnsi="Arial" w:cs="Arial"/>
          <w:kern w:val="0"/>
        </w:rPr>
        <w:br/>
        <w:t>Near the shops</w:t>
      </w:r>
      <w:r w:rsidRPr="003B6BFD">
        <w:rPr>
          <w:rFonts w:ascii="Arial" w:hAnsi="Arial" w:cs="Arial"/>
          <w:kern w:val="0"/>
        </w:rPr>
        <w:br/>
        <w:t>Problem with people discarding drink &amp; fast food litter</w:t>
      </w:r>
      <w:r w:rsidRPr="003B6BFD">
        <w:rPr>
          <w:rFonts w:ascii="Arial" w:hAnsi="Arial" w:cs="Arial"/>
          <w:kern w:val="0"/>
        </w:rPr>
        <w:br/>
        <w:t>village centre</w:t>
      </w:r>
      <w:r w:rsidRPr="003B6BFD">
        <w:rPr>
          <w:rFonts w:ascii="Arial" w:hAnsi="Arial" w:cs="Arial"/>
          <w:kern w:val="0"/>
        </w:rPr>
        <w:br/>
        <w:t>village</w:t>
      </w:r>
      <w:r>
        <w:rPr>
          <w:rFonts w:ascii="Arial" w:hAnsi="Arial" w:cs="Arial"/>
          <w:kern w:val="0"/>
        </w:rPr>
        <w:t xml:space="preserve"> centre</w:t>
      </w:r>
      <w:r>
        <w:rPr>
          <w:rFonts w:ascii="Arial" w:hAnsi="Arial" w:cs="Arial"/>
          <w:kern w:val="0"/>
        </w:rPr>
        <w:br/>
        <w:t>generally</w:t>
      </w:r>
      <w:r>
        <w:rPr>
          <w:rFonts w:ascii="Arial" w:hAnsi="Arial" w:cs="Arial"/>
          <w:kern w:val="0"/>
        </w:rPr>
        <w:br/>
        <w:t>Occa</w:t>
      </w:r>
      <w:r w:rsidRPr="003B6BFD">
        <w:rPr>
          <w:rFonts w:ascii="Arial" w:hAnsi="Arial" w:cs="Arial"/>
          <w:kern w:val="0"/>
        </w:rPr>
        <w:t>sionally</w:t>
      </w:r>
      <w:r w:rsidRPr="003B6BFD">
        <w:rPr>
          <w:rFonts w:ascii="Arial" w:hAnsi="Arial" w:cs="Arial"/>
          <w:kern w:val="0"/>
        </w:rPr>
        <w:br/>
        <w:t>Particularly around the shopping precinct but also in other parts of the village</w:t>
      </w:r>
      <w:r w:rsidRPr="003B6BFD">
        <w:rPr>
          <w:rFonts w:ascii="Arial" w:hAnsi="Arial" w:cs="Arial"/>
          <w:kern w:val="0"/>
        </w:rPr>
        <w:br/>
        <w:t>Outside shops and bus station</w:t>
      </w:r>
      <w:r w:rsidRPr="003B6BFD">
        <w:rPr>
          <w:rFonts w:ascii="Arial" w:hAnsi="Arial" w:cs="Arial"/>
          <w:kern w:val="0"/>
        </w:rPr>
        <w:br/>
        <w:t>but not great</w:t>
      </w:r>
      <w:r w:rsidRPr="003B6BFD">
        <w:rPr>
          <w:rFonts w:ascii="Arial" w:hAnsi="Arial" w:cs="Arial"/>
          <w:kern w:val="0"/>
        </w:rPr>
        <w:br/>
        <w:t>Village shops, green and playing area</w:t>
      </w:r>
      <w:r w:rsidRPr="003B6BFD">
        <w:rPr>
          <w:rFonts w:ascii="Arial" w:hAnsi="Arial" w:cs="Arial"/>
          <w:kern w:val="0"/>
        </w:rPr>
        <w:br/>
        <w:t>Shopping area</w:t>
      </w:r>
      <w:r w:rsidRPr="003B6BFD">
        <w:rPr>
          <w:rFonts w:ascii="Arial" w:hAnsi="Arial" w:cs="Arial"/>
          <w:kern w:val="0"/>
        </w:rPr>
        <w:br/>
        <w:t>Playing Field</w:t>
      </w:r>
      <w:r w:rsidRPr="003B6BFD">
        <w:rPr>
          <w:rFonts w:ascii="Arial" w:hAnsi="Arial" w:cs="Arial"/>
          <w:kern w:val="0"/>
        </w:rPr>
        <w:br/>
        <w:t>Playing Field, Village Hall area</w:t>
      </w:r>
      <w:r w:rsidRPr="003B6BFD">
        <w:rPr>
          <w:rFonts w:ascii="Arial" w:hAnsi="Arial" w:cs="Arial"/>
          <w:kern w:val="0"/>
        </w:rPr>
        <w:br/>
        <w:t>Shops</w:t>
      </w:r>
      <w:r w:rsidRPr="003B6BFD">
        <w:rPr>
          <w:rFonts w:ascii="Arial" w:hAnsi="Arial" w:cs="Arial"/>
          <w:kern w:val="0"/>
        </w:rPr>
        <w:br/>
        <w:t xml:space="preserve">playing field </w:t>
      </w:r>
      <w:r w:rsidRPr="003B6BFD">
        <w:rPr>
          <w:rFonts w:ascii="Arial" w:hAnsi="Arial" w:cs="Arial"/>
          <w:kern w:val="0"/>
        </w:rPr>
        <w:br/>
        <w:t>Near the shops and playing field</w:t>
      </w:r>
      <w:r w:rsidRPr="003B6BFD">
        <w:rPr>
          <w:rFonts w:ascii="Arial" w:hAnsi="Arial" w:cs="Arial"/>
          <w:kern w:val="0"/>
        </w:rPr>
        <w:br/>
        <w:t>On playing field. Football teams leaving rubbish behind</w:t>
      </w:r>
      <w:r w:rsidRPr="003B6BFD">
        <w:rPr>
          <w:rFonts w:ascii="Arial" w:hAnsi="Arial" w:cs="Arial"/>
          <w:kern w:val="0"/>
        </w:rPr>
        <w:br/>
        <w:t>Around the shopping area</w:t>
      </w:r>
      <w:r w:rsidRPr="003B6BFD">
        <w:rPr>
          <w:rFonts w:ascii="Arial" w:hAnsi="Arial" w:cs="Arial"/>
          <w:kern w:val="0"/>
        </w:rPr>
        <w:br/>
        <w:t>all footpaths</w:t>
      </w:r>
      <w:r w:rsidRPr="003B6BFD">
        <w:rPr>
          <w:rFonts w:ascii="Arial" w:hAnsi="Arial" w:cs="Arial"/>
          <w:kern w:val="0"/>
        </w:rPr>
        <w:br/>
        <w:t>footpths generally</w:t>
      </w:r>
      <w:r w:rsidRPr="003B6BFD">
        <w:rPr>
          <w:rFonts w:ascii="Arial" w:hAnsi="Arial" w:cs="Arial"/>
          <w:kern w:val="0"/>
        </w:rPr>
        <w:br/>
        <w:t>Near village hall and play area</w:t>
      </w:r>
      <w:r w:rsidRPr="003B6BFD">
        <w:rPr>
          <w:rFonts w:ascii="Arial" w:hAnsi="Arial" w:cs="Arial"/>
          <w:kern w:val="0"/>
        </w:rPr>
        <w:br/>
        <w:t>around shops and some walkways from shops mainly young people</w:t>
      </w:r>
      <w:r w:rsidRPr="003B6BFD">
        <w:rPr>
          <w:rFonts w:ascii="Arial" w:hAnsi="Arial" w:cs="Arial"/>
          <w:kern w:val="0"/>
        </w:rPr>
        <w:br/>
        <w:t>Around the shop</w:t>
      </w:r>
      <w:r w:rsidRPr="003B6BFD">
        <w:rPr>
          <w:rFonts w:ascii="Arial" w:hAnsi="Arial" w:cs="Arial"/>
          <w:kern w:val="0"/>
        </w:rPr>
        <w:br/>
        <w:t>winding piece grren area and alleyway leadi</w:t>
      </w:r>
      <w:r>
        <w:rPr>
          <w:rFonts w:ascii="Arial" w:hAnsi="Arial" w:cs="Arial"/>
          <w:kern w:val="0"/>
        </w:rPr>
        <w:t>n</w:t>
      </w:r>
      <w:r w:rsidRPr="003B6BFD">
        <w:rPr>
          <w:rFonts w:ascii="Arial" w:hAnsi="Arial" w:cs="Arial"/>
          <w:kern w:val="0"/>
        </w:rPr>
        <w:t xml:space="preserve">g to barnfield. </w:t>
      </w:r>
      <w:r w:rsidRPr="003B6BFD">
        <w:rPr>
          <w:rFonts w:ascii="Arial" w:hAnsi="Arial" w:cs="Arial"/>
          <w:kern w:val="0"/>
        </w:rPr>
        <w:br/>
        <w:t>Around the shops</w:t>
      </w:r>
      <w:r w:rsidRPr="003B6BFD">
        <w:rPr>
          <w:rFonts w:ascii="Arial" w:hAnsi="Arial" w:cs="Arial"/>
          <w:kern w:val="0"/>
        </w:rPr>
        <w:br/>
        <w:t>Around the shop</w:t>
      </w:r>
      <w:r w:rsidRPr="003B6BFD">
        <w:rPr>
          <w:rFonts w:ascii="Arial" w:hAnsi="Arial" w:cs="Arial"/>
          <w:kern w:val="0"/>
        </w:rPr>
        <w:br/>
        <w:t>inter road footpaths.</w:t>
      </w:r>
      <w:r w:rsidRPr="003B6BFD">
        <w:rPr>
          <w:rFonts w:ascii="Arial" w:hAnsi="Arial" w:cs="Arial"/>
          <w:kern w:val="0"/>
        </w:rPr>
        <w:br/>
        <w:t>passageways</w:t>
      </w:r>
      <w:r w:rsidRPr="003B6BFD">
        <w:rPr>
          <w:rFonts w:ascii="Arial" w:hAnsi="Arial" w:cs="Arial"/>
          <w:kern w:val="0"/>
        </w:rPr>
        <w:br/>
        <w:t xml:space="preserve">The smell from the mushroom farm is revolting and makes me feel sick. They put the fans on in summer at night when the house windows are open. Would be nice if they'd move elsewhere or shut down! We're totally sick of the horrible smell -it hasn't improved over the years! </w:t>
      </w:r>
      <w:r w:rsidRPr="003B6BFD">
        <w:rPr>
          <w:rFonts w:ascii="Arial" w:hAnsi="Arial" w:cs="Arial"/>
          <w:kern w:val="0"/>
        </w:rPr>
        <w:br/>
        <w:t>Vine Walk</w:t>
      </w:r>
      <w:r w:rsidRPr="003B6BFD">
        <w:rPr>
          <w:rFonts w:ascii="Arial" w:hAnsi="Arial" w:cs="Arial"/>
          <w:kern w:val="0"/>
        </w:rPr>
        <w:br/>
        <w:t>Often litter (large bags) dropped at the top of Capel Grove</w:t>
      </w:r>
      <w:r w:rsidRPr="003B6BFD">
        <w:rPr>
          <w:rFonts w:ascii="Arial" w:hAnsi="Arial" w:cs="Arial"/>
          <w:kern w:val="0"/>
        </w:rPr>
        <w:br/>
        <w:t>Often litter (large bags) dropped at the top of Capel Grove</w:t>
      </w:r>
      <w:r w:rsidRPr="003B6BFD">
        <w:rPr>
          <w:rFonts w:ascii="Arial" w:hAnsi="Arial" w:cs="Arial"/>
          <w:kern w:val="0"/>
        </w:rPr>
        <w:br/>
        <w:t>Near the shopping precinct</w:t>
      </w:r>
      <w:r w:rsidRPr="003B6BFD">
        <w:rPr>
          <w:rFonts w:ascii="Arial" w:hAnsi="Arial" w:cs="Arial"/>
          <w:kern w:val="0"/>
        </w:rPr>
        <w:br/>
        <w:t>I often get litter in my front garden (Live on the Street</w:t>
      </w:r>
      <w:r>
        <w:rPr>
          <w:rFonts w:ascii="Arial" w:hAnsi="Arial" w:cs="Arial"/>
          <w:kern w:val="0"/>
        </w:rPr>
        <w:t>)</w:t>
      </w:r>
      <w:r>
        <w:rPr>
          <w:rFonts w:ascii="Arial" w:hAnsi="Arial" w:cs="Arial"/>
          <w:kern w:val="0"/>
        </w:rPr>
        <w:br/>
        <w:t>Around the shopping precinct.</w:t>
      </w:r>
      <w:r w:rsidRPr="003B6BFD">
        <w:rPr>
          <w:rFonts w:ascii="Arial" w:hAnsi="Arial" w:cs="Arial"/>
          <w:kern w:val="0"/>
        </w:rPr>
        <w:br/>
        <w:t>Shopping Precinct</w:t>
      </w:r>
      <w:r w:rsidRPr="003B6BFD">
        <w:rPr>
          <w:rFonts w:ascii="Arial" w:hAnsi="Arial" w:cs="Arial"/>
          <w:kern w:val="0"/>
        </w:rPr>
        <w:br/>
        <w:t>By paper shop and precinct</w:t>
      </w:r>
      <w:r w:rsidRPr="003B6BFD">
        <w:rPr>
          <w:rFonts w:ascii="Arial" w:hAnsi="Arial" w:cs="Arial"/>
          <w:kern w:val="0"/>
        </w:rPr>
        <w:br/>
        <w:t>By paper shop and precinct</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Footpaths and roadsides</w:t>
      </w:r>
      <w:r w:rsidRPr="003B6BFD">
        <w:rPr>
          <w:rFonts w:ascii="Arial" w:hAnsi="Arial" w:cs="Arial"/>
          <w:kern w:val="0"/>
        </w:rPr>
        <w:br/>
        <w:t>especially around alley by BT building and the junction as you enter the village from Wenham, top of Brook Lane</w:t>
      </w:r>
      <w:r w:rsidRPr="003B6BFD">
        <w:rPr>
          <w:rFonts w:ascii="Arial" w:hAnsi="Arial" w:cs="Arial"/>
          <w:kern w:val="0"/>
        </w:rPr>
        <w:br/>
        <w:t>Near underpass</w:t>
      </w:r>
      <w:r w:rsidRPr="003B6BFD">
        <w:rPr>
          <w:rFonts w:ascii="Arial" w:hAnsi="Arial" w:cs="Arial"/>
          <w:kern w:val="0"/>
        </w:rPr>
        <w:br/>
        <w:t>The Street</w:t>
      </w:r>
      <w:r w:rsidRPr="003B6BFD">
        <w:rPr>
          <w:rFonts w:ascii="Arial" w:hAnsi="Arial" w:cs="Arial"/>
          <w:kern w:val="0"/>
        </w:rPr>
        <w:br/>
        <w:t>The Street</w:t>
      </w:r>
      <w:r w:rsidRPr="003B6BFD">
        <w:rPr>
          <w:rFonts w:ascii="Arial" w:hAnsi="Arial" w:cs="Arial"/>
          <w:kern w:val="0"/>
        </w:rPr>
        <w:br/>
        <w:t>visiting cars/motorists visiting the nursery/cafe frequently leave rubbish on the verge</w:t>
      </w:r>
      <w:r w:rsidRPr="003B6BFD">
        <w:rPr>
          <w:rFonts w:ascii="Arial" w:hAnsi="Arial" w:cs="Arial"/>
          <w:kern w:val="0"/>
        </w:rPr>
        <w:br/>
        <w:t>Shopping Area</w:t>
      </w:r>
      <w:r w:rsidRPr="003B6BFD">
        <w:rPr>
          <w:rFonts w:ascii="Arial" w:hAnsi="Arial" w:cs="Arial"/>
          <w:kern w:val="0"/>
        </w:rPr>
        <w:br/>
        <w:t>The Street</w:t>
      </w:r>
      <w:r w:rsidRPr="003B6BFD">
        <w:rPr>
          <w:rFonts w:ascii="Arial" w:hAnsi="Arial" w:cs="Arial"/>
          <w:kern w:val="0"/>
        </w:rPr>
        <w:br/>
        <w:t>Recycling bins, garden centre</w:t>
      </w:r>
      <w:r w:rsidRPr="003B6BFD">
        <w:rPr>
          <w:rFonts w:ascii="Arial" w:hAnsi="Arial" w:cs="Arial"/>
          <w:kern w:val="0"/>
        </w:rPr>
        <w:br/>
        <w:t>Near shops and green</w:t>
      </w:r>
      <w:r w:rsidRPr="003B6BFD">
        <w:rPr>
          <w:rFonts w:ascii="Arial" w:hAnsi="Arial" w:cs="Arial"/>
          <w:kern w:val="0"/>
        </w:rPr>
        <w:br/>
        <w:t>Footpaths</w:t>
      </w:r>
      <w:r w:rsidRPr="003B6BFD">
        <w:rPr>
          <w:rFonts w:ascii="Arial" w:hAnsi="Arial" w:cs="Arial"/>
          <w:kern w:val="0"/>
        </w:rPr>
        <w:br/>
        <w:t>Near newsagents</w:t>
      </w:r>
      <w:r w:rsidRPr="003B6BFD">
        <w:rPr>
          <w:rFonts w:ascii="Arial" w:hAnsi="Arial" w:cs="Arial"/>
          <w:kern w:val="0"/>
        </w:rPr>
        <w:br/>
        <w:t>Playing fields and shop area</w:t>
      </w:r>
      <w:r w:rsidRPr="003B6BFD">
        <w:rPr>
          <w:rFonts w:ascii="Arial" w:hAnsi="Arial" w:cs="Arial"/>
          <w:kern w:val="0"/>
        </w:rPr>
        <w:br/>
        <w:t>Village Centre</w:t>
      </w:r>
      <w:r w:rsidRPr="003B6BFD">
        <w:rPr>
          <w:rFonts w:ascii="Arial" w:hAnsi="Arial" w:cs="Arial"/>
          <w:kern w:val="0"/>
        </w:rPr>
        <w:br/>
        <w:t>Playing fields and shop area</w:t>
      </w:r>
      <w:r w:rsidRPr="003B6BFD">
        <w:rPr>
          <w:rFonts w:ascii="Arial" w:hAnsi="Arial" w:cs="Arial"/>
          <w:kern w:val="0"/>
        </w:rPr>
        <w:br/>
        <w:t>Footpaths</w:t>
      </w:r>
      <w:r w:rsidRPr="003B6BFD">
        <w:rPr>
          <w:rFonts w:ascii="Arial" w:hAnsi="Arial" w:cs="Arial"/>
          <w:kern w:val="0"/>
        </w:rPr>
        <w:br/>
        <w:t>On A12 slip road to Ipswich, it's a dumping ground for car drivers leaving Capel</w:t>
      </w:r>
      <w:r w:rsidRPr="003B6BFD">
        <w:rPr>
          <w:rFonts w:ascii="Arial" w:hAnsi="Arial" w:cs="Arial"/>
          <w:kern w:val="0"/>
        </w:rPr>
        <w:br/>
        <w:t>On A12 slip road to Ipswich, it's a dumping ground for car drivers leaving Capel</w:t>
      </w:r>
      <w:r w:rsidRPr="003B6BFD">
        <w:rPr>
          <w:rFonts w:ascii="Arial" w:hAnsi="Arial" w:cs="Arial"/>
          <w:kern w:val="0"/>
        </w:rPr>
        <w:br/>
        <w:t>Underpass</w:t>
      </w:r>
      <w:r w:rsidRPr="003B6BFD">
        <w:rPr>
          <w:rFonts w:ascii="Arial" w:hAnsi="Arial" w:cs="Arial"/>
          <w:kern w:val="0"/>
        </w:rPr>
        <w:br/>
        <w:t>Precinct</w:t>
      </w:r>
      <w:r w:rsidRPr="003B6BFD">
        <w:rPr>
          <w:rFonts w:ascii="Arial" w:hAnsi="Arial" w:cs="Arial"/>
          <w:kern w:val="0"/>
        </w:rPr>
        <w:br/>
        <w:t>mushroom farm</w:t>
      </w:r>
      <w:r w:rsidRPr="003B6BFD">
        <w:rPr>
          <w:rFonts w:ascii="Arial" w:hAnsi="Arial" w:cs="Arial"/>
          <w:kern w:val="0"/>
        </w:rPr>
        <w:br/>
        <w:t>bus stop/surrounding area</w:t>
      </w:r>
      <w:r w:rsidRPr="003B6BFD">
        <w:rPr>
          <w:rFonts w:ascii="Arial" w:hAnsi="Arial" w:cs="Arial"/>
          <w:kern w:val="0"/>
        </w:rPr>
        <w:br/>
        <w:t>outside paper shop</w:t>
      </w:r>
      <w:r w:rsidRPr="003B6BFD">
        <w:rPr>
          <w:rFonts w:ascii="Arial" w:hAnsi="Arial" w:cs="Arial"/>
          <w:kern w:val="0"/>
        </w:rPr>
        <w:br/>
        <w:t>mainly round the shops where bins are provided</w:t>
      </w:r>
      <w:r w:rsidRPr="003B6BFD">
        <w:rPr>
          <w:rFonts w:ascii="Arial" w:hAnsi="Arial" w:cs="Arial"/>
          <w:kern w:val="0"/>
        </w:rPr>
        <w:br/>
        <w:t>BUS STOP CENTRE</w:t>
      </w:r>
      <w:r w:rsidRPr="003B6BFD">
        <w:rPr>
          <w:rFonts w:ascii="Arial" w:hAnsi="Arial" w:cs="Arial"/>
          <w:kern w:val="0"/>
        </w:rPr>
        <w:br/>
        <w:t>occasionally</w:t>
      </w:r>
      <w:r w:rsidRPr="003B6BFD">
        <w:rPr>
          <w:rFonts w:ascii="Arial" w:hAnsi="Arial" w:cs="Arial"/>
          <w:kern w:val="0"/>
        </w:rPr>
        <w:br/>
        <w:t>some areas</w:t>
      </w:r>
      <w:r w:rsidRPr="003B6BFD">
        <w:rPr>
          <w:rFonts w:ascii="Arial" w:hAnsi="Arial" w:cs="Arial"/>
          <w:kern w:val="0"/>
        </w:rPr>
        <w:br/>
        <w:t>No Paddy to clean up the rubbish around the village centre complex and playing field</w:t>
      </w:r>
      <w:r w:rsidRPr="003B6BFD">
        <w:rPr>
          <w:rFonts w:ascii="Arial" w:hAnsi="Arial" w:cs="Arial"/>
          <w:kern w:val="0"/>
        </w:rPr>
        <w:br/>
        <w:t xml:space="preserve">Now shows just how much paddy did </w:t>
      </w:r>
      <w:r w:rsidRPr="003B6BFD">
        <w:rPr>
          <w:rFonts w:ascii="Arial" w:hAnsi="Arial" w:cs="Arial"/>
          <w:kern w:val="0"/>
        </w:rPr>
        <w:br/>
        <w:t>In lanes round village</w:t>
      </w:r>
      <w:r w:rsidRPr="003B6BFD">
        <w:rPr>
          <w:rFonts w:ascii="Arial" w:hAnsi="Arial" w:cs="Arial"/>
          <w:kern w:val="0"/>
        </w:rPr>
        <w:br/>
        <w:t>Near the newsagents</w:t>
      </w:r>
      <w:r w:rsidRPr="003B6BFD">
        <w:rPr>
          <w:rFonts w:ascii="Arial" w:hAnsi="Arial" w:cs="Arial"/>
          <w:kern w:val="0"/>
        </w:rPr>
        <w:br/>
        <w:t>In walkways, e.g. by telephone exchange and either side of Link Road</w:t>
      </w:r>
      <w:r w:rsidRPr="003B6BFD">
        <w:rPr>
          <w:rFonts w:ascii="Arial" w:hAnsi="Arial" w:cs="Arial"/>
          <w:kern w:val="0"/>
        </w:rPr>
        <w:br/>
        <w:t>Mainly in walkways, e.g. by phone exchange and behind Post Office</w:t>
      </w:r>
      <w:r w:rsidRPr="003B6BFD">
        <w:rPr>
          <w:rFonts w:ascii="Arial" w:hAnsi="Arial" w:cs="Arial"/>
          <w:kern w:val="0"/>
        </w:rPr>
        <w:br/>
        <w:t>Precinct and newsagents</w:t>
      </w:r>
      <w:r w:rsidRPr="003B6BFD">
        <w:rPr>
          <w:rFonts w:ascii="Arial" w:hAnsi="Arial" w:cs="Arial"/>
          <w:kern w:val="0"/>
        </w:rPr>
        <w:br/>
        <w:t>Shopping area</w:t>
      </w:r>
      <w:r w:rsidRPr="003B6BFD">
        <w:rPr>
          <w:rFonts w:ascii="Arial" w:hAnsi="Arial" w:cs="Arial"/>
          <w:kern w:val="0"/>
        </w:rPr>
        <w:br/>
        <w:t>Footpaths and fields</w:t>
      </w:r>
      <w:r w:rsidRPr="003B6BFD">
        <w:rPr>
          <w:rFonts w:ascii="Arial" w:hAnsi="Arial" w:cs="Arial"/>
          <w:kern w:val="0"/>
        </w:rPr>
        <w:br/>
        <w:t>Shops - play area</w:t>
      </w:r>
      <w:r w:rsidRPr="003B6BFD">
        <w:rPr>
          <w:rFonts w:ascii="Arial" w:hAnsi="Arial" w:cs="Arial"/>
          <w:kern w:val="0"/>
        </w:rPr>
        <w:br/>
        <w:t>All walkways and hedgerows</w:t>
      </w:r>
      <w:r w:rsidRPr="003B6BFD">
        <w:rPr>
          <w:rFonts w:ascii="Arial" w:hAnsi="Arial" w:cs="Arial"/>
          <w:kern w:val="0"/>
        </w:rPr>
        <w:br/>
        <w:t>Some bottles and packaging left on footpaths near shops.</w:t>
      </w:r>
      <w:r w:rsidRPr="003B6BFD">
        <w:rPr>
          <w:rFonts w:ascii="Arial" w:hAnsi="Arial" w:cs="Arial"/>
          <w:kern w:val="0"/>
        </w:rPr>
        <w:br/>
        <w:t>people are always throwing litter into our front and rear gardens</w:t>
      </w:r>
      <w:r w:rsidRPr="003B6BFD">
        <w:rPr>
          <w:rFonts w:ascii="Arial" w:hAnsi="Arial" w:cs="Arial"/>
          <w:kern w:val="0"/>
        </w:rPr>
        <w:br/>
        <w:t>Shops and kids park, but this is usually accumulated over night, generally the village is very tidy.</w:t>
      </w:r>
      <w:r w:rsidRPr="003B6BFD">
        <w:rPr>
          <w:rFonts w:ascii="Arial" w:hAnsi="Arial" w:cs="Arial"/>
          <w:kern w:val="0"/>
        </w:rPr>
        <w:br/>
        <w:t>Village hall area</w:t>
      </w:r>
      <w:r w:rsidRPr="003B6BFD">
        <w:rPr>
          <w:rFonts w:ascii="Arial" w:hAnsi="Arial" w:cs="Arial"/>
          <w:kern w:val="0"/>
        </w:rPr>
        <w:br/>
        <w:t>Sometimes in the playground after teenagers have been there at night</w:t>
      </w:r>
      <w:r w:rsidRPr="003B6BFD">
        <w:rPr>
          <w:rFonts w:ascii="Arial" w:hAnsi="Arial" w:cs="Arial"/>
          <w:kern w:val="0"/>
        </w:rPr>
        <w:br/>
        <w:t>In the alleyways</w:t>
      </w:r>
      <w:r w:rsidRPr="003B6BFD">
        <w:rPr>
          <w:rFonts w:ascii="Arial" w:hAnsi="Arial" w:cs="Arial"/>
          <w:kern w:val="0"/>
        </w:rPr>
        <w:br/>
        <w:t>Bluegates Lane New Road</w:t>
      </w:r>
      <w:r w:rsidRPr="003B6BFD">
        <w:rPr>
          <w:rFonts w:ascii="Arial" w:hAnsi="Arial" w:cs="Arial"/>
          <w:kern w:val="0"/>
        </w:rPr>
        <w:br/>
        <w:t>Around playing field edges</w:t>
      </w:r>
      <w:r w:rsidRPr="003B6BFD">
        <w:rPr>
          <w:rFonts w:ascii="Arial" w:hAnsi="Arial" w:cs="Arial"/>
          <w:kern w:val="0"/>
        </w:rPr>
        <w:br/>
        <w:t>Alleyways</w:t>
      </w:r>
      <w:r w:rsidRPr="003B6BFD">
        <w:rPr>
          <w:rFonts w:ascii="Arial" w:hAnsi="Arial" w:cs="Arial"/>
          <w:kern w:val="0"/>
        </w:rPr>
        <w:br/>
        <w:t>By playground - slip road</w:t>
      </w:r>
      <w:r w:rsidRPr="003B6BFD">
        <w:rPr>
          <w:rFonts w:ascii="Arial" w:hAnsi="Arial" w:cs="Arial"/>
          <w:kern w:val="0"/>
        </w:rPr>
        <w:br/>
        <w:t>Newsagents</w:t>
      </w:r>
      <w:r w:rsidRPr="003B6BFD">
        <w:rPr>
          <w:rFonts w:ascii="Arial" w:hAnsi="Arial" w:cs="Arial"/>
          <w:kern w:val="0"/>
        </w:rPr>
        <w:br/>
        <w:t>Shops</w:t>
      </w:r>
      <w:r w:rsidRPr="003B6BFD">
        <w:rPr>
          <w:rFonts w:ascii="Arial" w:hAnsi="Arial" w:cs="Arial"/>
          <w:kern w:val="0"/>
        </w:rPr>
        <w:br/>
        <w:t>Fly tipping</w:t>
      </w:r>
      <w:r w:rsidRPr="003B6BFD">
        <w:rPr>
          <w:rFonts w:ascii="Arial" w:hAnsi="Arial" w:cs="Arial"/>
          <w:kern w:val="0"/>
        </w:rPr>
        <w:br/>
        <w:t>Fly tipping</w:t>
      </w:r>
      <w:r w:rsidRPr="003B6BFD">
        <w:rPr>
          <w:rFonts w:ascii="Arial" w:hAnsi="Arial" w:cs="Arial"/>
          <w:kern w:val="0"/>
        </w:rPr>
        <w:br/>
        <w:t>In shopping area</w:t>
      </w:r>
      <w:r w:rsidRPr="003B6BFD">
        <w:rPr>
          <w:rFonts w:ascii="Arial" w:hAnsi="Arial" w:cs="Arial"/>
          <w:kern w:val="0"/>
        </w:rPr>
        <w:br/>
        <w:t>Around the shopping area and carpark</w:t>
      </w:r>
      <w:r w:rsidRPr="003B6BFD">
        <w:rPr>
          <w:rFonts w:ascii="Arial" w:hAnsi="Arial" w:cs="Arial"/>
          <w:kern w:val="0"/>
        </w:rPr>
        <w:br/>
        <w:t>Only occasionally the area around the shops can be littered due to dumping of litter and non use of the litter bins</w:t>
      </w:r>
      <w:r w:rsidRPr="003B6BFD">
        <w:rPr>
          <w:rFonts w:ascii="Arial" w:hAnsi="Arial" w:cs="Arial"/>
          <w:kern w:val="0"/>
        </w:rPr>
        <w:br/>
        <w:t>Near shops</w:t>
      </w:r>
      <w:r w:rsidRPr="003B6BFD">
        <w:rPr>
          <w:rFonts w:ascii="Arial" w:hAnsi="Arial" w:cs="Arial"/>
          <w:kern w:val="0"/>
        </w:rPr>
        <w:br/>
        <w:t>Near shops</w:t>
      </w:r>
      <w:r w:rsidRPr="003B6BFD">
        <w:rPr>
          <w:rFonts w:ascii="Arial" w:hAnsi="Arial" w:cs="Arial"/>
          <w:kern w:val="0"/>
        </w:rPr>
        <w:br/>
        <w:t>Shops, some footpaths</w:t>
      </w:r>
      <w:r w:rsidRPr="003B6BFD">
        <w:rPr>
          <w:rFonts w:ascii="Arial" w:hAnsi="Arial" w:cs="Arial"/>
          <w:kern w:val="0"/>
        </w:rPr>
        <w:br/>
        <w:t>Shops, some footpaths</w:t>
      </w:r>
      <w:r w:rsidRPr="003B6BFD">
        <w:rPr>
          <w:rFonts w:ascii="Arial" w:hAnsi="Arial" w:cs="Arial"/>
          <w:kern w:val="0"/>
        </w:rPr>
        <w:br/>
        <w:t>well only a bit around the newsagent and shopping centre but its not major</w:t>
      </w:r>
      <w:r w:rsidRPr="003B6BFD">
        <w:rPr>
          <w:rFonts w:ascii="Arial" w:hAnsi="Arial" w:cs="Arial"/>
          <w:kern w:val="0"/>
        </w:rPr>
        <w:br/>
        <w:t>Shop area</w:t>
      </w:r>
      <w:r w:rsidRPr="003B6BFD">
        <w:rPr>
          <w:rFonts w:ascii="Arial" w:hAnsi="Arial" w:cs="Arial"/>
          <w:kern w:val="0"/>
        </w:rPr>
        <w:br/>
        <w:t>around village centre</w:t>
      </w:r>
      <w:r w:rsidRPr="003B6BFD">
        <w:rPr>
          <w:rFonts w:ascii="Arial" w:hAnsi="Arial" w:cs="Arial"/>
          <w:kern w:val="0"/>
        </w:rPr>
        <w:br/>
        <w:t>shopping precinct</w:t>
      </w:r>
      <w:r w:rsidRPr="003B6BFD">
        <w:rPr>
          <w:rFonts w:ascii="Arial" w:hAnsi="Arial" w:cs="Arial"/>
          <w:kern w:val="0"/>
        </w:rPr>
        <w:br/>
        <w:t>around the shops</w:t>
      </w:r>
      <w:r w:rsidRPr="003B6BFD">
        <w:rPr>
          <w:rFonts w:ascii="Arial" w:hAnsi="Arial" w:cs="Arial"/>
          <w:kern w:val="0"/>
        </w:rPr>
        <w:br/>
        <w:t>our beautiful fields are littered with tins take away boxes etc</w:t>
      </w:r>
      <w:r w:rsidRPr="003B6BFD">
        <w:rPr>
          <w:rFonts w:ascii="Arial" w:hAnsi="Arial" w:cs="Arial"/>
          <w:kern w:val="0"/>
        </w:rPr>
        <w:br/>
        <w:t>In quiet lanes</w:t>
      </w:r>
      <w:r w:rsidRPr="003B6BFD">
        <w:rPr>
          <w:rFonts w:ascii="Arial" w:hAnsi="Arial" w:cs="Arial"/>
          <w:kern w:val="0"/>
        </w:rPr>
        <w:br/>
        <w:t>In quiet lanes in Thorney road and winding piece</w:t>
      </w:r>
      <w:r w:rsidRPr="003B6BFD">
        <w:rPr>
          <w:rFonts w:ascii="Arial" w:hAnsi="Arial" w:cs="Arial"/>
          <w:kern w:val="0"/>
        </w:rPr>
        <w:br/>
        <w:t>All over the village</w:t>
      </w:r>
      <w:r w:rsidRPr="003B6BFD">
        <w:rPr>
          <w:rFonts w:ascii="Arial" w:hAnsi="Arial" w:cs="Arial"/>
          <w:kern w:val="0"/>
        </w:rPr>
        <w:br/>
        <w:t>behind school, school close</w:t>
      </w:r>
      <w:r w:rsidRPr="003B6BFD">
        <w:rPr>
          <w:rFonts w:ascii="Arial" w:hAnsi="Arial" w:cs="Arial"/>
          <w:kern w:val="0"/>
        </w:rPr>
        <w:br/>
        <w:t>Passageway from Chapel Close to Tollgate Road</w:t>
      </w:r>
      <w:r w:rsidRPr="003B6BFD">
        <w:rPr>
          <w:rFonts w:ascii="Arial" w:hAnsi="Arial" w:cs="Arial"/>
          <w:kern w:val="0"/>
        </w:rPr>
        <w:br/>
        <w:t>Near the paper shop and green in front of the Community Centre</w:t>
      </w:r>
      <w:r w:rsidRPr="003B6BFD">
        <w:rPr>
          <w:rFonts w:ascii="Arial" w:hAnsi="Arial" w:cs="Arial"/>
          <w:kern w:val="0"/>
        </w:rPr>
        <w:br/>
        <w:t>At the shopping centre</w:t>
      </w:r>
      <w:r w:rsidRPr="003B6BFD">
        <w:rPr>
          <w:rFonts w:ascii="Arial" w:hAnsi="Arial" w:cs="Arial"/>
          <w:kern w:val="0"/>
        </w:rPr>
        <w:br/>
        <w:t>shops and alleyways</w:t>
      </w:r>
      <w:r w:rsidRPr="003B6BFD">
        <w:rPr>
          <w:rFonts w:ascii="Arial" w:hAnsi="Arial" w:cs="Arial"/>
          <w:kern w:val="0"/>
        </w:rPr>
        <w:br/>
        <w:t>path by Telephone exchange uo to Rectory Walk</w:t>
      </w:r>
      <w:r w:rsidRPr="003B6BFD">
        <w:rPr>
          <w:rFonts w:ascii="Arial" w:hAnsi="Arial" w:cs="Arial"/>
          <w:kern w:val="0"/>
        </w:rPr>
        <w:br/>
        <w:t>Paper shop/shops The Street</w:t>
      </w:r>
      <w:r w:rsidRPr="003B6BFD">
        <w:rPr>
          <w:rFonts w:ascii="Arial" w:hAnsi="Arial" w:cs="Arial"/>
          <w:kern w:val="0"/>
        </w:rPr>
        <w:br/>
        <w:t>everywhere</w:t>
      </w:r>
      <w:r w:rsidRPr="003B6BFD">
        <w:rPr>
          <w:rFonts w:ascii="Arial" w:hAnsi="Arial" w:cs="Arial"/>
          <w:kern w:val="0"/>
        </w:rPr>
        <w:br/>
        <w:t>The Street and playing field</w:t>
      </w:r>
      <w:r w:rsidRPr="003B6BFD">
        <w:rPr>
          <w:rFonts w:ascii="Arial" w:hAnsi="Arial" w:cs="Arial"/>
          <w:kern w:val="0"/>
        </w:rPr>
        <w:br/>
        <w:t>Around shops</w:t>
      </w:r>
      <w:r w:rsidRPr="003B6BFD">
        <w:rPr>
          <w:rFonts w:ascii="Arial" w:hAnsi="Arial" w:cs="Arial"/>
          <w:kern w:val="0"/>
        </w:rPr>
        <w:br/>
        <w:t>Playing Field</w:t>
      </w:r>
      <w:r w:rsidRPr="003B6BFD">
        <w:rPr>
          <w:rFonts w:ascii="Arial" w:hAnsi="Arial" w:cs="Arial"/>
          <w:kern w:val="0"/>
        </w:rPr>
        <w:br/>
        <w:t>Shops</w:t>
      </w:r>
      <w:r w:rsidRPr="003B6BFD">
        <w:rPr>
          <w:rFonts w:ascii="Arial" w:hAnsi="Arial" w:cs="Arial"/>
          <w:kern w:val="0"/>
        </w:rPr>
        <w:br/>
        <w:t>Most back paths</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Everywhere</w:t>
      </w:r>
      <w:r w:rsidRPr="003B6BFD">
        <w:rPr>
          <w:rFonts w:ascii="Arial" w:hAnsi="Arial" w:cs="Arial"/>
          <w:kern w:val="0"/>
        </w:rPr>
        <w:br/>
        <w:t>Not a bad problem but there is always room for improvement</w:t>
      </w:r>
      <w:r w:rsidRPr="003B6BFD">
        <w:rPr>
          <w:rFonts w:ascii="Arial" w:hAnsi="Arial" w:cs="Arial"/>
          <w:kern w:val="0"/>
        </w:rPr>
        <w:br/>
        <w:t>Not a bad problem but there is always room for improvement</w:t>
      </w:r>
      <w:r w:rsidRPr="003B6BFD">
        <w:rPr>
          <w:rFonts w:ascii="Arial" w:hAnsi="Arial" w:cs="Arial"/>
          <w:kern w:val="0"/>
        </w:rPr>
        <w:br/>
        <w:t>By the garage &amp; up the slip way to A12</w:t>
      </w:r>
      <w:r w:rsidRPr="003B6BFD">
        <w:rPr>
          <w:rFonts w:ascii="Arial" w:hAnsi="Arial" w:cs="Arial"/>
          <w:kern w:val="0"/>
        </w:rPr>
        <w:br/>
        <w:t>Along road at Bowls Club to Private Road - very untidy, no bin provided</w:t>
      </w:r>
      <w:r w:rsidRPr="003B6BFD">
        <w:rPr>
          <w:rFonts w:ascii="Arial" w:hAnsi="Arial" w:cs="Arial"/>
          <w:kern w:val="0"/>
        </w:rPr>
        <w:br/>
        <w:t>Walkway between BT/Post box and Old Rectory Walk</w:t>
      </w:r>
      <w:r w:rsidRPr="003B6BFD">
        <w:rPr>
          <w:rFonts w:ascii="Arial" w:hAnsi="Arial" w:cs="Arial"/>
          <w:kern w:val="0"/>
        </w:rPr>
        <w:br/>
        <w:t>Spreads outwards from precinct area</w:t>
      </w:r>
      <w:r w:rsidRPr="003B6BFD">
        <w:rPr>
          <w:rFonts w:ascii="Arial" w:hAnsi="Arial" w:cs="Arial"/>
          <w:kern w:val="0"/>
        </w:rPr>
        <w:br/>
        <w:t>Around the shops</w:t>
      </w:r>
      <w:r w:rsidRPr="003B6BFD">
        <w:rPr>
          <w:rFonts w:ascii="Arial" w:hAnsi="Arial" w:cs="Arial"/>
          <w:kern w:val="0"/>
        </w:rPr>
        <w:br/>
        <w:t>Around shops</w:t>
      </w:r>
      <w:r w:rsidRPr="003B6BFD">
        <w:rPr>
          <w:rFonts w:ascii="Arial" w:hAnsi="Arial" w:cs="Arial"/>
          <w:kern w:val="0"/>
        </w:rPr>
        <w:br/>
        <w:t>Around shops</w:t>
      </w:r>
      <w:r w:rsidRPr="003B6BFD">
        <w:rPr>
          <w:rFonts w:ascii="Arial" w:hAnsi="Arial" w:cs="Arial"/>
          <w:kern w:val="0"/>
        </w:rPr>
        <w:br/>
        <w:t>Underpass, shopping precinct and playing field.</w:t>
      </w:r>
      <w:r w:rsidRPr="003B6BFD">
        <w:rPr>
          <w:rFonts w:ascii="Arial" w:hAnsi="Arial" w:cs="Arial"/>
          <w:kern w:val="0"/>
        </w:rPr>
        <w:br/>
        <w:t>In and around Garage area</w:t>
      </w:r>
      <w:r w:rsidRPr="003B6BFD">
        <w:rPr>
          <w:rFonts w:ascii="Arial" w:hAnsi="Arial" w:cs="Arial"/>
          <w:kern w:val="0"/>
        </w:rPr>
        <w:br/>
        <w:t>In and around Garage area</w:t>
      </w:r>
      <w:r w:rsidRPr="003B6BFD">
        <w:rPr>
          <w:rFonts w:ascii="Arial" w:hAnsi="Arial" w:cs="Arial"/>
          <w:kern w:val="0"/>
        </w:rPr>
        <w:br/>
        <w:t>Behind paper shop</w:t>
      </w:r>
      <w:r w:rsidRPr="003B6BFD">
        <w:rPr>
          <w:rFonts w:ascii="Arial" w:hAnsi="Arial" w:cs="Arial"/>
          <w:kern w:val="0"/>
        </w:rPr>
        <w:br/>
        <w:t>Behind paper shop</w:t>
      </w:r>
      <w:r w:rsidRPr="003B6BFD">
        <w:rPr>
          <w:rFonts w:ascii="Arial" w:hAnsi="Arial" w:cs="Arial"/>
          <w:kern w:val="0"/>
        </w:rPr>
        <w:br/>
        <w:t>Playing Field</w:t>
      </w:r>
      <w:r w:rsidRPr="003B6BFD">
        <w:rPr>
          <w:rFonts w:ascii="Arial" w:hAnsi="Arial" w:cs="Arial"/>
          <w:kern w:val="0"/>
        </w:rPr>
        <w:br/>
        <w:t>Village Green near newsagents</w:t>
      </w:r>
      <w:r w:rsidRPr="003B6BFD">
        <w:rPr>
          <w:rFonts w:ascii="Arial" w:hAnsi="Arial" w:cs="Arial"/>
          <w:kern w:val="0"/>
        </w:rPr>
        <w:br/>
        <w:t>Broken alcohol bottles and litter</w:t>
      </w:r>
      <w:r w:rsidRPr="003B6BFD">
        <w:rPr>
          <w:rFonts w:ascii="Arial" w:hAnsi="Arial" w:cs="Arial"/>
          <w:kern w:val="0"/>
        </w:rPr>
        <w:br/>
        <w:t>All over village - we frequently pick up bottles and cans</w:t>
      </w:r>
      <w:r w:rsidRPr="003B6BFD">
        <w:rPr>
          <w:rFonts w:ascii="Arial" w:hAnsi="Arial" w:cs="Arial"/>
          <w:kern w:val="0"/>
        </w:rPr>
        <w:br/>
        <w:t>From school children and people out at night</w:t>
      </w:r>
      <w:r w:rsidRPr="003B6BFD">
        <w:rPr>
          <w:rFonts w:ascii="Arial" w:hAnsi="Arial" w:cs="Arial"/>
          <w:kern w:val="0"/>
        </w:rPr>
        <w:br/>
        <w:t>In the walkways</w:t>
      </w:r>
      <w:r w:rsidRPr="003B6BFD">
        <w:rPr>
          <w:rFonts w:ascii="Arial" w:hAnsi="Arial" w:cs="Arial"/>
          <w:kern w:val="0"/>
        </w:rPr>
        <w:br/>
        <w:t>Walkway from Barnfield to the Street</w:t>
      </w:r>
      <w:r w:rsidRPr="003B6BFD">
        <w:rPr>
          <w:rFonts w:ascii="Arial" w:hAnsi="Arial" w:cs="Arial"/>
          <w:kern w:val="0"/>
        </w:rPr>
        <w:br/>
        <w:t>Need more bins around Rembrow Road/White Horse Road area</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On occasions the precinct and the path leading to Snowcroft</w:t>
      </w:r>
      <w:r w:rsidRPr="003B6BFD">
        <w:rPr>
          <w:rFonts w:ascii="Arial" w:hAnsi="Arial" w:cs="Arial"/>
          <w:kern w:val="0"/>
        </w:rPr>
        <w:br/>
        <w:t>Around common areas</w:t>
      </w:r>
      <w:r w:rsidRPr="003B6BFD">
        <w:rPr>
          <w:rFonts w:ascii="Arial" w:hAnsi="Arial" w:cs="Arial"/>
          <w:kern w:val="0"/>
        </w:rPr>
        <w:br/>
        <w:t>Near shops</w:t>
      </w:r>
      <w:r w:rsidRPr="003B6BFD">
        <w:rPr>
          <w:rFonts w:ascii="Arial" w:hAnsi="Arial" w:cs="Arial"/>
          <w:kern w:val="0"/>
        </w:rPr>
        <w:br/>
        <w:t>Shopping area</w:t>
      </w:r>
      <w:r w:rsidRPr="003B6BFD">
        <w:rPr>
          <w:rFonts w:ascii="Arial" w:hAnsi="Arial" w:cs="Arial"/>
          <w:kern w:val="0"/>
        </w:rPr>
        <w:br/>
        <w:t>Playing Field</w:t>
      </w:r>
      <w:r w:rsidRPr="003B6BFD">
        <w:rPr>
          <w:rFonts w:ascii="Arial" w:hAnsi="Arial" w:cs="Arial"/>
          <w:kern w:val="0"/>
        </w:rPr>
        <w:br/>
        <w:t>Paper shop</w:t>
      </w:r>
      <w:r w:rsidRPr="003B6BFD">
        <w:rPr>
          <w:rFonts w:ascii="Arial" w:hAnsi="Arial" w:cs="Arial"/>
          <w:kern w:val="0"/>
        </w:rPr>
        <w:br/>
        <w:t>Paper shop</w:t>
      </w:r>
      <w:r w:rsidRPr="003B6BFD">
        <w:rPr>
          <w:rFonts w:ascii="Arial" w:hAnsi="Arial" w:cs="Arial"/>
          <w:kern w:val="0"/>
        </w:rPr>
        <w:br/>
        <w:t>Blows in to front garden on bin day</w:t>
      </w:r>
      <w:r w:rsidRPr="003B6BFD">
        <w:rPr>
          <w:rFonts w:ascii="Arial" w:hAnsi="Arial" w:cs="Arial"/>
          <w:kern w:val="0"/>
        </w:rPr>
        <w:br/>
        <w:t>Near shops</w:t>
      </w:r>
      <w:r w:rsidRPr="003B6BFD">
        <w:rPr>
          <w:rFonts w:ascii="Arial" w:hAnsi="Arial" w:cs="Arial"/>
          <w:kern w:val="0"/>
        </w:rPr>
        <w:br/>
        <w:t>mainly near shops</w:t>
      </w:r>
      <w:r w:rsidRPr="003B6BFD">
        <w:rPr>
          <w:rFonts w:ascii="Arial" w:hAnsi="Arial" w:cs="Arial"/>
          <w:kern w:val="0"/>
        </w:rPr>
        <w:br/>
        <w:t>in the alleyways</w:t>
      </w:r>
      <w:r w:rsidRPr="003B6BFD">
        <w:rPr>
          <w:rFonts w:ascii="Arial" w:hAnsi="Arial" w:cs="Arial"/>
          <w:kern w:val="0"/>
        </w:rPr>
        <w:br/>
        <w:t>shopping precin</w:t>
      </w:r>
      <w:r>
        <w:rPr>
          <w:rFonts w:ascii="Arial" w:hAnsi="Arial" w:cs="Arial"/>
          <w:kern w:val="0"/>
        </w:rPr>
        <w:t>c</w:t>
      </w:r>
      <w:r w:rsidRPr="003B6BFD">
        <w:rPr>
          <w:rFonts w:ascii="Arial" w:hAnsi="Arial" w:cs="Arial"/>
          <w:kern w:val="0"/>
        </w:rPr>
        <w:t>t</w:t>
      </w:r>
      <w:r w:rsidRPr="003B6BFD">
        <w:rPr>
          <w:rFonts w:ascii="Arial" w:hAnsi="Arial" w:cs="Arial"/>
          <w:kern w:val="0"/>
        </w:rPr>
        <w:br/>
        <w:t>Shops - play area</w:t>
      </w:r>
      <w:r w:rsidRPr="003B6BFD">
        <w:rPr>
          <w:rFonts w:ascii="Arial" w:hAnsi="Arial" w:cs="Arial"/>
          <w:kern w:val="0"/>
        </w:rPr>
        <w:br/>
        <w:t>Shopping area</w:t>
      </w:r>
      <w:r w:rsidRPr="003B6BFD">
        <w:rPr>
          <w:rFonts w:ascii="Arial" w:hAnsi="Arial" w:cs="Arial"/>
          <w:kern w:val="0"/>
        </w:rPr>
        <w:br/>
        <w:t>Shopping area</w:t>
      </w:r>
      <w:r w:rsidRPr="003B6BFD">
        <w:rPr>
          <w:rFonts w:ascii="Arial" w:hAnsi="Arial" w:cs="Arial"/>
          <w:kern w:val="0"/>
        </w:rPr>
        <w:br/>
        <w:t>Shops and playing field</w:t>
      </w:r>
      <w:r w:rsidRPr="003B6BFD">
        <w:rPr>
          <w:rFonts w:ascii="Arial" w:hAnsi="Arial" w:cs="Arial"/>
          <w:kern w:val="0"/>
        </w:rPr>
        <w:br/>
        <w:t>Shops</w:t>
      </w:r>
      <w:r w:rsidRPr="003B6BFD">
        <w:rPr>
          <w:rFonts w:ascii="Arial" w:hAnsi="Arial" w:cs="Arial"/>
          <w:kern w:val="0"/>
        </w:rPr>
        <w:br/>
        <w:t>Shopping area near newsagent</w:t>
      </w:r>
      <w:r w:rsidRPr="003B6BFD">
        <w:rPr>
          <w:rFonts w:ascii="Arial" w:hAnsi="Arial" w:cs="Arial"/>
          <w:kern w:val="0"/>
        </w:rPr>
        <w:br/>
        <w:t>Along Rectory Walk access path from The Street</w:t>
      </w:r>
      <w:r w:rsidRPr="003B6BFD">
        <w:rPr>
          <w:rFonts w:ascii="Arial" w:hAnsi="Arial" w:cs="Arial"/>
          <w:kern w:val="0"/>
        </w:rPr>
        <w:br/>
        <w:t>Around village green</w:t>
      </w:r>
      <w:r w:rsidRPr="003B6BFD">
        <w:rPr>
          <w:rFonts w:ascii="Arial" w:hAnsi="Arial" w:cs="Arial"/>
          <w:kern w:val="0"/>
        </w:rPr>
        <w:br/>
        <w:t>Sometimes around the shopping centre</w:t>
      </w:r>
      <w:r w:rsidRPr="003B6BFD">
        <w:rPr>
          <w:rFonts w:ascii="Arial" w:hAnsi="Arial" w:cs="Arial"/>
          <w:kern w:val="0"/>
        </w:rPr>
        <w:br/>
        <w:t>kids hanging round village centre</w:t>
      </w:r>
      <w:r w:rsidRPr="003B6BFD">
        <w:rPr>
          <w:rFonts w:ascii="Arial" w:hAnsi="Arial" w:cs="Arial"/>
          <w:kern w:val="0"/>
        </w:rPr>
        <w:br/>
        <w:t>By the litter bin next to newsagent</w:t>
      </w:r>
      <w:r w:rsidRPr="003B6BFD">
        <w:rPr>
          <w:rFonts w:ascii="Arial" w:hAnsi="Arial" w:cs="Arial"/>
          <w:kern w:val="0"/>
        </w:rPr>
        <w:br/>
        <w:t>Path Way. Telephone Exchange</w:t>
      </w:r>
      <w:r w:rsidRPr="003B6BFD">
        <w:rPr>
          <w:rFonts w:ascii="Arial" w:hAnsi="Arial" w:cs="Arial"/>
          <w:kern w:val="0"/>
        </w:rPr>
        <w:br/>
        <w:t>shops in the street also bin collection day</w:t>
      </w:r>
      <w:r w:rsidRPr="003B6BFD">
        <w:rPr>
          <w:rFonts w:ascii="Arial" w:hAnsi="Arial" w:cs="Arial"/>
          <w:kern w:val="0"/>
        </w:rPr>
        <w:br/>
        <w:t>The Street</w:t>
      </w:r>
      <w:r w:rsidRPr="003B6BFD">
        <w:rPr>
          <w:rFonts w:ascii="Arial" w:hAnsi="Arial" w:cs="Arial"/>
          <w:kern w:val="0"/>
        </w:rPr>
        <w:br/>
        <w:t>The Street</w:t>
      </w:r>
      <w:r w:rsidRPr="003B6BFD">
        <w:rPr>
          <w:rFonts w:ascii="Arial" w:hAnsi="Arial" w:cs="Arial"/>
          <w:kern w:val="0"/>
        </w:rPr>
        <w:br/>
        <w:t>Lane to Wenham</w:t>
      </w:r>
      <w:r w:rsidRPr="003B6BFD">
        <w:rPr>
          <w:rFonts w:ascii="Arial" w:hAnsi="Arial" w:cs="Arial"/>
          <w:kern w:val="0"/>
        </w:rPr>
        <w:br/>
        <w:t>the shops in the street also bin collection day</w:t>
      </w:r>
      <w:r w:rsidRPr="003B6BFD">
        <w:rPr>
          <w:rFonts w:ascii="Arial" w:hAnsi="Arial" w:cs="Arial"/>
          <w:kern w:val="0"/>
        </w:rPr>
        <w:br/>
        <w:t>Near the paper shop and green in front of the Community Centre</w:t>
      </w:r>
      <w:r w:rsidRPr="003B6BFD">
        <w:rPr>
          <w:rFonts w:ascii="Arial" w:hAnsi="Arial" w:cs="Arial"/>
          <w:kern w:val="0"/>
        </w:rPr>
        <w:br/>
        <w:t>Co-op area</w:t>
      </w:r>
      <w:r w:rsidRPr="003B6BFD">
        <w:rPr>
          <w:rFonts w:ascii="Arial" w:hAnsi="Arial" w:cs="Arial"/>
          <w:kern w:val="0"/>
        </w:rPr>
        <w:br/>
        <w:t>Co-op area</w:t>
      </w:r>
      <w:r w:rsidRPr="003B6BFD">
        <w:rPr>
          <w:rFonts w:ascii="Arial" w:hAnsi="Arial" w:cs="Arial"/>
          <w:kern w:val="0"/>
        </w:rPr>
        <w:br/>
        <w:t>Around the shops</w:t>
      </w:r>
      <w:r w:rsidRPr="003B6BFD">
        <w:rPr>
          <w:rFonts w:ascii="Arial" w:hAnsi="Arial" w:cs="Arial"/>
          <w:kern w:val="0"/>
        </w:rPr>
        <w:br/>
        <w:t>around shops, playarea</w:t>
      </w:r>
      <w:r w:rsidRPr="003B6BFD">
        <w:rPr>
          <w:rFonts w:ascii="Arial" w:hAnsi="Arial" w:cs="Arial"/>
          <w:kern w:val="0"/>
        </w:rPr>
        <w:br/>
        <w:t>Capel shops</w:t>
      </w:r>
      <w:r w:rsidRPr="003B6BFD">
        <w:rPr>
          <w:rFonts w:ascii="Arial" w:hAnsi="Arial" w:cs="Arial"/>
          <w:kern w:val="0"/>
        </w:rPr>
        <w:br/>
        <w:t>Precinct, village green &amp; alley-ways.</w:t>
      </w:r>
      <w:r w:rsidRPr="003B6BFD">
        <w:rPr>
          <w:rFonts w:ascii="Arial" w:hAnsi="Arial" w:cs="Arial"/>
          <w:kern w:val="0"/>
        </w:rPr>
        <w:br/>
        <w:t>Footpath from Rectory Walk to The Street</w:t>
      </w:r>
      <w:r w:rsidRPr="003B6BFD">
        <w:rPr>
          <w:rFonts w:ascii="Arial" w:hAnsi="Arial" w:cs="Arial"/>
          <w:kern w:val="0"/>
        </w:rPr>
        <w:br/>
        <w:t>Shops</w:t>
      </w:r>
      <w:r w:rsidRPr="003B6BFD">
        <w:rPr>
          <w:rFonts w:ascii="Arial" w:hAnsi="Arial" w:cs="Arial"/>
          <w:kern w:val="0"/>
        </w:rPr>
        <w:br/>
        <w:t>Shopping area</w:t>
      </w:r>
      <w:r w:rsidRPr="003B6BFD">
        <w:rPr>
          <w:rFonts w:ascii="Arial" w:hAnsi="Arial" w:cs="Arial"/>
          <w:kern w:val="0"/>
        </w:rPr>
        <w:br/>
        <w:t>Around shops</w:t>
      </w:r>
      <w:r w:rsidRPr="003B6BFD">
        <w:rPr>
          <w:rFonts w:ascii="Arial" w:hAnsi="Arial" w:cs="Arial"/>
          <w:kern w:val="0"/>
        </w:rPr>
        <w:br/>
        <w:t>Passage ways from s</w:t>
      </w:r>
      <w:r>
        <w:rPr>
          <w:rFonts w:ascii="Arial" w:hAnsi="Arial" w:cs="Arial"/>
          <w:kern w:val="0"/>
        </w:rPr>
        <w:t>c</w:t>
      </w:r>
      <w:r w:rsidRPr="003B6BFD">
        <w:rPr>
          <w:rFonts w:ascii="Arial" w:hAnsi="Arial" w:cs="Arial"/>
          <w:kern w:val="0"/>
        </w:rPr>
        <w:t>hool bus</w:t>
      </w:r>
      <w:r w:rsidRPr="003B6BFD">
        <w:rPr>
          <w:rFonts w:ascii="Arial" w:hAnsi="Arial" w:cs="Arial"/>
          <w:kern w:val="0"/>
        </w:rPr>
        <w:br/>
        <w:t>everywhere</w:t>
      </w:r>
      <w:r w:rsidRPr="003B6BFD">
        <w:rPr>
          <w:rFonts w:ascii="Arial" w:hAnsi="Arial" w:cs="Arial"/>
          <w:kern w:val="0"/>
        </w:rPr>
        <w:br/>
        <w:t>Main shops area; green next to newsagent's</w:t>
      </w:r>
      <w:r w:rsidRPr="003B6BFD">
        <w:rPr>
          <w:rFonts w:ascii="Arial" w:hAnsi="Arial" w:cs="Arial"/>
          <w:kern w:val="0"/>
        </w:rPr>
        <w:br/>
        <w:t>Main shopping area; green next to newsagent's</w:t>
      </w:r>
      <w:r w:rsidRPr="003B6BFD">
        <w:rPr>
          <w:rFonts w:ascii="Arial" w:hAnsi="Arial" w:cs="Arial"/>
          <w:kern w:val="0"/>
        </w:rPr>
        <w:br/>
        <w:t>Around and near shops area</w:t>
      </w:r>
      <w:r w:rsidRPr="003B6BFD">
        <w:rPr>
          <w:rFonts w:ascii="Arial" w:hAnsi="Arial" w:cs="Arial"/>
          <w:kern w:val="0"/>
        </w:rPr>
        <w:br/>
        <w:t>Around the walkways</w:t>
      </w:r>
      <w:r w:rsidRPr="003B6BFD">
        <w:rPr>
          <w:rFonts w:ascii="Arial" w:hAnsi="Arial" w:cs="Arial"/>
          <w:kern w:val="0"/>
        </w:rPr>
        <w:br/>
        <w:t>General</w:t>
      </w:r>
      <w:r w:rsidRPr="003B6BFD">
        <w:rPr>
          <w:rFonts w:ascii="Arial" w:hAnsi="Arial" w:cs="Arial"/>
          <w:kern w:val="0"/>
        </w:rPr>
        <w:br/>
        <w:t>outside chinese</w:t>
      </w:r>
      <w:r w:rsidRPr="003B6BFD">
        <w:rPr>
          <w:rFonts w:ascii="Arial" w:hAnsi="Arial" w:cs="Arial"/>
          <w:kern w:val="0"/>
        </w:rPr>
        <w:br/>
        <w:t>Around seats at shops</w:t>
      </w:r>
      <w:r w:rsidRPr="003B6BFD">
        <w:rPr>
          <w:rFonts w:ascii="Arial" w:hAnsi="Arial" w:cs="Arial"/>
          <w:kern w:val="0"/>
        </w:rPr>
        <w:br/>
        <w:t>By the bench next to Capel news</w:t>
      </w:r>
      <w:r w:rsidRPr="003B6BFD">
        <w:rPr>
          <w:rFonts w:ascii="Arial" w:hAnsi="Arial" w:cs="Arial"/>
          <w:kern w:val="0"/>
        </w:rPr>
        <w:br/>
        <w:t>all slip roads to underpass</w:t>
      </w:r>
      <w:r w:rsidRPr="003B6BFD">
        <w:rPr>
          <w:rFonts w:ascii="Arial" w:hAnsi="Arial" w:cs="Arial"/>
          <w:kern w:val="0"/>
        </w:rPr>
        <w:br/>
        <w:t>little chef site</w:t>
      </w:r>
      <w:r w:rsidRPr="003B6BFD">
        <w:rPr>
          <w:rFonts w:ascii="Arial" w:hAnsi="Arial" w:cs="Arial"/>
          <w:kern w:val="0"/>
        </w:rPr>
        <w:br/>
        <w:t>around the shops</w:t>
      </w:r>
      <w:r w:rsidRPr="003B6BFD">
        <w:rPr>
          <w:rFonts w:ascii="Arial" w:hAnsi="Arial" w:cs="Arial"/>
          <w:kern w:val="0"/>
        </w:rPr>
        <w:br/>
        <w:t>leaves on path</w:t>
      </w:r>
      <w:r w:rsidRPr="003B6BFD">
        <w:rPr>
          <w:rFonts w:ascii="Arial" w:hAnsi="Arial" w:cs="Arial"/>
          <w:kern w:val="0"/>
        </w:rPr>
        <w:br/>
        <w:t>leaves on paths</w:t>
      </w:r>
      <w:r w:rsidRPr="003B6BFD">
        <w:rPr>
          <w:rFonts w:ascii="Arial" w:hAnsi="Arial" w:cs="Arial"/>
          <w:kern w:val="0"/>
        </w:rPr>
        <w:br/>
        <w:t>in or around shops</w:t>
      </w:r>
      <w:r w:rsidRPr="003B6BFD">
        <w:rPr>
          <w:rFonts w:ascii="Arial" w:hAnsi="Arial" w:cs="Arial"/>
          <w:kern w:val="0"/>
        </w:rPr>
        <w:br/>
        <w:t>around shops</w:t>
      </w:r>
      <w:r w:rsidRPr="003B6BFD">
        <w:rPr>
          <w:rFonts w:ascii="Arial" w:hAnsi="Arial" w:cs="Arial"/>
          <w:kern w:val="0"/>
        </w:rPr>
        <w:br/>
        <w:t>around shops</w:t>
      </w:r>
      <w:r w:rsidRPr="003B6BFD">
        <w:rPr>
          <w:rFonts w:ascii="Arial" w:hAnsi="Arial" w:cs="Arial"/>
          <w:kern w:val="0"/>
        </w:rPr>
        <w:br/>
        <w:t>around shops</w:t>
      </w:r>
      <w:r w:rsidRPr="003B6BFD">
        <w:rPr>
          <w:rFonts w:ascii="Arial" w:hAnsi="Arial" w:cs="Arial"/>
          <w:kern w:val="0"/>
        </w:rPr>
        <w:br/>
        <w:t>Old London Road; outside Chinese</w:t>
      </w:r>
      <w:r w:rsidRPr="003B6BFD">
        <w:rPr>
          <w:rFonts w:ascii="Arial" w:hAnsi="Arial" w:cs="Arial"/>
          <w:kern w:val="0"/>
        </w:rPr>
        <w:br/>
        <w:t>Precinct,&amp; Litter Bin near village sign</w:t>
      </w:r>
      <w:r w:rsidRPr="003B6BFD">
        <w:rPr>
          <w:rFonts w:ascii="Arial" w:hAnsi="Arial" w:cs="Arial"/>
          <w:kern w:val="0"/>
        </w:rPr>
        <w:br/>
        <w:t>Old London Road</w:t>
      </w:r>
      <w:r w:rsidRPr="003B6BFD">
        <w:rPr>
          <w:rFonts w:ascii="Arial" w:hAnsi="Arial" w:cs="Arial"/>
          <w:kern w:val="0"/>
        </w:rPr>
        <w:br/>
        <w:t>The S</w:t>
      </w:r>
      <w:r>
        <w:rPr>
          <w:rFonts w:ascii="Arial" w:hAnsi="Arial" w:cs="Arial"/>
          <w:kern w:val="0"/>
        </w:rPr>
        <w:t>treet/Rembrow Road</w:t>
      </w:r>
      <w:r>
        <w:rPr>
          <w:rFonts w:ascii="Arial" w:hAnsi="Arial" w:cs="Arial"/>
          <w:kern w:val="0"/>
        </w:rPr>
        <w:br/>
        <w:t>Shops, Playin</w:t>
      </w:r>
      <w:r w:rsidRPr="003B6BFD">
        <w:rPr>
          <w:rFonts w:ascii="Arial" w:hAnsi="Arial" w:cs="Arial"/>
          <w:kern w:val="0"/>
        </w:rPr>
        <w:t>g Field, Recycling area</w:t>
      </w:r>
      <w:r w:rsidRPr="003B6BFD">
        <w:rPr>
          <w:rFonts w:ascii="Arial" w:hAnsi="Arial" w:cs="Arial"/>
          <w:kern w:val="0"/>
        </w:rPr>
        <w:br/>
        <w:t>Village hall</w:t>
      </w:r>
      <w:r w:rsidRPr="003B6BFD">
        <w:rPr>
          <w:rFonts w:ascii="Arial" w:hAnsi="Arial" w:cs="Arial"/>
          <w:kern w:val="0"/>
        </w:rPr>
        <w:br/>
        <w:t>Near shops and village green</w:t>
      </w:r>
      <w:r w:rsidRPr="003B6BFD">
        <w:rPr>
          <w:rFonts w:ascii="Arial" w:hAnsi="Arial" w:cs="Arial"/>
          <w:kern w:val="0"/>
        </w:rPr>
        <w:br/>
        <w:t>Adjacent to Playing Fields along A12, Shopping Area and Pound Lane</w:t>
      </w:r>
      <w:r w:rsidRPr="003B6BFD">
        <w:rPr>
          <w:rFonts w:ascii="Arial" w:hAnsi="Arial" w:cs="Arial"/>
          <w:kern w:val="0"/>
        </w:rPr>
        <w:br/>
        <w:t>Sometimes around shops.</w:t>
      </w:r>
      <w:r w:rsidRPr="003B6BFD">
        <w:rPr>
          <w:rFonts w:ascii="Arial" w:hAnsi="Arial" w:cs="Arial"/>
          <w:kern w:val="0"/>
        </w:rPr>
        <w:br/>
        <w:t>Easier to say where there isn't a problem</w:t>
      </w:r>
      <w:r w:rsidRPr="003B6BFD">
        <w:rPr>
          <w:rFonts w:ascii="Arial" w:hAnsi="Arial" w:cs="Arial"/>
          <w:kern w:val="0"/>
        </w:rPr>
        <w:br/>
        <w:t>Footpaths, under hedges paper shop area</w:t>
      </w:r>
      <w:r w:rsidRPr="003B6BFD">
        <w:rPr>
          <w:rFonts w:ascii="Arial" w:hAnsi="Arial" w:cs="Arial"/>
          <w:kern w:val="0"/>
        </w:rPr>
        <w:br/>
        <w:t>Shops, some footpaths</w:t>
      </w:r>
      <w:r w:rsidRPr="003B6BFD">
        <w:rPr>
          <w:rFonts w:ascii="Arial" w:hAnsi="Arial" w:cs="Arial"/>
          <w:kern w:val="0"/>
        </w:rPr>
        <w:br/>
        <w:t>Occasionally, near shops</w:t>
      </w:r>
      <w:r w:rsidRPr="003B6BFD">
        <w:rPr>
          <w:rFonts w:ascii="Arial" w:hAnsi="Arial" w:cs="Arial"/>
          <w:kern w:val="0"/>
        </w:rPr>
        <w:br/>
        <w:t>Seems to be increasing. Bin men drop litter especially at the recycling at Bypass nurseries</w:t>
      </w:r>
      <w:r w:rsidRPr="003B6BFD">
        <w:rPr>
          <w:rFonts w:ascii="Arial" w:hAnsi="Arial" w:cs="Arial"/>
          <w:kern w:val="0"/>
        </w:rPr>
        <w:br/>
        <w:t>top end of the street</w:t>
      </w:r>
      <w:r w:rsidRPr="003B6BFD">
        <w:rPr>
          <w:rFonts w:ascii="Arial" w:hAnsi="Arial" w:cs="Arial"/>
          <w:kern w:val="0"/>
        </w:rPr>
        <w:br/>
        <w:t>Not sure</w:t>
      </w:r>
      <w:r w:rsidRPr="003B6BFD">
        <w:rPr>
          <w:rFonts w:ascii="Arial" w:hAnsi="Arial" w:cs="Arial"/>
          <w:kern w:val="0"/>
        </w:rPr>
        <w:br/>
        <w:t>At Playing Field</w:t>
      </w:r>
      <w:r w:rsidRPr="003B6BFD">
        <w:rPr>
          <w:rFonts w:ascii="Arial" w:hAnsi="Arial" w:cs="Arial"/>
          <w:kern w:val="0"/>
        </w:rPr>
        <w:br/>
        <w:t>Garage on A12 both sides</w:t>
      </w:r>
      <w:r w:rsidRPr="003B6BFD">
        <w:rPr>
          <w:rFonts w:ascii="Arial" w:hAnsi="Arial" w:cs="Arial"/>
          <w:kern w:val="0"/>
        </w:rPr>
        <w:br/>
        <w:t>Near shops</w:t>
      </w:r>
      <w:r w:rsidRPr="003B6BFD">
        <w:rPr>
          <w:rFonts w:ascii="Arial" w:hAnsi="Arial" w:cs="Arial"/>
          <w:kern w:val="0"/>
        </w:rPr>
        <w:br/>
        <w:t>The S</w:t>
      </w:r>
      <w:r>
        <w:rPr>
          <w:rFonts w:ascii="Arial" w:hAnsi="Arial" w:cs="Arial"/>
          <w:kern w:val="0"/>
        </w:rPr>
        <w:t>treet</w:t>
      </w:r>
      <w:r>
        <w:rPr>
          <w:rFonts w:ascii="Arial" w:hAnsi="Arial" w:cs="Arial"/>
          <w:kern w:val="0"/>
        </w:rPr>
        <w:br/>
        <w:t>Shopping precinct area</w:t>
      </w:r>
      <w:r>
        <w:rPr>
          <w:rFonts w:ascii="Arial" w:hAnsi="Arial" w:cs="Arial"/>
          <w:kern w:val="0"/>
        </w:rPr>
        <w:br/>
        <w:t>Vi</w:t>
      </w:r>
      <w:r w:rsidRPr="003B6BFD">
        <w:rPr>
          <w:rFonts w:ascii="Arial" w:hAnsi="Arial" w:cs="Arial"/>
          <w:kern w:val="0"/>
        </w:rPr>
        <w:t>cinity of shops</w:t>
      </w:r>
      <w:r w:rsidRPr="003B6BFD">
        <w:rPr>
          <w:rFonts w:ascii="Arial" w:hAnsi="Arial" w:cs="Arial"/>
          <w:kern w:val="0"/>
        </w:rPr>
        <w:br/>
        <w:t>Around bus stop</w:t>
      </w:r>
      <w:r w:rsidRPr="003B6BFD">
        <w:rPr>
          <w:rFonts w:ascii="Arial" w:hAnsi="Arial" w:cs="Arial"/>
          <w:kern w:val="0"/>
        </w:rPr>
        <w:br/>
        <w:t>Walk ways</w:t>
      </w:r>
      <w:r w:rsidRPr="003B6BFD">
        <w:rPr>
          <w:rFonts w:ascii="Arial" w:hAnsi="Arial" w:cs="Arial"/>
          <w:kern w:val="0"/>
        </w:rPr>
        <w:br/>
        <w:t>Around seats around shopping area, footpaths and in the fields</w:t>
      </w:r>
      <w:r w:rsidRPr="003B6BFD">
        <w:rPr>
          <w:rFonts w:ascii="Arial" w:hAnsi="Arial" w:cs="Arial"/>
          <w:kern w:val="0"/>
        </w:rPr>
        <w:br/>
        <w:t>AT THE BEGINNING OF THE STREET A12 END</w:t>
      </w:r>
      <w:r w:rsidRPr="003B6BFD">
        <w:rPr>
          <w:rFonts w:ascii="Arial" w:hAnsi="Arial" w:cs="Arial"/>
          <w:kern w:val="0"/>
        </w:rPr>
        <w:br/>
        <w:t>Near shops at times</w:t>
      </w:r>
      <w:r w:rsidRPr="003B6BFD">
        <w:rPr>
          <w:rFonts w:ascii="Arial" w:hAnsi="Arial" w:cs="Arial"/>
          <w:kern w:val="0"/>
        </w:rPr>
        <w:br/>
        <w:t>Near shops at times</w:t>
      </w:r>
      <w:r w:rsidRPr="003B6BFD">
        <w:rPr>
          <w:rFonts w:ascii="Arial" w:hAnsi="Arial" w:cs="Arial"/>
          <w:kern w:val="0"/>
        </w:rPr>
        <w:br/>
        <w:t>Around shops</w:t>
      </w:r>
      <w:r w:rsidRPr="003B6BFD">
        <w:rPr>
          <w:rFonts w:ascii="Arial" w:hAnsi="Arial" w:cs="Arial"/>
          <w:kern w:val="0"/>
        </w:rPr>
        <w:br/>
        <w:t>Park</w:t>
      </w:r>
      <w:r w:rsidRPr="003B6BFD">
        <w:rPr>
          <w:rFonts w:ascii="Arial" w:hAnsi="Arial" w:cs="Arial"/>
          <w:kern w:val="0"/>
        </w:rPr>
        <w:br/>
        <w:t>Everywhere</w:t>
      </w:r>
      <w:r w:rsidRPr="003B6BFD">
        <w:rPr>
          <w:rFonts w:ascii="Arial" w:hAnsi="Arial" w:cs="Arial"/>
          <w:kern w:val="0"/>
        </w:rPr>
        <w:br/>
        <w:t>Footpath alongside telephone exchange and random irregular examples</w:t>
      </w:r>
      <w:r w:rsidRPr="003B6BFD">
        <w:rPr>
          <w:rFonts w:ascii="Arial" w:hAnsi="Arial" w:cs="Arial"/>
          <w:kern w:val="0"/>
        </w:rPr>
        <w:br/>
        <w:t>especially public footpaths across fields</w:t>
      </w:r>
      <w:r w:rsidRPr="003B6BFD">
        <w:rPr>
          <w:rFonts w:ascii="Arial" w:hAnsi="Arial" w:cs="Arial"/>
          <w:kern w:val="0"/>
        </w:rPr>
        <w:br/>
        <w:t>Village Centre</w:t>
      </w:r>
      <w:r w:rsidRPr="003B6BFD">
        <w:rPr>
          <w:rFonts w:ascii="Arial" w:hAnsi="Arial" w:cs="Arial"/>
          <w:kern w:val="0"/>
        </w:rPr>
        <w:br/>
        <w:t>Shops area mostly</w:t>
      </w:r>
      <w:r w:rsidRPr="003B6BFD">
        <w:rPr>
          <w:rFonts w:ascii="Arial" w:hAnsi="Arial" w:cs="Arial"/>
          <w:kern w:val="0"/>
        </w:rPr>
        <w:br/>
        <w:t>When dustbin men come they do not clear up waste which has been dropped</w:t>
      </w:r>
      <w:r w:rsidRPr="003B6BFD">
        <w:rPr>
          <w:rFonts w:ascii="Arial" w:hAnsi="Arial" w:cs="Arial"/>
          <w:kern w:val="0"/>
        </w:rPr>
        <w:br/>
        <w:t>Around shops and in general</w:t>
      </w:r>
      <w:r w:rsidRPr="003B6BFD">
        <w:rPr>
          <w:rFonts w:ascii="Arial" w:hAnsi="Arial" w:cs="Arial"/>
          <w:kern w:val="0"/>
        </w:rPr>
        <w:br/>
        <w:t>Newsagents</w:t>
      </w:r>
      <w:r w:rsidRPr="003B6BFD">
        <w:rPr>
          <w:rFonts w:ascii="Arial" w:hAnsi="Arial" w:cs="Arial"/>
          <w:kern w:val="0"/>
        </w:rPr>
        <w:br/>
        <w:t>Co-op</w:t>
      </w:r>
      <w:r w:rsidRPr="003B6BFD">
        <w:rPr>
          <w:rFonts w:ascii="Arial" w:hAnsi="Arial" w:cs="Arial"/>
          <w:kern w:val="0"/>
        </w:rPr>
        <w:br/>
        <w:t>The Street</w:t>
      </w:r>
      <w:r w:rsidRPr="003B6BFD">
        <w:rPr>
          <w:rFonts w:ascii="Arial" w:hAnsi="Arial" w:cs="Arial"/>
          <w:kern w:val="0"/>
        </w:rPr>
        <w:br/>
        <w:t>The Street</w:t>
      </w:r>
      <w:r w:rsidRPr="003B6BFD">
        <w:rPr>
          <w:rFonts w:ascii="Arial" w:hAnsi="Arial" w:cs="Arial"/>
          <w:kern w:val="0"/>
        </w:rPr>
        <w:br/>
        <w:t>Bridle paths</w:t>
      </w:r>
      <w:r w:rsidRPr="003B6BFD">
        <w:rPr>
          <w:rFonts w:ascii="Arial" w:hAnsi="Arial" w:cs="Arial"/>
          <w:kern w:val="0"/>
        </w:rPr>
        <w:br/>
        <w:t>Dogs' "poo" left in plastic bags around village!!!</w:t>
      </w:r>
      <w:r w:rsidRPr="003B6BFD">
        <w:rPr>
          <w:rFonts w:ascii="Arial" w:hAnsi="Arial" w:cs="Arial"/>
          <w:kern w:val="0"/>
        </w:rPr>
        <w:br/>
        <w:t>playing field</w:t>
      </w:r>
      <w:r w:rsidRPr="003B6BFD">
        <w:rPr>
          <w:rFonts w:ascii="Arial" w:hAnsi="Arial" w:cs="Arial"/>
          <w:kern w:val="0"/>
        </w:rPr>
        <w:br/>
        <w:t>Around village centre. Bus shelters (eg underpass sliproad)</w:t>
      </w:r>
      <w:r w:rsidRPr="003B6BFD">
        <w:rPr>
          <w:rFonts w:ascii="Arial" w:hAnsi="Arial" w:cs="Arial"/>
          <w:kern w:val="0"/>
        </w:rPr>
        <w:br/>
        <w:t>Only slight problem roundabout village hall and seats there</w:t>
      </w:r>
      <w:r w:rsidRPr="003B6BFD">
        <w:rPr>
          <w:rFonts w:ascii="Arial" w:hAnsi="Arial" w:cs="Arial"/>
          <w:kern w:val="0"/>
        </w:rPr>
        <w:br/>
        <w:t>Only slight problem roundabout village hall and the seats there</w:t>
      </w:r>
      <w:r w:rsidRPr="003B6BFD">
        <w:rPr>
          <w:rFonts w:ascii="Arial" w:hAnsi="Arial" w:cs="Arial"/>
          <w:kern w:val="0"/>
        </w:rPr>
        <w:br/>
        <w:t>the bottle bank</w:t>
      </w:r>
      <w:r w:rsidRPr="003B6BFD">
        <w:rPr>
          <w:rFonts w:ascii="Arial" w:hAnsi="Arial" w:cs="Arial"/>
          <w:kern w:val="0"/>
        </w:rPr>
        <w:br/>
        <w:t>By the shops</w:t>
      </w:r>
      <w:r w:rsidRPr="003B6BFD">
        <w:rPr>
          <w:rFonts w:ascii="Arial" w:hAnsi="Arial" w:cs="Arial"/>
          <w:kern w:val="0"/>
        </w:rPr>
        <w:br/>
        <w:t>around shop</w:t>
      </w:r>
      <w:r w:rsidRPr="003B6BFD">
        <w:rPr>
          <w:rFonts w:ascii="Arial" w:hAnsi="Arial" w:cs="Arial"/>
          <w:kern w:val="0"/>
        </w:rPr>
        <w:br/>
        <w:t>Sometimes in playing field</w:t>
      </w:r>
      <w:r w:rsidRPr="003B6BFD">
        <w:rPr>
          <w:rFonts w:ascii="Arial" w:hAnsi="Arial" w:cs="Arial"/>
          <w:kern w:val="0"/>
        </w:rPr>
        <w:br/>
        <w:t>Around shops although we have an excellent clear up service from Coop</w:t>
      </w:r>
      <w:r w:rsidRPr="003B6BFD">
        <w:rPr>
          <w:rFonts w:ascii="Arial" w:hAnsi="Arial" w:cs="Arial"/>
          <w:kern w:val="0"/>
        </w:rPr>
        <w:br/>
        <w:t>particularly walk ways</w:t>
      </w:r>
      <w:r w:rsidRPr="003B6BFD">
        <w:rPr>
          <w:rFonts w:ascii="Arial" w:hAnsi="Arial" w:cs="Arial"/>
          <w:kern w:val="0"/>
        </w:rPr>
        <w:br/>
        <w:t>The passage from chapel close to tollgate</w:t>
      </w:r>
      <w:r w:rsidRPr="003B6BFD">
        <w:rPr>
          <w:rFonts w:ascii="Arial" w:hAnsi="Arial" w:cs="Arial"/>
          <w:kern w:val="0"/>
        </w:rPr>
        <w:br/>
        <w:t>The Street near shops</w:t>
      </w:r>
      <w:r w:rsidRPr="003B6BFD">
        <w:rPr>
          <w:rFonts w:ascii="Arial" w:hAnsi="Arial" w:cs="Arial"/>
          <w:kern w:val="0"/>
        </w:rPr>
        <w:br/>
        <w:t>Green near the shops</w:t>
      </w:r>
      <w:r w:rsidRPr="003B6BFD">
        <w:rPr>
          <w:rFonts w:ascii="Arial" w:hAnsi="Arial" w:cs="Arial"/>
          <w:kern w:val="0"/>
        </w:rPr>
        <w:br/>
        <w:t>Village centre - footpaths</w:t>
      </w:r>
      <w:r w:rsidRPr="003B6BFD">
        <w:rPr>
          <w:rFonts w:ascii="Arial" w:hAnsi="Arial" w:cs="Arial"/>
          <w:kern w:val="0"/>
        </w:rPr>
        <w:br/>
        <w:t>Shopping precinct</w:t>
      </w:r>
      <w:r w:rsidRPr="003B6BFD">
        <w:rPr>
          <w:rFonts w:ascii="Arial" w:hAnsi="Arial" w:cs="Arial"/>
          <w:kern w:val="0"/>
        </w:rPr>
        <w:br/>
        <w:t>Roads/verges at perimeter of village</w:t>
      </w:r>
      <w:r w:rsidRPr="003B6BFD">
        <w:rPr>
          <w:rFonts w:ascii="Arial" w:hAnsi="Arial" w:cs="Arial"/>
          <w:kern w:val="0"/>
        </w:rPr>
        <w:br/>
        <w:t>Back of school, corners of pathways. Shops</w:t>
      </w:r>
      <w:r w:rsidRPr="003B6BFD">
        <w:rPr>
          <w:rFonts w:ascii="Arial" w:hAnsi="Arial" w:cs="Arial"/>
          <w:kern w:val="0"/>
        </w:rPr>
        <w:br/>
        <w:t>Back of school, corners of pathways. Shops</w:t>
      </w:r>
      <w:r w:rsidRPr="003B6BFD">
        <w:rPr>
          <w:rFonts w:ascii="Arial" w:hAnsi="Arial" w:cs="Arial"/>
          <w:kern w:val="0"/>
        </w:rPr>
        <w:br/>
        <w:t>Around underpass area going out of village</w:t>
      </w:r>
      <w:r w:rsidRPr="003B6BFD">
        <w:rPr>
          <w:rFonts w:ascii="Arial" w:hAnsi="Arial" w:cs="Arial"/>
          <w:kern w:val="0"/>
        </w:rPr>
        <w:br/>
        <w:t>Walkways from shops to Barnfield area</w:t>
      </w:r>
      <w:r w:rsidRPr="003B6BFD">
        <w:rPr>
          <w:rFonts w:ascii="Arial" w:hAnsi="Arial" w:cs="Arial"/>
          <w:kern w:val="0"/>
        </w:rPr>
        <w:br/>
        <w:t>Around F/station</w:t>
      </w:r>
      <w:r w:rsidRPr="003B6BFD">
        <w:rPr>
          <w:rFonts w:ascii="Arial" w:hAnsi="Arial" w:cs="Arial"/>
          <w:kern w:val="0"/>
        </w:rPr>
        <w:br/>
        <w:t>Around F/Station</w:t>
      </w:r>
      <w:r w:rsidRPr="003B6BFD">
        <w:rPr>
          <w:rFonts w:ascii="Arial" w:hAnsi="Arial" w:cs="Arial"/>
          <w:kern w:val="0"/>
        </w:rPr>
        <w:br/>
        <w:t>Shopping area and where teenagers congregate</w:t>
      </w:r>
      <w:r w:rsidRPr="003B6BFD">
        <w:rPr>
          <w:rFonts w:ascii="Arial" w:hAnsi="Arial" w:cs="Arial"/>
          <w:kern w:val="0"/>
        </w:rPr>
        <w:br/>
        <w:t>dog bins allowed to overflow with wa</w:t>
      </w:r>
      <w:r>
        <w:rPr>
          <w:rFonts w:ascii="Arial" w:hAnsi="Arial" w:cs="Arial"/>
          <w:kern w:val="0"/>
        </w:rPr>
        <w:t>ste</w:t>
      </w:r>
      <w:r>
        <w:rPr>
          <w:rFonts w:ascii="Arial" w:hAnsi="Arial" w:cs="Arial"/>
          <w:kern w:val="0"/>
        </w:rPr>
        <w:br/>
        <w:t>Near the shops</w:t>
      </w:r>
      <w:r>
        <w:rPr>
          <w:rFonts w:ascii="Arial" w:hAnsi="Arial" w:cs="Arial"/>
          <w:kern w:val="0"/>
        </w:rPr>
        <w:br/>
        <w:t>Underpass and</w:t>
      </w:r>
      <w:r w:rsidRPr="003B6BFD">
        <w:rPr>
          <w:rFonts w:ascii="Arial" w:hAnsi="Arial" w:cs="Arial"/>
          <w:kern w:val="0"/>
        </w:rPr>
        <w:t xml:space="preserve"> Service Stations</w:t>
      </w:r>
      <w:r w:rsidRPr="003B6BFD">
        <w:rPr>
          <w:rFonts w:ascii="Arial" w:hAnsi="Arial" w:cs="Arial"/>
          <w:kern w:val="0"/>
        </w:rPr>
        <w:br/>
        <w:t>Underpass area</w:t>
      </w:r>
      <w:r w:rsidRPr="003B6BFD">
        <w:rPr>
          <w:rFonts w:ascii="Arial" w:hAnsi="Arial" w:cs="Arial"/>
          <w:kern w:val="0"/>
        </w:rPr>
        <w:br/>
        <w:t>Shops</w:t>
      </w:r>
      <w:r w:rsidRPr="003B6BFD">
        <w:rPr>
          <w:rFonts w:ascii="Arial" w:hAnsi="Arial" w:cs="Arial"/>
          <w:kern w:val="0"/>
        </w:rPr>
        <w:br/>
        <w:t>All over Village</w:t>
      </w:r>
      <w:r w:rsidRPr="003B6BFD">
        <w:rPr>
          <w:rFonts w:ascii="Arial" w:hAnsi="Arial" w:cs="Arial"/>
          <w:kern w:val="0"/>
        </w:rPr>
        <w:br/>
        <w:t>Some of the passageways</w:t>
      </w:r>
      <w:r w:rsidRPr="003B6BFD">
        <w:rPr>
          <w:rFonts w:ascii="Arial" w:hAnsi="Arial" w:cs="Arial"/>
          <w:kern w:val="0"/>
        </w:rPr>
        <w:br/>
        <w:t>Youngsters leaving cans etc.</w:t>
      </w:r>
      <w:r w:rsidRPr="003B6BFD">
        <w:rPr>
          <w:rFonts w:ascii="Arial" w:hAnsi="Arial" w:cs="Arial"/>
          <w:kern w:val="0"/>
        </w:rPr>
        <w:br/>
        <w:t>Around the precinct</w:t>
      </w:r>
      <w:r w:rsidRPr="003B6BFD">
        <w:rPr>
          <w:rFonts w:ascii="Arial" w:hAnsi="Arial" w:cs="Arial"/>
          <w:kern w:val="0"/>
        </w:rPr>
        <w:br/>
        <w:t>Precinct/shops</w:t>
      </w:r>
      <w:r w:rsidRPr="003B6BFD">
        <w:rPr>
          <w:rFonts w:ascii="Arial" w:hAnsi="Arial" w:cs="Arial"/>
          <w:kern w:val="0"/>
        </w:rPr>
        <w:br/>
        <w:t>Around Shopping Precinct</w:t>
      </w:r>
      <w:r w:rsidRPr="003B6BFD">
        <w:rPr>
          <w:rFonts w:ascii="Arial" w:hAnsi="Arial" w:cs="Arial"/>
          <w:kern w:val="0"/>
        </w:rPr>
        <w:br/>
        <w:t>Around shopping precinct</w:t>
      </w:r>
      <w:r w:rsidRPr="003B6BFD">
        <w:rPr>
          <w:rFonts w:ascii="Arial" w:hAnsi="Arial" w:cs="Arial"/>
          <w:kern w:val="0"/>
        </w:rPr>
        <w:br/>
        <w:t>Roundabout and approach to Travelodge</w:t>
      </w:r>
      <w:r w:rsidRPr="003B6BFD">
        <w:rPr>
          <w:rFonts w:ascii="Arial" w:hAnsi="Arial" w:cs="Arial"/>
          <w:kern w:val="0"/>
        </w:rPr>
        <w:br/>
        <w:t>The Precinct area and some footpaths</w:t>
      </w:r>
      <w:r w:rsidRPr="003B6BFD">
        <w:rPr>
          <w:rFonts w:ascii="Arial" w:hAnsi="Arial" w:cs="Arial"/>
          <w:kern w:val="0"/>
        </w:rPr>
        <w:br/>
        <w:t>Public areas &amp; footpaths</w:t>
      </w:r>
      <w:r w:rsidRPr="003B6BFD">
        <w:rPr>
          <w:rFonts w:ascii="Arial" w:hAnsi="Arial" w:cs="Arial"/>
          <w:kern w:val="0"/>
        </w:rPr>
        <w:br/>
        <w:t>Shops and scattered areas</w:t>
      </w:r>
      <w:r w:rsidRPr="003B6BFD">
        <w:rPr>
          <w:rFonts w:ascii="Arial" w:hAnsi="Arial" w:cs="Arial"/>
          <w:kern w:val="0"/>
        </w:rPr>
        <w:br/>
        <w:t>Everywhere</w:t>
      </w:r>
      <w:r w:rsidRPr="003B6BFD">
        <w:rPr>
          <w:rFonts w:ascii="Arial" w:hAnsi="Arial" w:cs="Arial"/>
          <w:kern w:val="0"/>
        </w:rPr>
        <w:br/>
        <w:t>Park &amp; newsagent's</w:t>
      </w:r>
      <w:r w:rsidRPr="003B6BFD">
        <w:rPr>
          <w:rFonts w:ascii="Arial" w:hAnsi="Arial" w:cs="Arial"/>
          <w:kern w:val="0"/>
        </w:rPr>
        <w:br/>
        <w:t>near to the A12</w:t>
      </w:r>
      <w:r w:rsidRPr="003B6BFD">
        <w:rPr>
          <w:rFonts w:ascii="Arial" w:hAnsi="Arial" w:cs="Arial"/>
          <w:kern w:val="0"/>
        </w:rPr>
        <w:br/>
        <w:t>No worse than most places; possibly along footpaths which run behind / in between houses</w:t>
      </w:r>
      <w:r w:rsidRPr="003B6BFD">
        <w:rPr>
          <w:rFonts w:ascii="Arial" w:hAnsi="Arial" w:cs="Arial"/>
          <w:kern w:val="0"/>
        </w:rPr>
        <w:br/>
        <w:t>No worse than most places; possibly along footpaths which run behind / in between houses</w:t>
      </w:r>
      <w:r w:rsidRPr="003B6BFD">
        <w:rPr>
          <w:rFonts w:ascii="Arial" w:hAnsi="Arial" w:cs="Arial"/>
          <w:kern w:val="0"/>
        </w:rPr>
        <w:br/>
        <w:t>intermittent problems eg Barnfield grass verge by trees</w:t>
      </w:r>
      <w:r w:rsidRPr="003B6BFD">
        <w:rPr>
          <w:rFonts w:ascii="Arial" w:hAnsi="Arial" w:cs="Arial"/>
          <w:kern w:val="0"/>
        </w:rPr>
        <w:br/>
        <w:t>Around the shops, various walkways</w:t>
      </w:r>
      <w:r w:rsidRPr="003B6BFD">
        <w:rPr>
          <w:rFonts w:ascii="Arial" w:hAnsi="Arial" w:cs="Arial"/>
          <w:kern w:val="0"/>
        </w:rPr>
        <w:br/>
        <w:t>MUCH IMPROVED BUT SOME FOOD/BOTTLES LEFT</w:t>
      </w:r>
      <w:r w:rsidRPr="003B6BFD">
        <w:rPr>
          <w:rFonts w:ascii="Arial" w:hAnsi="Arial" w:cs="Arial"/>
          <w:kern w:val="0"/>
        </w:rPr>
        <w:br/>
        <w:t>Mostly around the shops</w:t>
      </w:r>
      <w:r w:rsidRPr="003B6BFD">
        <w:rPr>
          <w:rFonts w:ascii="Arial" w:hAnsi="Arial" w:cs="Arial"/>
          <w:kern w:val="0"/>
        </w:rPr>
        <w:br/>
        <w:t>odd cans and plastic bottles left in various places around the village</w:t>
      </w:r>
      <w:r w:rsidRPr="003B6BFD">
        <w:rPr>
          <w:rFonts w:ascii="Arial" w:hAnsi="Arial" w:cs="Arial"/>
          <w:kern w:val="0"/>
        </w:rPr>
        <w:br/>
        <w:t>Near percent</w:t>
      </w:r>
      <w:r w:rsidRPr="003B6BFD">
        <w:rPr>
          <w:rFonts w:ascii="Arial" w:hAnsi="Arial" w:cs="Arial"/>
          <w:kern w:val="0"/>
        </w:rPr>
        <w:br/>
        <w:t>Shopping Precinct and Green</w:t>
      </w:r>
    </w:p>
    <w:p w:rsidR="008D7629" w:rsidRPr="00F2522E" w:rsidRDefault="008D7629" w:rsidP="00F2522E">
      <w:pPr>
        <w:widowControl/>
        <w:overflowPunct/>
        <w:autoSpaceDE/>
        <w:autoSpaceDN/>
        <w:adjustRightInd/>
        <w:rPr>
          <w:rFonts w:ascii="Arial" w:hAnsi="Arial" w:cs="Arial"/>
          <w:kern w:val="0"/>
        </w:rPr>
      </w:pPr>
    </w:p>
    <w:p w:rsidR="008D7629" w:rsidRPr="00532D12" w:rsidRDefault="008D7629" w:rsidP="00532D12">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532D12">
        <w:rPr>
          <w:rFonts w:ascii="Arial" w:hAnsi="Arial" w:cs="Arial"/>
          <w:kern w:val="0"/>
        </w:rPr>
        <w:t>Q60) Do you think we have a problem with dog fouling in Capel? If yes please state where.</w:t>
      </w:r>
    </w:p>
    <w:p w:rsidR="008D7629" w:rsidRPr="00532D12" w:rsidRDefault="008D7629" w:rsidP="00532D12">
      <w:pPr>
        <w:widowControl/>
        <w:overflowPunct/>
        <w:autoSpaceDE/>
        <w:autoSpaceDN/>
        <w:adjustRightInd/>
        <w:spacing w:after="240"/>
        <w:rPr>
          <w:rFonts w:ascii="Arial" w:hAnsi="Arial" w:cs="Arial"/>
          <w:kern w:val="0"/>
        </w:rPr>
      </w:pPr>
      <w:r>
        <w:rPr>
          <w:rFonts w:ascii="Arial" w:hAnsi="Arial" w:cs="Arial"/>
          <w:kern w:val="0"/>
        </w:rPr>
        <w:t>Answered by 926</w:t>
      </w:r>
      <w:r w:rsidRPr="00532D12">
        <w:rPr>
          <w:rFonts w:ascii="Arial" w:hAnsi="Arial" w:cs="Arial"/>
          <w:kern w:val="0"/>
        </w:rPr>
        <w:t xml:space="preserve"> People</w:t>
      </w:r>
    </w:p>
    <w:p w:rsidR="008D7629" w:rsidRDefault="008D7629" w:rsidP="00532D12">
      <w:pPr>
        <w:widowControl/>
        <w:overflowPunct/>
        <w:autoSpaceDE/>
        <w:autoSpaceDN/>
        <w:adjustRightInd/>
        <w:rPr>
          <w:rFonts w:ascii="Arial" w:hAnsi="Arial" w:cs="Arial"/>
        </w:rPr>
      </w:pPr>
      <w:r>
        <w:rPr>
          <w:rFonts w:ascii="Arial" w:hAnsi="Arial" w:cs="Arial"/>
        </w:rPr>
        <w:t>Yes - 455 - 49.14%</w:t>
      </w:r>
    </w:p>
    <w:p w:rsidR="008D7629" w:rsidRPr="00532D12" w:rsidRDefault="008D7629" w:rsidP="00532D12">
      <w:pPr>
        <w:widowControl/>
        <w:overflowPunct/>
        <w:autoSpaceDE/>
        <w:autoSpaceDN/>
        <w:adjustRightInd/>
        <w:rPr>
          <w:rFonts w:ascii="Arial" w:hAnsi="Arial" w:cs="Arial"/>
          <w:kern w:val="0"/>
        </w:rPr>
      </w:pPr>
      <w:r>
        <w:rPr>
          <w:rFonts w:ascii="Arial" w:hAnsi="Arial" w:cs="Arial"/>
        </w:rPr>
        <w:t>No - 472 - 50.97%</w:t>
      </w:r>
    </w:p>
    <w:p w:rsidR="008D7629" w:rsidRPr="00532D12" w:rsidRDefault="008D7629" w:rsidP="00532D12">
      <w:pPr>
        <w:widowControl/>
        <w:overflowPunct/>
        <w:autoSpaceDE/>
        <w:autoSpaceDN/>
        <w:adjustRightInd/>
        <w:rPr>
          <w:rFonts w:ascii="Arial" w:hAnsi="Arial" w:cs="Arial"/>
          <w:kern w:val="0"/>
        </w:rPr>
      </w:pPr>
      <w:r w:rsidRPr="00532D12">
        <w:rPr>
          <w:rFonts w:ascii="Arial" w:hAnsi="Arial" w:cs="Arial"/>
          <w:b/>
          <w:kern w:val="0"/>
        </w:rPr>
        <w:t>Comments</w:t>
      </w:r>
      <w:r w:rsidRPr="00532D12">
        <w:rPr>
          <w:rFonts w:ascii="Arial" w:hAnsi="Arial" w:cs="Arial"/>
          <w:b/>
          <w:kern w:val="0"/>
        </w:rPr>
        <w:br/>
      </w:r>
      <w:r w:rsidRPr="00532D12">
        <w:rPr>
          <w:rFonts w:ascii="Arial" w:hAnsi="Arial" w:cs="Arial"/>
          <w:kern w:val="0"/>
        </w:rPr>
        <w:t>Footpaths and pavements</w:t>
      </w:r>
      <w:r w:rsidRPr="00532D12">
        <w:rPr>
          <w:rFonts w:ascii="Arial" w:hAnsi="Arial" w:cs="Arial"/>
          <w:kern w:val="0"/>
        </w:rPr>
        <w:br/>
        <w:t>Pavements throughout village; playing field</w:t>
      </w:r>
      <w:r w:rsidRPr="00532D12">
        <w:rPr>
          <w:rFonts w:ascii="Arial" w:hAnsi="Arial" w:cs="Arial"/>
          <w:kern w:val="0"/>
        </w:rPr>
        <w:br/>
        <w:t>Some owners are irresponsible in terms of bagging and binning</w:t>
      </w:r>
      <w:r w:rsidRPr="00532D12">
        <w:rPr>
          <w:rFonts w:ascii="Arial" w:hAnsi="Arial" w:cs="Arial"/>
          <w:kern w:val="0"/>
        </w:rPr>
        <w:br/>
        <w:t>Lots of dog fouling, I own a dog and always pick up, however it seems we have quite a few negligent owners. It may be worth reminding them people via capers that dog excrement can cause blindness if children get it in their eyes!</w:t>
      </w:r>
      <w:r w:rsidRPr="00532D12">
        <w:rPr>
          <w:rFonts w:ascii="Arial" w:hAnsi="Arial" w:cs="Arial"/>
          <w:kern w:val="0"/>
        </w:rPr>
        <w:br/>
        <w:t>Alleyways</w:t>
      </w:r>
      <w:r w:rsidRPr="00532D12">
        <w:rPr>
          <w:rFonts w:ascii="Arial" w:hAnsi="Arial" w:cs="Arial"/>
          <w:kern w:val="0"/>
        </w:rPr>
        <w:br/>
        <w:t>everywhere!</w:t>
      </w:r>
      <w:r w:rsidRPr="00532D12">
        <w:rPr>
          <w:rFonts w:ascii="Arial" w:hAnsi="Arial" w:cs="Arial"/>
          <w:kern w:val="0"/>
        </w:rPr>
        <w:br/>
        <w:t>there is of</w:t>
      </w:r>
      <w:r>
        <w:rPr>
          <w:rFonts w:ascii="Arial" w:hAnsi="Arial" w:cs="Arial"/>
          <w:kern w:val="0"/>
        </w:rPr>
        <w:t>ten dog mess on footpaths</w:t>
      </w:r>
      <w:r>
        <w:rPr>
          <w:rFonts w:ascii="Arial" w:hAnsi="Arial" w:cs="Arial"/>
          <w:kern w:val="0"/>
        </w:rPr>
        <w:br/>
        <w:t xml:space="preserve">Down </w:t>
      </w:r>
      <w:r w:rsidRPr="00532D12">
        <w:rPr>
          <w:rFonts w:ascii="Arial" w:hAnsi="Arial" w:cs="Arial"/>
          <w:kern w:val="0"/>
        </w:rPr>
        <w:t>the street, thorney road and public rights of way throughout the village</w:t>
      </w:r>
      <w:r w:rsidRPr="00532D12">
        <w:rPr>
          <w:rFonts w:ascii="Arial" w:hAnsi="Arial" w:cs="Arial"/>
          <w:kern w:val="0"/>
        </w:rPr>
        <w:br/>
        <w:t>Not a problem in village itself, but owners don't always clean up on footpaths in fields around Capel.</w:t>
      </w:r>
      <w:r w:rsidRPr="00532D12">
        <w:rPr>
          <w:rFonts w:ascii="Arial" w:hAnsi="Arial" w:cs="Arial"/>
          <w:kern w:val="0"/>
        </w:rPr>
        <w:br/>
        <w:t>Lots of places especially on the circular walks</w:t>
      </w:r>
      <w:r w:rsidRPr="00532D12">
        <w:rPr>
          <w:rFonts w:ascii="Arial" w:hAnsi="Arial" w:cs="Arial"/>
          <w:kern w:val="0"/>
        </w:rPr>
        <w:br/>
        <w:t>Paths</w:t>
      </w:r>
      <w:r w:rsidRPr="00532D12">
        <w:rPr>
          <w:rFonts w:ascii="Arial" w:hAnsi="Arial" w:cs="Arial"/>
          <w:kern w:val="0"/>
        </w:rPr>
        <w:br/>
        <w:t>playing field and some grass verges</w:t>
      </w:r>
      <w:r w:rsidRPr="00532D12">
        <w:rPr>
          <w:rFonts w:ascii="Arial" w:hAnsi="Arial" w:cs="Arial"/>
          <w:kern w:val="0"/>
        </w:rPr>
        <w:br/>
        <w:t>london road</w:t>
      </w:r>
      <w:r w:rsidRPr="00532D12">
        <w:rPr>
          <w:rFonts w:ascii="Arial" w:hAnsi="Arial" w:cs="Arial"/>
          <w:kern w:val="0"/>
        </w:rPr>
        <w:br/>
        <w:t>playingfield and grass verges</w:t>
      </w:r>
      <w:r w:rsidRPr="00532D12">
        <w:rPr>
          <w:rFonts w:ascii="Arial" w:hAnsi="Arial" w:cs="Arial"/>
          <w:kern w:val="0"/>
        </w:rPr>
        <w:br/>
        <w:t>Footpaths/pavements</w:t>
      </w:r>
      <w:r w:rsidRPr="00532D12">
        <w:rPr>
          <w:rFonts w:ascii="Arial" w:hAnsi="Arial" w:cs="Arial"/>
          <w:kern w:val="0"/>
        </w:rPr>
        <w:br/>
        <w:t>playing field</w:t>
      </w:r>
      <w:r w:rsidRPr="00532D12">
        <w:rPr>
          <w:rFonts w:ascii="Arial" w:hAnsi="Arial" w:cs="Arial"/>
          <w:kern w:val="0"/>
        </w:rPr>
        <w:br/>
        <w:t>along footpaths/pavements</w:t>
      </w:r>
      <w:r w:rsidRPr="00532D12">
        <w:rPr>
          <w:rFonts w:ascii="Arial" w:hAnsi="Arial" w:cs="Arial"/>
          <w:kern w:val="0"/>
        </w:rPr>
        <w:br/>
        <w:t>Footpaths</w:t>
      </w:r>
      <w:r w:rsidRPr="00532D12">
        <w:rPr>
          <w:rFonts w:ascii="Arial" w:hAnsi="Arial" w:cs="Arial"/>
          <w:kern w:val="0"/>
        </w:rPr>
        <w:br/>
        <w:t>path from</w:t>
      </w:r>
      <w:r>
        <w:rPr>
          <w:rFonts w:ascii="Arial" w:hAnsi="Arial" w:cs="Arial"/>
          <w:kern w:val="0"/>
        </w:rPr>
        <w:t xml:space="preserve"> shops to link road</w:t>
      </w:r>
      <w:r>
        <w:rPr>
          <w:rFonts w:ascii="Arial" w:hAnsi="Arial" w:cs="Arial"/>
          <w:kern w:val="0"/>
        </w:rPr>
        <w:br/>
        <w:t>Public foot</w:t>
      </w:r>
      <w:r w:rsidRPr="00532D12">
        <w:rPr>
          <w:rFonts w:ascii="Arial" w:hAnsi="Arial" w:cs="Arial"/>
          <w:kern w:val="0"/>
        </w:rPr>
        <w:t>paths across fields</w:t>
      </w:r>
      <w:r w:rsidRPr="00532D12">
        <w:rPr>
          <w:rFonts w:ascii="Arial" w:hAnsi="Arial" w:cs="Arial"/>
          <w:kern w:val="0"/>
        </w:rPr>
        <w:br/>
        <w:t>outskirts around Village</w:t>
      </w:r>
      <w:r w:rsidRPr="00532D12">
        <w:rPr>
          <w:rFonts w:ascii="Arial" w:hAnsi="Arial" w:cs="Arial"/>
          <w:kern w:val="0"/>
        </w:rPr>
        <w:br/>
        <w:t>footpaths round fields</w:t>
      </w:r>
      <w:r w:rsidRPr="00532D12">
        <w:rPr>
          <w:rFonts w:ascii="Arial" w:hAnsi="Arial" w:cs="Arial"/>
          <w:kern w:val="0"/>
        </w:rPr>
        <w:br/>
        <w:t>Footpaths across fields</w:t>
      </w:r>
      <w:r w:rsidRPr="00532D12">
        <w:rPr>
          <w:rFonts w:ascii="Arial" w:hAnsi="Arial" w:cs="Arial"/>
          <w:kern w:val="0"/>
        </w:rPr>
        <w:br/>
        <w:t>Playing field</w:t>
      </w:r>
      <w:r w:rsidRPr="00532D12">
        <w:rPr>
          <w:rFonts w:ascii="Arial" w:hAnsi="Arial" w:cs="Arial"/>
          <w:kern w:val="0"/>
        </w:rPr>
        <w:br/>
        <w:t>ON PAVEMENTS!</w:t>
      </w:r>
      <w:r w:rsidRPr="00532D12">
        <w:rPr>
          <w:rFonts w:ascii="Arial" w:hAnsi="Arial" w:cs="Arial"/>
          <w:kern w:val="0"/>
        </w:rPr>
        <w:br/>
        <w:t>Over the fields</w:t>
      </w:r>
      <w:r w:rsidRPr="00532D12">
        <w:rPr>
          <w:rFonts w:ascii="Arial" w:hAnsi="Arial" w:cs="Arial"/>
          <w:kern w:val="0"/>
        </w:rPr>
        <w:br/>
        <w:t>Thorney Road</w:t>
      </w:r>
      <w:r w:rsidRPr="00532D12">
        <w:rPr>
          <w:rFonts w:ascii="Arial" w:hAnsi="Arial" w:cs="Arial"/>
          <w:kern w:val="0"/>
        </w:rPr>
        <w:br/>
        <w:t>The Street</w:t>
      </w:r>
      <w:r w:rsidRPr="00532D12">
        <w:rPr>
          <w:rFonts w:ascii="Arial" w:hAnsi="Arial" w:cs="Arial"/>
          <w:kern w:val="0"/>
        </w:rPr>
        <w:br/>
        <w:t>Re brow Road and Playing Field</w:t>
      </w:r>
      <w:r w:rsidRPr="00532D12">
        <w:rPr>
          <w:rFonts w:ascii="Arial" w:hAnsi="Arial" w:cs="Arial"/>
          <w:kern w:val="0"/>
        </w:rPr>
        <w:br/>
        <w:t>All over</w:t>
      </w:r>
      <w:r w:rsidRPr="00532D12">
        <w:rPr>
          <w:rFonts w:ascii="Arial" w:hAnsi="Arial" w:cs="Arial"/>
          <w:kern w:val="0"/>
        </w:rPr>
        <w:br/>
        <w:t>nowhere in particular, but some people do not pick up after their dog</w:t>
      </w:r>
      <w:r w:rsidRPr="00532D12">
        <w:rPr>
          <w:rFonts w:ascii="Arial" w:hAnsi="Arial" w:cs="Arial"/>
          <w:kern w:val="0"/>
        </w:rPr>
        <w:br/>
        <w:t>Footpaths across the fields</w:t>
      </w:r>
      <w:r w:rsidRPr="00532D12">
        <w:rPr>
          <w:rFonts w:ascii="Arial" w:hAnsi="Arial" w:cs="Arial"/>
          <w:kern w:val="0"/>
        </w:rPr>
        <w:br/>
        <w:t>Footpaths</w:t>
      </w:r>
      <w:r w:rsidRPr="00532D12">
        <w:rPr>
          <w:rFonts w:ascii="Arial" w:hAnsi="Arial" w:cs="Arial"/>
          <w:kern w:val="0"/>
        </w:rPr>
        <w:br/>
        <w:t>Playing field and some foot paths</w:t>
      </w:r>
      <w:r w:rsidRPr="00532D12">
        <w:rPr>
          <w:rFonts w:ascii="Arial" w:hAnsi="Arial" w:cs="Arial"/>
          <w:kern w:val="0"/>
        </w:rPr>
        <w:br/>
        <w:t>Public footpaths</w:t>
      </w:r>
      <w:r w:rsidRPr="00532D12">
        <w:rPr>
          <w:rFonts w:ascii="Arial" w:hAnsi="Arial" w:cs="Arial"/>
          <w:kern w:val="0"/>
        </w:rPr>
        <w:br/>
        <w:t>Anywhere</w:t>
      </w:r>
      <w:r w:rsidRPr="00532D12">
        <w:rPr>
          <w:rFonts w:ascii="Arial" w:hAnsi="Arial" w:cs="Arial"/>
          <w:kern w:val="0"/>
        </w:rPr>
        <w:br/>
        <w:t>On the playing fields where children have to play football!</w:t>
      </w:r>
      <w:r w:rsidRPr="00532D12">
        <w:rPr>
          <w:rFonts w:ascii="Arial" w:hAnsi="Arial" w:cs="Arial"/>
          <w:kern w:val="0"/>
        </w:rPr>
        <w:br/>
        <w:t>Playing field</w:t>
      </w:r>
      <w:r w:rsidRPr="00532D12">
        <w:rPr>
          <w:rFonts w:ascii="Arial" w:hAnsi="Arial" w:cs="Arial"/>
          <w:kern w:val="0"/>
        </w:rPr>
        <w:br/>
        <w:t>pathways</w:t>
      </w:r>
      <w:r w:rsidRPr="00532D12">
        <w:rPr>
          <w:rFonts w:ascii="Arial" w:hAnsi="Arial" w:cs="Arial"/>
          <w:kern w:val="0"/>
        </w:rPr>
        <w:br/>
        <w:t>On &amp; near Playing Field</w:t>
      </w:r>
      <w:r w:rsidRPr="00532D12">
        <w:rPr>
          <w:rFonts w:ascii="Arial" w:hAnsi="Arial" w:cs="Arial"/>
          <w:kern w:val="0"/>
        </w:rPr>
        <w:br/>
        <w:t>Everywhere I have a dog and there simply is not enough bins</w:t>
      </w:r>
      <w:r w:rsidRPr="00532D12">
        <w:rPr>
          <w:rFonts w:ascii="Arial" w:hAnsi="Arial" w:cs="Arial"/>
          <w:kern w:val="0"/>
        </w:rPr>
        <w:br/>
        <w:t xml:space="preserve">The more secluded walkways are a problem. Most owners appear responsible but there is obviously a minority of persistent offenders. Extra bins(particularly in the Longfield area) would help together with more regular emptying of these. </w:t>
      </w:r>
      <w:r w:rsidRPr="00532D12">
        <w:rPr>
          <w:rFonts w:ascii="Arial" w:hAnsi="Arial" w:cs="Arial"/>
          <w:kern w:val="0"/>
        </w:rPr>
        <w:br/>
        <w:t>Footpaths across the fields.</w:t>
      </w:r>
      <w:r w:rsidRPr="00532D12">
        <w:rPr>
          <w:rFonts w:ascii="Arial" w:hAnsi="Arial" w:cs="Arial"/>
          <w:kern w:val="0"/>
        </w:rPr>
        <w:br/>
        <w:t>days road</w:t>
      </w:r>
      <w:r w:rsidRPr="00532D12">
        <w:rPr>
          <w:rFonts w:ascii="Arial" w:hAnsi="Arial" w:cs="Arial"/>
          <w:kern w:val="0"/>
        </w:rPr>
        <w:br/>
        <w:t>Alleyways</w:t>
      </w:r>
      <w:r w:rsidRPr="00532D12">
        <w:rPr>
          <w:rFonts w:ascii="Arial" w:hAnsi="Arial" w:cs="Arial"/>
          <w:kern w:val="0"/>
        </w:rPr>
        <w:br/>
        <w:t>Alleys</w:t>
      </w:r>
      <w:r w:rsidRPr="00532D12">
        <w:rPr>
          <w:rFonts w:ascii="Arial" w:hAnsi="Arial" w:cs="Arial"/>
          <w:kern w:val="0"/>
        </w:rPr>
        <w:br/>
        <w:t>Along footpath at bottom of Mill Hill, more poo bins needed</w:t>
      </w:r>
      <w:r w:rsidRPr="00532D12">
        <w:rPr>
          <w:rFonts w:ascii="Arial" w:hAnsi="Arial" w:cs="Arial"/>
          <w:kern w:val="0"/>
        </w:rPr>
        <w:br/>
        <w:t>Along footpath at bottom of Mill Hill, more poo bins needed</w:t>
      </w:r>
      <w:r w:rsidRPr="00532D12">
        <w:rPr>
          <w:rFonts w:ascii="Arial" w:hAnsi="Arial" w:cs="Arial"/>
          <w:kern w:val="0"/>
        </w:rPr>
        <w:br/>
        <w:t>playing field</w:t>
      </w:r>
      <w:r w:rsidRPr="00532D12">
        <w:rPr>
          <w:rFonts w:ascii="Arial" w:hAnsi="Arial" w:cs="Arial"/>
          <w:kern w:val="0"/>
        </w:rPr>
        <w:br/>
        <w:t>Public pavements ,foot paths &amp; playing fields</w:t>
      </w:r>
      <w:r w:rsidRPr="00532D12">
        <w:rPr>
          <w:rFonts w:ascii="Arial" w:hAnsi="Arial" w:cs="Arial"/>
          <w:kern w:val="0"/>
        </w:rPr>
        <w:br/>
        <w:t>Playing field</w:t>
      </w:r>
      <w:r w:rsidRPr="00532D12">
        <w:rPr>
          <w:rFonts w:ascii="Arial" w:hAnsi="Arial" w:cs="Arial"/>
          <w:kern w:val="0"/>
        </w:rPr>
        <w:br/>
        <w:t>every where</w:t>
      </w:r>
      <w:r w:rsidRPr="00532D12">
        <w:rPr>
          <w:rFonts w:ascii="Arial" w:hAnsi="Arial" w:cs="Arial"/>
          <w:kern w:val="0"/>
        </w:rPr>
        <w:br/>
        <w:t>Footpaths,verges, open grassed areas and walks</w:t>
      </w:r>
      <w:r w:rsidRPr="00532D12">
        <w:rPr>
          <w:rFonts w:ascii="Arial" w:hAnsi="Arial" w:cs="Arial"/>
          <w:kern w:val="0"/>
        </w:rPr>
        <w:br/>
        <w:t xml:space="preserve">Footpaths,verges </w:t>
      </w:r>
      <w:r w:rsidRPr="00532D12">
        <w:rPr>
          <w:rFonts w:ascii="Arial" w:hAnsi="Arial" w:cs="Arial"/>
          <w:kern w:val="0"/>
        </w:rPr>
        <w:br/>
        <w:t>Playing field</w:t>
      </w:r>
      <w:r w:rsidRPr="00532D12">
        <w:rPr>
          <w:rFonts w:ascii="Arial" w:hAnsi="Arial" w:cs="Arial"/>
          <w:kern w:val="0"/>
        </w:rPr>
        <w:br/>
        <w:t>In the cut throughs</w:t>
      </w:r>
      <w:r w:rsidRPr="00532D12">
        <w:rPr>
          <w:rFonts w:ascii="Arial" w:hAnsi="Arial" w:cs="Arial"/>
          <w:kern w:val="0"/>
        </w:rPr>
        <w:br/>
        <w:t>Everywhere</w:t>
      </w:r>
      <w:r w:rsidRPr="00532D12">
        <w:rPr>
          <w:rFonts w:ascii="Arial" w:hAnsi="Arial" w:cs="Arial"/>
          <w:kern w:val="0"/>
        </w:rPr>
        <w:br/>
        <w:t>Playing field</w:t>
      </w:r>
      <w:r w:rsidRPr="00532D12">
        <w:rPr>
          <w:rFonts w:ascii="Arial" w:hAnsi="Arial" w:cs="Arial"/>
          <w:kern w:val="0"/>
        </w:rPr>
        <w:br/>
        <w:t>Playing field</w:t>
      </w:r>
      <w:r w:rsidRPr="00532D12">
        <w:rPr>
          <w:rFonts w:ascii="Arial" w:hAnsi="Arial" w:cs="Arial"/>
          <w:kern w:val="0"/>
        </w:rPr>
        <w:br/>
        <w:t>Various</w:t>
      </w:r>
      <w:r w:rsidRPr="00532D12">
        <w:rPr>
          <w:rFonts w:ascii="Arial" w:hAnsi="Arial" w:cs="Arial"/>
          <w:kern w:val="0"/>
        </w:rPr>
        <w:br/>
        <w:t>On the playing field and public footpaths</w:t>
      </w:r>
      <w:r w:rsidRPr="00532D12">
        <w:rPr>
          <w:rFonts w:ascii="Arial" w:hAnsi="Arial" w:cs="Arial"/>
          <w:kern w:val="0"/>
        </w:rPr>
        <w:br/>
        <w:t>The walkway between Winding Piece and Thorney Road</w:t>
      </w:r>
      <w:r w:rsidRPr="00532D12">
        <w:rPr>
          <w:rFonts w:ascii="Arial" w:hAnsi="Arial" w:cs="Arial"/>
          <w:kern w:val="0"/>
        </w:rPr>
        <w:br/>
        <w:t>Playing Field</w:t>
      </w:r>
      <w:r w:rsidRPr="00532D12">
        <w:rPr>
          <w:rFonts w:ascii="Arial" w:hAnsi="Arial" w:cs="Arial"/>
          <w:kern w:val="0"/>
        </w:rPr>
        <w:br/>
        <w:t>generally</w:t>
      </w:r>
      <w:r w:rsidRPr="00532D12">
        <w:rPr>
          <w:rFonts w:ascii="Arial" w:hAnsi="Arial" w:cs="Arial"/>
          <w:kern w:val="0"/>
        </w:rPr>
        <w:br/>
        <w:t>Verges</w:t>
      </w:r>
      <w:r w:rsidRPr="00532D12">
        <w:rPr>
          <w:rFonts w:ascii="Arial" w:hAnsi="Arial" w:cs="Arial"/>
          <w:kern w:val="0"/>
        </w:rPr>
        <w:br/>
        <w:t>On local footpaths</w:t>
      </w:r>
      <w:r w:rsidRPr="00532D12">
        <w:rPr>
          <w:rFonts w:ascii="Arial" w:hAnsi="Arial" w:cs="Arial"/>
          <w:kern w:val="0"/>
        </w:rPr>
        <w:br/>
        <w:t>Paths and walkways</w:t>
      </w:r>
      <w:r w:rsidRPr="00532D12">
        <w:rPr>
          <w:rFonts w:ascii="Arial" w:hAnsi="Arial" w:cs="Arial"/>
          <w:kern w:val="0"/>
        </w:rPr>
        <w:br/>
        <w:t>Sidewalks</w:t>
      </w:r>
      <w:r w:rsidRPr="00532D12">
        <w:rPr>
          <w:rFonts w:ascii="Arial" w:hAnsi="Arial" w:cs="Arial"/>
          <w:kern w:val="0"/>
        </w:rPr>
        <w:br/>
        <w:t>Pavements in general</w:t>
      </w:r>
      <w:r w:rsidRPr="00532D12">
        <w:rPr>
          <w:rFonts w:ascii="Arial" w:hAnsi="Arial" w:cs="Arial"/>
          <w:kern w:val="0"/>
        </w:rPr>
        <w:br/>
        <w:t>Pavements in general</w:t>
      </w:r>
      <w:r w:rsidRPr="00532D12">
        <w:rPr>
          <w:rFonts w:ascii="Arial" w:hAnsi="Arial" w:cs="Arial"/>
          <w:kern w:val="0"/>
        </w:rPr>
        <w:br/>
        <w:t>On public footpaths</w:t>
      </w:r>
      <w:r w:rsidRPr="00532D12">
        <w:rPr>
          <w:rFonts w:ascii="Arial" w:hAnsi="Arial" w:cs="Arial"/>
          <w:kern w:val="0"/>
        </w:rPr>
        <w:br/>
        <w:t>On public footpaths</w:t>
      </w:r>
      <w:r w:rsidRPr="00532D12">
        <w:rPr>
          <w:rFonts w:ascii="Arial" w:hAnsi="Arial" w:cs="Arial"/>
          <w:kern w:val="0"/>
        </w:rPr>
        <w:br/>
        <w:t>alleyway near library &amp; Longfield Rd</w:t>
      </w:r>
      <w:r w:rsidRPr="00532D12">
        <w:rPr>
          <w:rFonts w:ascii="Arial" w:hAnsi="Arial" w:cs="Arial"/>
          <w:kern w:val="0"/>
        </w:rPr>
        <w:br/>
        <w:t>especially on footpaths</w:t>
      </w:r>
      <w:r w:rsidRPr="00532D12">
        <w:rPr>
          <w:rFonts w:ascii="Arial" w:hAnsi="Arial" w:cs="Arial"/>
          <w:kern w:val="0"/>
        </w:rPr>
        <w:br/>
        <w:t>White Horse Road to Mowlands cut-through; playing field - why can't dogs be banned , every week the</w:t>
      </w:r>
      <w:r>
        <w:rPr>
          <w:rFonts w:ascii="Arial" w:hAnsi="Arial" w:cs="Arial"/>
          <w:kern w:val="0"/>
        </w:rPr>
        <w:t>i</w:t>
      </w:r>
      <w:r w:rsidRPr="00532D12">
        <w:rPr>
          <w:rFonts w:ascii="Arial" w:hAnsi="Arial" w:cs="Arial"/>
          <w:kern w:val="0"/>
        </w:rPr>
        <w:t>r is dogs mess on the football pitches</w:t>
      </w:r>
      <w:r w:rsidRPr="00532D12">
        <w:rPr>
          <w:rFonts w:ascii="Arial" w:hAnsi="Arial" w:cs="Arial"/>
          <w:kern w:val="0"/>
        </w:rPr>
        <w:br/>
        <w:t>White Horse Road to Mowlands cut-through; playing field - why can't dogs be banned , every week the</w:t>
      </w:r>
      <w:r>
        <w:rPr>
          <w:rFonts w:ascii="Arial" w:hAnsi="Arial" w:cs="Arial"/>
          <w:kern w:val="0"/>
        </w:rPr>
        <w:t>i</w:t>
      </w:r>
      <w:r w:rsidRPr="00532D12">
        <w:rPr>
          <w:rFonts w:ascii="Arial" w:hAnsi="Arial" w:cs="Arial"/>
          <w:kern w:val="0"/>
        </w:rPr>
        <w:t>r is dogs mess on the football pitches</w:t>
      </w:r>
      <w:r w:rsidRPr="00532D12">
        <w:rPr>
          <w:rFonts w:ascii="Arial" w:hAnsi="Arial" w:cs="Arial"/>
          <w:kern w:val="0"/>
        </w:rPr>
        <w:br/>
        <w:t>Public Footpaths</w:t>
      </w:r>
      <w:r w:rsidRPr="00532D12">
        <w:rPr>
          <w:rFonts w:ascii="Arial" w:hAnsi="Arial" w:cs="Arial"/>
          <w:kern w:val="0"/>
        </w:rPr>
        <w:br/>
        <w:t>though less in recent times</w:t>
      </w:r>
      <w:r w:rsidRPr="00532D12">
        <w:rPr>
          <w:rFonts w:ascii="Arial" w:hAnsi="Arial" w:cs="Arial"/>
          <w:kern w:val="0"/>
        </w:rPr>
        <w:br/>
        <w:t>foot paths (off road)</w:t>
      </w:r>
      <w:r w:rsidRPr="00532D12">
        <w:rPr>
          <w:rFonts w:ascii="Arial" w:hAnsi="Arial" w:cs="Arial"/>
          <w:kern w:val="0"/>
        </w:rPr>
        <w:br/>
        <w:t>rembrow road</w:t>
      </w:r>
      <w:r w:rsidRPr="00532D12">
        <w:rPr>
          <w:rFonts w:ascii="Arial" w:hAnsi="Arial" w:cs="Arial"/>
          <w:kern w:val="0"/>
        </w:rPr>
        <w:br/>
        <w:t>But Cats not dogs!</w:t>
      </w:r>
      <w:r w:rsidRPr="00532D12">
        <w:rPr>
          <w:rFonts w:ascii="Arial" w:hAnsi="Arial" w:cs="Arial"/>
          <w:kern w:val="0"/>
        </w:rPr>
        <w:br/>
        <w:t>Route along Thorney Road to School</w:t>
      </w:r>
      <w:r w:rsidRPr="00532D12">
        <w:rPr>
          <w:rFonts w:ascii="Arial" w:hAnsi="Arial" w:cs="Arial"/>
          <w:kern w:val="0"/>
        </w:rPr>
        <w:br/>
        <w:t>Side of Co-Op</w:t>
      </w:r>
      <w:r w:rsidRPr="00532D12">
        <w:rPr>
          <w:rFonts w:ascii="Arial" w:hAnsi="Arial" w:cs="Arial"/>
          <w:kern w:val="0"/>
        </w:rPr>
        <w:br/>
        <w:t>Pavements</w:t>
      </w:r>
      <w:r w:rsidRPr="00532D12">
        <w:rPr>
          <w:rFonts w:ascii="Arial" w:hAnsi="Arial" w:cs="Arial"/>
          <w:kern w:val="0"/>
        </w:rPr>
        <w:br/>
        <w:t>Field footpaths</w:t>
      </w:r>
      <w:r w:rsidRPr="00532D12">
        <w:rPr>
          <w:rFonts w:ascii="Arial" w:hAnsi="Arial" w:cs="Arial"/>
          <w:kern w:val="0"/>
        </w:rPr>
        <w:br/>
        <w:t>public right of way footpaths</w:t>
      </w:r>
      <w:r w:rsidRPr="00532D12">
        <w:rPr>
          <w:rFonts w:ascii="Arial" w:hAnsi="Arial" w:cs="Arial"/>
          <w:kern w:val="0"/>
        </w:rPr>
        <w:br/>
        <w:t>Playing field</w:t>
      </w:r>
      <w:r w:rsidRPr="00532D12">
        <w:rPr>
          <w:rFonts w:ascii="Arial" w:hAnsi="Arial" w:cs="Arial"/>
          <w:kern w:val="0"/>
        </w:rPr>
        <w:br/>
        <w:t>Not fouling, but unmuzzled pitbull type dogs inappropriate for village with lots of children</w:t>
      </w:r>
      <w:r w:rsidRPr="00532D12">
        <w:rPr>
          <w:rFonts w:ascii="Arial" w:hAnsi="Arial" w:cs="Arial"/>
          <w:kern w:val="0"/>
        </w:rPr>
        <w:br/>
        <w:t xml:space="preserve">On pavements, public footpaths and lots on playing field </w:t>
      </w:r>
      <w:r w:rsidRPr="00532D12">
        <w:rPr>
          <w:rFonts w:ascii="Arial" w:hAnsi="Arial" w:cs="Arial"/>
          <w:kern w:val="0"/>
        </w:rPr>
        <w:br/>
        <w:t>Deposits are regularly being found on front lawn @ Farthings Went (cat or dog?)</w:t>
      </w:r>
      <w:r w:rsidRPr="00532D12">
        <w:rPr>
          <w:rFonts w:ascii="Arial" w:hAnsi="Arial" w:cs="Arial"/>
          <w:kern w:val="0"/>
        </w:rPr>
        <w:br/>
        <w:t>variable but isolated</w:t>
      </w:r>
      <w:r w:rsidRPr="00532D12">
        <w:rPr>
          <w:rFonts w:ascii="Arial" w:hAnsi="Arial" w:cs="Arial"/>
          <w:kern w:val="0"/>
        </w:rPr>
        <w:br/>
        <w:t>field footpaths</w:t>
      </w:r>
      <w:r w:rsidRPr="00532D12">
        <w:rPr>
          <w:rFonts w:ascii="Arial" w:hAnsi="Arial" w:cs="Arial"/>
          <w:kern w:val="0"/>
        </w:rPr>
        <w:br/>
        <w:t>Have had it left on my lawn adjacent to the path</w:t>
      </w:r>
      <w:r w:rsidRPr="00532D12">
        <w:rPr>
          <w:rFonts w:ascii="Arial" w:hAnsi="Arial" w:cs="Arial"/>
          <w:kern w:val="0"/>
        </w:rPr>
        <w:br/>
        <w:t>on our kerb in front of our property and we do not have a pet</w:t>
      </w:r>
      <w:r w:rsidRPr="00532D12">
        <w:rPr>
          <w:rFonts w:ascii="Arial" w:hAnsi="Arial" w:cs="Arial"/>
          <w:kern w:val="0"/>
        </w:rPr>
        <w:br/>
        <w:t>Thorny Road</w:t>
      </w:r>
      <w:r w:rsidRPr="00532D12">
        <w:rPr>
          <w:rFonts w:ascii="Arial" w:hAnsi="Arial" w:cs="Arial"/>
          <w:kern w:val="0"/>
        </w:rPr>
        <w:br/>
        <w:t>On footpaths and bridleways, especially those from Rembrow roa</w:t>
      </w:r>
      <w:r>
        <w:rPr>
          <w:rFonts w:ascii="Arial" w:hAnsi="Arial" w:cs="Arial"/>
          <w:kern w:val="0"/>
        </w:rPr>
        <w:t>d</w:t>
      </w:r>
      <w:r w:rsidRPr="00532D12">
        <w:rPr>
          <w:rFonts w:ascii="Arial" w:hAnsi="Arial" w:cs="Arial"/>
          <w:kern w:val="0"/>
        </w:rPr>
        <w:t xml:space="preserve"> south to the former fruit farm and Cedars Lane.</w:t>
      </w:r>
      <w:r w:rsidRPr="00532D12">
        <w:rPr>
          <w:rFonts w:ascii="Arial" w:hAnsi="Arial" w:cs="Arial"/>
          <w:kern w:val="0"/>
        </w:rPr>
        <w:br/>
        <w:t>Although dogs faeces is picked up by owners they seem to think it's OK for the dogs to urinate on residents gardens/property.</w:t>
      </w:r>
      <w:r w:rsidRPr="00532D12">
        <w:rPr>
          <w:rFonts w:ascii="Arial" w:hAnsi="Arial" w:cs="Arial"/>
          <w:kern w:val="0"/>
        </w:rPr>
        <w:br/>
        <w:t>on footpaths near village and from cats in/on gardens.</w:t>
      </w:r>
      <w:r w:rsidRPr="00532D12">
        <w:rPr>
          <w:rFonts w:ascii="Arial" w:hAnsi="Arial" w:cs="Arial"/>
          <w:kern w:val="0"/>
        </w:rPr>
        <w:br/>
        <w:t>alleyways leading to the fields</w:t>
      </w:r>
      <w:r w:rsidRPr="00532D12">
        <w:rPr>
          <w:rFonts w:ascii="Arial" w:hAnsi="Arial" w:cs="Arial"/>
          <w:kern w:val="0"/>
        </w:rPr>
        <w:br/>
        <w:t>On certain paths from the shops, path across the fields off thorney</w:t>
      </w:r>
      <w:r w:rsidRPr="00532D12">
        <w:rPr>
          <w:rFonts w:ascii="Arial" w:hAnsi="Arial" w:cs="Arial"/>
          <w:kern w:val="0"/>
        </w:rPr>
        <w:br/>
        <w:t>Footpaths</w:t>
      </w:r>
      <w:r w:rsidRPr="00532D12">
        <w:rPr>
          <w:rFonts w:ascii="Arial" w:hAnsi="Arial" w:cs="Arial"/>
          <w:kern w:val="0"/>
        </w:rPr>
        <w:br/>
        <w:t>footpaths and bridal ways</w:t>
      </w:r>
      <w:r w:rsidRPr="00532D12">
        <w:rPr>
          <w:rFonts w:ascii="Arial" w:hAnsi="Arial" w:cs="Arial"/>
          <w:kern w:val="0"/>
        </w:rPr>
        <w:br/>
        <w:t>Across the fields at the end olf the village - it's littered with it! It's disgusting!</w:t>
      </w:r>
      <w:r w:rsidRPr="00532D12">
        <w:rPr>
          <w:rFonts w:ascii="Arial" w:hAnsi="Arial" w:cs="Arial"/>
          <w:kern w:val="0"/>
        </w:rPr>
        <w:br/>
        <w:t>Along Rembrow Road; The bridleway between Little Grove and Cedars Lane</w:t>
      </w:r>
      <w:r w:rsidRPr="00532D12">
        <w:rPr>
          <w:rFonts w:ascii="Arial" w:hAnsi="Arial" w:cs="Arial"/>
          <w:kern w:val="0"/>
        </w:rPr>
        <w:br/>
        <w:t>Footpaths and verges</w:t>
      </w:r>
      <w:r w:rsidRPr="00532D12">
        <w:rPr>
          <w:rFonts w:ascii="Arial" w:hAnsi="Arial" w:cs="Arial"/>
          <w:kern w:val="0"/>
        </w:rPr>
        <w:br/>
        <w:t>Footpaths and verges</w:t>
      </w:r>
      <w:r w:rsidRPr="00532D12">
        <w:rPr>
          <w:rFonts w:ascii="Arial" w:hAnsi="Arial" w:cs="Arial"/>
          <w:kern w:val="0"/>
        </w:rPr>
        <w:br/>
        <w:t>Public footpaths in fields</w:t>
      </w:r>
      <w:r w:rsidRPr="00532D12">
        <w:rPr>
          <w:rFonts w:ascii="Arial" w:hAnsi="Arial" w:cs="Arial"/>
          <w:kern w:val="0"/>
        </w:rPr>
        <w:br/>
        <w:t>Public footpaths in fields</w:t>
      </w:r>
      <w:r w:rsidRPr="00532D12">
        <w:rPr>
          <w:rFonts w:ascii="Arial" w:hAnsi="Arial" w:cs="Arial"/>
          <w:kern w:val="0"/>
        </w:rPr>
        <w:br/>
        <w:t xml:space="preserve">On the path between Days Road and Windmill Hill. Also on the path at the side of the sheltered housing site. </w:t>
      </w:r>
      <w:r w:rsidRPr="00532D12">
        <w:rPr>
          <w:rFonts w:ascii="Arial" w:hAnsi="Arial" w:cs="Arial"/>
          <w:kern w:val="0"/>
        </w:rPr>
        <w:br/>
        <w:t>grass verge opposite bypass nurseries and sometimes my front garden in long perry</w:t>
      </w:r>
      <w:r w:rsidRPr="00532D12">
        <w:rPr>
          <w:rFonts w:ascii="Arial" w:hAnsi="Arial" w:cs="Arial"/>
          <w:kern w:val="0"/>
        </w:rPr>
        <w:br/>
        <w:t>Too many areas to specify</w:t>
      </w:r>
      <w:r w:rsidRPr="00532D12">
        <w:rPr>
          <w:rFonts w:ascii="Arial" w:hAnsi="Arial" w:cs="Arial"/>
          <w:kern w:val="0"/>
        </w:rPr>
        <w:br/>
        <w:t>Too many areas to specify</w:t>
      </w:r>
      <w:r w:rsidRPr="00532D12">
        <w:rPr>
          <w:rFonts w:ascii="Arial" w:hAnsi="Arial" w:cs="Arial"/>
          <w:kern w:val="0"/>
        </w:rPr>
        <w:br/>
        <w:t>footpaths</w:t>
      </w:r>
      <w:r w:rsidRPr="00532D12">
        <w:rPr>
          <w:rFonts w:ascii="Arial" w:hAnsi="Arial" w:cs="Arial"/>
          <w:kern w:val="0"/>
        </w:rPr>
        <w:br/>
        <w:t>some of the footpaths around the fields off Thorny Road</w:t>
      </w:r>
      <w:r w:rsidRPr="00532D12">
        <w:rPr>
          <w:rFonts w:ascii="Arial" w:hAnsi="Arial" w:cs="Arial"/>
          <w:kern w:val="0"/>
        </w:rPr>
        <w:br/>
        <w:t>The Playing Field is worst; sometimes the footpaths can be bad, normally during school holidays</w:t>
      </w:r>
      <w:r w:rsidRPr="00532D12">
        <w:rPr>
          <w:rFonts w:ascii="Arial" w:hAnsi="Arial" w:cs="Arial"/>
          <w:kern w:val="0"/>
        </w:rPr>
        <w:br/>
        <w:t>London Road near White Horse</w:t>
      </w:r>
      <w:r w:rsidRPr="00532D12">
        <w:rPr>
          <w:rFonts w:ascii="Arial" w:hAnsi="Arial" w:cs="Arial"/>
          <w:kern w:val="0"/>
        </w:rPr>
        <w:br/>
        <w:t>Dog owners need to be encorouged to pick up after their dog on the way to the playing field as well as on the playing field.</w:t>
      </w:r>
      <w:r w:rsidRPr="00532D12">
        <w:rPr>
          <w:rFonts w:ascii="Arial" w:hAnsi="Arial" w:cs="Arial"/>
          <w:kern w:val="0"/>
        </w:rPr>
        <w:br/>
        <w:t>Cat mess in my garden</w:t>
      </w:r>
      <w:r w:rsidRPr="00532D12">
        <w:rPr>
          <w:rFonts w:ascii="Arial" w:hAnsi="Arial" w:cs="Arial"/>
          <w:kern w:val="0"/>
        </w:rPr>
        <w:br/>
        <w:t>Cat mess in my garden</w:t>
      </w:r>
      <w:r w:rsidRPr="00532D12">
        <w:rPr>
          <w:rFonts w:ascii="Arial" w:hAnsi="Arial" w:cs="Arial"/>
          <w:kern w:val="0"/>
        </w:rPr>
        <w:br/>
        <w:t>Rembrow Road</w:t>
      </w:r>
      <w:r w:rsidRPr="00532D12">
        <w:rPr>
          <w:rFonts w:ascii="Arial" w:hAnsi="Arial" w:cs="Arial"/>
          <w:kern w:val="0"/>
        </w:rPr>
        <w:br/>
        <w:t>Away from village centre</w:t>
      </w:r>
      <w:r w:rsidRPr="00532D12">
        <w:rPr>
          <w:rFonts w:ascii="Arial" w:hAnsi="Arial" w:cs="Arial"/>
          <w:kern w:val="0"/>
        </w:rPr>
        <w:br/>
        <w:t>Rembrow road</w:t>
      </w:r>
      <w:r w:rsidRPr="00532D12">
        <w:rPr>
          <w:rFonts w:ascii="Arial" w:hAnsi="Arial" w:cs="Arial"/>
          <w:kern w:val="0"/>
        </w:rPr>
        <w:br/>
        <w:t>Field walks and general pathways</w:t>
      </w:r>
      <w:r w:rsidRPr="00532D12">
        <w:rPr>
          <w:rFonts w:ascii="Arial" w:hAnsi="Arial" w:cs="Arial"/>
          <w:kern w:val="0"/>
        </w:rPr>
        <w:br/>
        <w:t>Walks accross fields, public footpaths and playing field</w:t>
      </w:r>
      <w:r w:rsidRPr="00532D12">
        <w:rPr>
          <w:rFonts w:ascii="Arial" w:hAnsi="Arial" w:cs="Arial"/>
          <w:kern w:val="0"/>
        </w:rPr>
        <w:br/>
        <w:t>Footpath - Days Road</w:t>
      </w:r>
      <w:r w:rsidRPr="00532D12">
        <w:rPr>
          <w:rFonts w:ascii="Arial" w:hAnsi="Arial" w:cs="Arial"/>
          <w:kern w:val="0"/>
        </w:rPr>
        <w:br/>
        <w:t>Footpath - Days Road</w:t>
      </w:r>
      <w:r w:rsidRPr="00532D12">
        <w:rPr>
          <w:rFonts w:ascii="Arial" w:hAnsi="Arial" w:cs="Arial"/>
          <w:kern w:val="0"/>
        </w:rPr>
        <w:br/>
        <w:t>Most pavements - especially winter</w:t>
      </w:r>
      <w:r w:rsidRPr="00532D12">
        <w:rPr>
          <w:rFonts w:ascii="Arial" w:hAnsi="Arial" w:cs="Arial"/>
          <w:kern w:val="0"/>
        </w:rPr>
        <w:br/>
        <w:t>Most pavements - especially winter</w:t>
      </w:r>
      <w:r w:rsidRPr="00532D12">
        <w:rPr>
          <w:rFonts w:ascii="Arial" w:hAnsi="Arial" w:cs="Arial"/>
          <w:kern w:val="0"/>
        </w:rPr>
        <w:br/>
        <w:t>Footpath near Dove Close</w:t>
      </w:r>
      <w:r w:rsidRPr="00532D12">
        <w:rPr>
          <w:rFonts w:ascii="Arial" w:hAnsi="Arial" w:cs="Arial"/>
          <w:kern w:val="0"/>
        </w:rPr>
        <w:br/>
        <w:t>My front garden! Public footpaths</w:t>
      </w:r>
      <w:r w:rsidRPr="00532D12">
        <w:rPr>
          <w:rFonts w:ascii="Arial" w:hAnsi="Arial" w:cs="Arial"/>
          <w:kern w:val="0"/>
        </w:rPr>
        <w:br/>
        <w:t>footpaths and near field access</w:t>
      </w:r>
      <w:r w:rsidRPr="00532D12">
        <w:rPr>
          <w:rFonts w:ascii="Arial" w:hAnsi="Arial" w:cs="Arial"/>
          <w:kern w:val="0"/>
        </w:rPr>
        <w:br/>
        <w:t>playing field, paths all round village, especially those going between roads</w:t>
      </w:r>
      <w:r w:rsidRPr="00532D12">
        <w:rPr>
          <w:rFonts w:ascii="Arial" w:hAnsi="Arial" w:cs="Arial"/>
          <w:kern w:val="0"/>
        </w:rPr>
        <w:br/>
        <w:t>all over</w:t>
      </w:r>
      <w:r w:rsidRPr="00532D12">
        <w:rPr>
          <w:rFonts w:ascii="Arial" w:hAnsi="Arial" w:cs="Arial"/>
          <w:kern w:val="0"/>
        </w:rPr>
        <w:br/>
        <w:t>sometimes in nature reserve</w:t>
      </w:r>
      <w:r w:rsidRPr="00532D12">
        <w:rPr>
          <w:rFonts w:ascii="Arial" w:hAnsi="Arial" w:cs="Arial"/>
          <w:kern w:val="0"/>
        </w:rPr>
        <w:br/>
        <w:t>between playfield road and long Perry in alleyway</w:t>
      </w:r>
      <w:r w:rsidRPr="00532D12">
        <w:rPr>
          <w:rFonts w:ascii="Arial" w:hAnsi="Arial" w:cs="Arial"/>
          <w:kern w:val="0"/>
        </w:rPr>
        <w:br/>
        <w:t>On public walkways / footpaths</w:t>
      </w:r>
      <w:r w:rsidRPr="00532D12">
        <w:rPr>
          <w:rFonts w:ascii="Arial" w:hAnsi="Arial" w:cs="Arial"/>
          <w:kern w:val="0"/>
        </w:rPr>
        <w:br/>
        <w:t>occasionally</w:t>
      </w:r>
      <w:r w:rsidRPr="00532D12">
        <w:rPr>
          <w:rFonts w:ascii="Arial" w:hAnsi="Arial" w:cs="Arial"/>
          <w:kern w:val="0"/>
        </w:rPr>
        <w:br/>
        <w:t>someareas</w:t>
      </w:r>
      <w:r w:rsidRPr="00532D12">
        <w:rPr>
          <w:rFonts w:ascii="Arial" w:hAnsi="Arial" w:cs="Arial"/>
          <w:kern w:val="0"/>
        </w:rPr>
        <w:br/>
        <w:t>path next to field from Days Road</w:t>
      </w:r>
      <w:r w:rsidRPr="00532D12">
        <w:rPr>
          <w:rFonts w:ascii="Arial" w:hAnsi="Arial" w:cs="Arial"/>
          <w:kern w:val="0"/>
        </w:rPr>
        <w:br/>
        <w:t>The Playing Field</w:t>
      </w:r>
      <w:r w:rsidRPr="00532D12">
        <w:rPr>
          <w:rFonts w:ascii="Arial" w:hAnsi="Arial" w:cs="Arial"/>
          <w:kern w:val="0"/>
        </w:rPr>
        <w:br/>
        <w:t>footpath between Cedars Lane &amp; Capel Grove Farm</w:t>
      </w:r>
      <w:r w:rsidRPr="00532D12">
        <w:rPr>
          <w:rFonts w:ascii="Arial" w:hAnsi="Arial" w:cs="Arial"/>
          <w:kern w:val="0"/>
        </w:rPr>
        <w:br/>
        <w:t>Along The Street</w:t>
      </w:r>
      <w:r w:rsidRPr="00532D12">
        <w:rPr>
          <w:rFonts w:ascii="Arial" w:hAnsi="Arial" w:cs="Arial"/>
          <w:kern w:val="0"/>
        </w:rPr>
        <w:br/>
        <w:t>Winding Piece</w:t>
      </w:r>
      <w:r w:rsidRPr="00532D12">
        <w:rPr>
          <w:rFonts w:ascii="Arial" w:hAnsi="Arial" w:cs="Arial"/>
          <w:kern w:val="0"/>
        </w:rPr>
        <w:br/>
        <w:t>Field footpaths</w:t>
      </w:r>
      <w:r w:rsidRPr="00532D12">
        <w:rPr>
          <w:rFonts w:ascii="Arial" w:hAnsi="Arial" w:cs="Arial"/>
          <w:kern w:val="0"/>
        </w:rPr>
        <w:br/>
        <w:t>Down side of Co-op</w:t>
      </w:r>
      <w:r w:rsidRPr="00532D12">
        <w:rPr>
          <w:rFonts w:ascii="Arial" w:hAnsi="Arial" w:cs="Arial"/>
          <w:kern w:val="0"/>
        </w:rPr>
        <w:br/>
        <w:t>Playing field; pavements and surrounding walkways</w:t>
      </w:r>
      <w:r w:rsidRPr="00532D12">
        <w:rPr>
          <w:rFonts w:ascii="Arial" w:hAnsi="Arial" w:cs="Arial"/>
          <w:kern w:val="0"/>
        </w:rPr>
        <w:br/>
        <w:t>Nera the bins provided to put it in</w:t>
      </w:r>
      <w:r w:rsidRPr="00532D12">
        <w:rPr>
          <w:rFonts w:ascii="Arial" w:hAnsi="Arial" w:cs="Arial"/>
          <w:kern w:val="0"/>
        </w:rPr>
        <w:br/>
        <w:t>Pavements</w:t>
      </w:r>
      <w:r w:rsidRPr="00532D12">
        <w:rPr>
          <w:rFonts w:ascii="Arial" w:hAnsi="Arial" w:cs="Arial"/>
          <w:kern w:val="0"/>
        </w:rPr>
        <w:br/>
        <w:t>footpath adjacent care home Days Rd</w:t>
      </w:r>
      <w:r w:rsidRPr="00532D12">
        <w:rPr>
          <w:rFonts w:ascii="Arial" w:hAnsi="Arial" w:cs="Arial"/>
          <w:kern w:val="0"/>
        </w:rPr>
        <w:br/>
        <w:t>walways around the village</w:t>
      </w:r>
      <w:r w:rsidRPr="00532D12">
        <w:rPr>
          <w:rFonts w:ascii="Arial" w:hAnsi="Arial" w:cs="Arial"/>
          <w:kern w:val="0"/>
        </w:rPr>
        <w:br/>
        <w:t>In some alley ways</w:t>
      </w:r>
      <w:r w:rsidRPr="00532D12">
        <w:rPr>
          <w:rFonts w:ascii="Arial" w:hAnsi="Arial" w:cs="Arial"/>
          <w:kern w:val="0"/>
        </w:rPr>
        <w:br/>
        <w:t>In the alleyways</w:t>
      </w:r>
      <w:r w:rsidRPr="00532D12">
        <w:rPr>
          <w:rFonts w:ascii="Arial" w:hAnsi="Arial" w:cs="Arial"/>
          <w:kern w:val="0"/>
        </w:rPr>
        <w:br/>
        <w:t>Footpaths</w:t>
      </w:r>
      <w:r w:rsidRPr="00532D12">
        <w:rPr>
          <w:rFonts w:ascii="Arial" w:hAnsi="Arial" w:cs="Arial"/>
          <w:kern w:val="0"/>
        </w:rPr>
        <w:br/>
        <w:t>Front gardens &amp; Paths</w:t>
      </w:r>
      <w:r w:rsidRPr="00532D12">
        <w:rPr>
          <w:rFonts w:ascii="Arial" w:hAnsi="Arial" w:cs="Arial"/>
          <w:kern w:val="0"/>
        </w:rPr>
        <w:br/>
        <w:t>On verges to properties</w:t>
      </w:r>
      <w:r w:rsidRPr="00532D12">
        <w:rPr>
          <w:rFonts w:ascii="Arial" w:hAnsi="Arial" w:cs="Arial"/>
          <w:kern w:val="0"/>
        </w:rPr>
        <w:br/>
        <w:t>On verges to properties</w:t>
      </w:r>
      <w:r w:rsidRPr="00532D12">
        <w:rPr>
          <w:rFonts w:ascii="Arial" w:hAnsi="Arial" w:cs="Arial"/>
          <w:kern w:val="0"/>
        </w:rPr>
        <w:br/>
        <w:t>sometimes</w:t>
      </w:r>
      <w:r w:rsidRPr="00532D12">
        <w:rPr>
          <w:rFonts w:ascii="Arial" w:hAnsi="Arial" w:cs="Arial"/>
          <w:kern w:val="0"/>
        </w:rPr>
        <w:br/>
        <w:t>on the footpaths around Capel</w:t>
      </w:r>
      <w:r w:rsidRPr="00532D12">
        <w:rPr>
          <w:rFonts w:ascii="Arial" w:hAnsi="Arial" w:cs="Arial"/>
          <w:kern w:val="0"/>
        </w:rPr>
        <w:br/>
        <w:t>footpaths across fields</w:t>
      </w:r>
      <w:r w:rsidRPr="00532D12">
        <w:rPr>
          <w:rFonts w:ascii="Arial" w:hAnsi="Arial" w:cs="Arial"/>
          <w:kern w:val="0"/>
        </w:rPr>
        <w:br/>
        <w:t>Playing field; footpaths</w:t>
      </w:r>
      <w:r w:rsidRPr="00532D12">
        <w:rPr>
          <w:rFonts w:ascii="Arial" w:hAnsi="Arial" w:cs="Arial"/>
          <w:kern w:val="0"/>
        </w:rPr>
        <w:br/>
        <w:t>Off Thorney Road, on footpath into field</w:t>
      </w:r>
      <w:r w:rsidRPr="00532D12">
        <w:rPr>
          <w:rFonts w:ascii="Arial" w:hAnsi="Arial" w:cs="Arial"/>
          <w:kern w:val="0"/>
        </w:rPr>
        <w:br/>
        <w:t>on most pathways round village</w:t>
      </w:r>
      <w:r w:rsidRPr="00532D12">
        <w:rPr>
          <w:rFonts w:ascii="Arial" w:hAnsi="Arial" w:cs="Arial"/>
          <w:kern w:val="0"/>
        </w:rPr>
        <w:br/>
        <w:t>Footpaths</w:t>
      </w:r>
      <w:r w:rsidRPr="00532D12">
        <w:rPr>
          <w:rFonts w:ascii="Arial" w:hAnsi="Arial" w:cs="Arial"/>
          <w:kern w:val="0"/>
        </w:rPr>
        <w:br/>
        <w:t>Unmade footpaths</w:t>
      </w:r>
      <w:r w:rsidRPr="00532D12">
        <w:rPr>
          <w:rFonts w:ascii="Arial" w:hAnsi="Arial" w:cs="Arial"/>
          <w:kern w:val="0"/>
        </w:rPr>
        <w:br/>
        <w:t>paths and grass verges</w:t>
      </w:r>
      <w:r w:rsidRPr="00532D12">
        <w:rPr>
          <w:rFonts w:ascii="Arial" w:hAnsi="Arial" w:cs="Arial"/>
          <w:kern w:val="0"/>
        </w:rPr>
        <w:br/>
        <w:t>On farm land walks</w:t>
      </w:r>
      <w:r w:rsidRPr="00532D12">
        <w:rPr>
          <w:rFonts w:ascii="Arial" w:hAnsi="Arial" w:cs="Arial"/>
          <w:kern w:val="0"/>
        </w:rPr>
        <w:br/>
        <w:t>Rembrow Road</w:t>
      </w:r>
      <w:r w:rsidRPr="00532D12">
        <w:rPr>
          <w:rFonts w:ascii="Arial" w:hAnsi="Arial" w:cs="Arial"/>
          <w:kern w:val="0"/>
        </w:rPr>
        <w:br/>
        <w:t>FIELD FOOTPATHS</w:t>
      </w:r>
      <w:r w:rsidRPr="00532D12">
        <w:rPr>
          <w:rFonts w:ascii="Arial" w:hAnsi="Arial" w:cs="Arial"/>
          <w:kern w:val="0"/>
        </w:rPr>
        <w:br/>
        <w:t>Childrens parks and Elm Lane</w:t>
      </w:r>
      <w:r w:rsidRPr="00532D12">
        <w:rPr>
          <w:rFonts w:ascii="Arial" w:hAnsi="Arial" w:cs="Arial"/>
          <w:kern w:val="0"/>
        </w:rPr>
        <w:br/>
        <w:t>Often seen on pavements.</w:t>
      </w:r>
      <w:r w:rsidRPr="00532D12">
        <w:rPr>
          <w:rFonts w:ascii="Arial" w:hAnsi="Arial" w:cs="Arial"/>
          <w:kern w:val="0"/>
        </w:rPr>
        <w:br/>
        <w:t>On paths and playing field.</w:t>
      </w:r>
      <w:r w:rsidRPr="00532D12">
        <w:rPr>
          <w:rFonts w:ascii="Arial" w:hAnsi="Arial" w:cs="Arial"/>
          <w:kern w:val="0"/>
        </w:rPr>
        <w:br/>
        <w:t>Alleyways</w:t>
      </w:r>
      <w:r w:rsidRPr="00532D12">
        <w:rPr>
          <w:rFonts w:ascii="Arial" w:hAnsi="Arial" w:cs="Arial"/>
          <w:kern w:val="0"/>
        </w:rPr>
        <w:br/>
        <w:t>Days Rd, path by telephone exchange</w:t>
      </w:r>
      <w:r w:rsidRPr="00532D12">
        <w:rPr>
          <w:rFonts w:ascii="Arial" w:hAnsi="Arial" w:cs="Arial"/>
          <w:kern w:val="0"/>
        </w:rPr>
        <w:br/>
        <w:t>The Street and public footpaths</w:t>
      </w:r>
      <w:r w:rsidRPr="00532D12">
        <w:rPr>
          <w:rFonts w:ascii="Arial" w:hAnsi="Arial" w:cs="Arial"/>
          <w:kern w:val="0"/>
        </w:rPr>
        <w:br/>
        <w:t>playingfields</w:t>
      </w:r>
      <w:r w:rsidRPr="00532D12">
        <w:rPr>
          <w:rFonts w:ascii="Arial" w:hAnsi="Arial" w:cs="Arial"/>
          <w:kern w:val="0"/>
        </w:rPr>
        <w:br/>
        <w:t>The Street and playing field</w:t>
      </w:r>
      <w:r w:rsidRPr="00532D12">
        <w:rPr>
          <w:rFonts w:ascii="Arial" w:hAnsi="Arial" w:cs="Arial"/>
          <w:kern w:val="0"/>
        </w:rPr>
        <w:br/>
        <w:t>playingfields</w:t>
      </w:r>
      <w:r w:rsidRPr="00532D12">
        <w:rPr>
          <w:rFonts w:ascii="Arial" w:hAnsi="Arial" w:cs="Arial"/>
          <w:kern w:val="0"/>
        </w:rPr>
        <w:br/>
        <w:t>some footpaths</w:t>
      </w:r>
      <w:r w:rsidRPr="00532D12">
        <w:rPr>
          <w:rFonts w:ascii="Arial" w:hAnsi="Arial" w:cs="Arial"/>
          <w:kern w:val="0"/>
        </w:rPr>
        <w:br/>
        <w:t>Footpaths (public)</w:t>
      </w:r>
      <w:r w:rsidRPr="00532D12">
        <w:rPr>
          <w:rFonts w:ascii="Arial" w:hAnsi="Arial" w:cs="Arial"/>
          <w:kern w:val="0"/>
        </w:rPr>
        <w:br/>
        <w:t>Pavements</w:t>
      </w:r>
      <w:r w:rsidRPr="00532D12">
        <w:rPr>
          <w:rFonts w:ascii="Arial" w:hAnsi="Arial" w:cs="Arial"/>
          <w:kern w:val="0"/>
        </w:rPr>
        <w:br/>
        <w:t>Field footpaths</w:t>
      </w:r>
      <w:r w:rsidRPr="00532D12">
        <w:rPr>
          <w:rFonts w:ascii="Arial" w:hAnsi="Arial" w:cs="Arial"/>
          <w:kern w:val="0"/>
        </w:rPr>
        <w:br/>
        <w:t>footpaths &amp;bridleways &amp; near playingfields</w:t>
      </w:r>
      <w:r w:rsidRPr="00532D12">
        <w:rPr>
          <w:rFonts w:ascii="Arial" w:hAnsi="Arial" w:cs="Arial"/>
          <w:kern w:val="0"/>
        </w:rPr>
        <w:br/>
        <w:t>some of the public footpaths</w:t>
      </w:r>
      <w:r w:rsidRPr="00532D12">
        <w:rPr>
          <w:rFonts w:ascii="Arial" w:hAnsi="Arial" w:cs="Arial"/>
          <w:kern w:val="0"/>
        </w:rPr>
        <w:br/>
        <w:t>Some rights of way</w:t>
      </w:r>
      <w:r w:rsidRPr="00532D12">
        <w:rPr>
          <w:rFonts w:ascii="Arial" w:hAnsi="Arial" w:cs="Arial"/>
          <w:kern w:val="0"/>
        </w:rPr>
        <w:br/>
        <w:t>London Road</w:t>
      </w:r>
      <w:r w:rsidRPr="00532D12">
        <w:rPr>
          <w:rFonts w:ascii="Arial" w:hAnsi="Arial" w:cs="Arial"/>
          <w:kern w:val="0"/>
        </w:rPr>
        <w:br/>
        <w:t>On entering pathways to fields</w:t>
      </w:r>
      <w:r w:rsidRPr="00532D12">
        <w:rPr>
          <w:rFonts w:ascii="Arial" w:hAnsi="Arial" w:cs="Arial"/>
          <w:kern w:val="0"/>
        </w:rPr>
        <w:br/>
        <w:t>Footpaths; cat fouling in gardens</w:t>
      </w:r>
      <w:r w:rsidRPr="00532D12">
        <w:rPr>
          <w:rFonts w:ascii="Arial" w:hAnsi="Arial" w:cs="Arial"/>
          <w:kern w:val="0"/>
        </w:rPr>
        <w:br/>
        <w:t>Football pitches on playing field.</w:t>
      </w:r>
      <w:r w:rsidRPr="00532D12">
        <w:rPr>
          <w:rFonts w:ascii="Arial" w:hAnsi="Arial" w:cs="Arial"/>
          <w:kern w:val="0"/>
        </w:rPr>
        <w:br/>
        <w:t>Footpaths</w:t>
      </w:r>
      <w:r w:rsidRPr="00532D12">
        <w:rPr>
          <w:rFonts w:ascii="Arial" w:hAnsi="Arial" w:cs="Arial"/>
          <w:kern w:val="0"/>
        </w:rPr>
        <w:br/>
        <w:t>Playing field</w:t>
      </w:r>
      <w:r w:rsidRPr="00532D12">
        <w:rPr>
          <w:rFonts w:ascii="Arial" w:hAnsi="Arial" w:cs="Arial"/>
          <w:kern w:val="0"/>
        </w:rPr>
        <w:br/>
        <w:t>Vine walk</w:t>
      </w:r>
      <w:r w:rsidRPr="00532D12">
        <w:rPr>
          <w:rFonts w:ascii="Arial" w:hAnsi="Arial" w:cs="Arial"/>
          <w:kern w:val="0"/>
        </w:rPr>
        <w:br/>
        <w:t>Days Road towards church in The Street</w:t>
      </w:r>
      <w:r w:rsidRPr="00532D12">
        <w:rPr>
          <w:rFonts w:ascii="Arial" w:hAnsi="Arial" w:cs="Arial"/>
          <w:kern w:val="0"/>
        </w:rPr>
        <w:br/>
        <w:t>The Street</w:t>
      </w:r>
      <w:r w:rsidRPr="00532D12">
        <w:rPr>
          <w:rFonts w:ascii="Arial" w:hAnsi="Arial" w:cs="Arial"/>
          <w:kern w:val="0"/>
        </w:rPr>
        <w:br/>
        <w:t>nowhere specific - but often left on footpaths, near the school</w:t>
      </w:r>
      <w:r w:rsidRPr="00532D12">
        <w:rPr>
          <w:rFonts w:ascii="Arial" w:hAnsi="Arial" w:cs="Arial"/>
          <w:kern w:val="0"/>
        </w:rPr>
        <w:br/>
        <w:t>Alleyways</w:t>
      </w:r>
      <w:r w:rsidRPr="00532D12">
        <w:rPr>
          <w:rFonts w:ascii="Arial" w:hAnsi="Arial" w:cs="Arial"/>
          <w:kern w:val="0"/>
        </w:rPr>
        <w:br/>
        <w:t>Playing field</w:t>
      </w:r>
      <w:r w:rsidRPr="00532D12">
        <w:rPr>
          <w:rFonts w:ascii="Arial" w:hAnsi="Arial" w:cs="Arial"/>
          <w:kern w:val="0"/>
        </w:rPr>
        <w:br/>
        <w:t>Playing field; entry to footpath to fields at back of Capel</w:t>
      </w:r>
      <w:r w:rsidRPr="00532D12">
        <w:rPr>
          <w:rFonts w:ascii="Arial" w:hAnsi="Arial" w:cs="Arial"/>
          <w:kern w:val="0"/>
        </w:rPr>
        <w:br/>
        <w:t>On most verges and green areas</w:t>
      </w:r>
      <w:r w:rsidRPr="00532D12">
        <w:rPr>
          <w:rFonts w:ascii="Arial" w:hAnsi="Arial" w:cs="Arial"/>
          <w:kern w:val="0"/>
        </w:rPr>
        <w:br/>
        <w:t>Footpaths</w:t>
      </w:r>
      <w:r w:rsidRPr="00532D12">
        <w:rPr>
          <w:rFonts w:ascii="Arial" w:hAnsi="Arial" w:cs="Arial"/>
          <w:kern w:val="0"/>
        </w:rPr>
        <w:br/>
        <w:t>Green areas</w:t>
      </w:r>
      <w:r w:rsidRPr="00532D12">
        <w:rPr>
          <w:rFonts w:ascii="Arial" w:hAnsi="Arial" w:cs="Arial"/>
          <w:kern w:val="0"/>
        </w:rPr>
        <w:br/>
        <w:t>Green areas</w:t>
      </w:r>
      <w:r w:rsidRPr="00532D12">
        <w:rPr>
          <w:rFonts w:ascii="Arial" w:hAnsi="Arial" w:cs="Arial"/>
          <w:kern w:val="0"/>
        </w:rPr>
        <w:br/>
        <w:t>Playing field</w:t>
      </w:r>
      <w:r w:rsidRPr="00532D12">
        <w:rPr>
          <w:rFonts w:ascii="Arial" w:hAnsi="Arial" w:cs="Arial"/>
          <w:kern w:val="0"/>
        </w:rPr>
        <w:br/>
        <w:t>Playing field and paths to School</w:t>
      </w:r>
      <w:r w:rsidRPr="00532D12">
        <w:rPr>
          <w:rFonts w:ascii="Arial" w:hAnsi="Arial" w:cs="Arial"/>
          <w:kern w:val="0"/>
        </w:rPr>
        <w:br/>
        <w:t>Playing field and paths to School; field footpaths</w:t>
      </w:r>
      <w:r w:rsidRPr="00532D12">
        <w:rPr>
          <w:rFonts w:ascii="Arial" w:hAnsi="Arial" w:cs="Arial"/>
          <w:kern w:val="0"/>
        </w:rPr>
        <w:br/>
        <w:t>Footpaths in various places</w:t>
      </w:r>
      <w:r w:rsidRPr="00532D12">
        <w:rPr>
          <w:rFonts w:ascii="Arial" w:hAnsi="Arial" w:cs="Arial"/>
          <w:kern w:val="0"/>
        </w:rPr>
        <w:br/>
        <w:t>Footpaths in the fields</w:t>
      </w:r>
      <w:r w:rsidRPr="00532D12">
        <w:rPr>
          <w:rFonts w:ascii="Arial" w:hAnsi="Arial" w:cs="Arial"/>
          <w:kern w:val="0"/>
        </w:rPr>
        <w:br/>
        <w:t>on the walkways/footpaths</w:t>
      </w:r>
      <w:r w:rsidRPr="00532D12">
        <w:rPr>
          <w:rFonts w:ascii="Arial" w:hAnsi="Arial" w:cs="Arial"/>
          <w:kern w:val="0"/>
        </w:rPr>
        <w:br/>
        <w:t>Passageway between Boydlands and Snowcroft</w:t>
      </w:r>
      <w:r w:rsidRPr="00532D12">
        <w:rPr>
          <w:rFonts w:ascii="Arial" w:hAnsi="Arial" w:cs="Arial"/>
          <w:kern w:val="0"/>
        </w:rPr>
        <w:br/>
        <w:t>Path alleywat from village sign (Tawney Close) through to Link Road</w:t>
      </w:r>
      <w:r w:rsidRPr="00532D12">
        <w:rPr>
          <w:rFonts w:ascii="Arial" w:hAnsi="Arial" w:cs="Arial"/>
          <w:kern w:val="0"/>
        </w:rPr>
        <w:br/>
        <w:t>Footpaths</w:t>
      </w:r>
      <w:r w:rsidRPr="00532D12">
        <w:rPr>
          <w:rFonts w:ascii="Arial" w:hAnsi="Arial" w:cs="Arial"/>
          <w:kern w:val="0"/>
        </w:rPr>
        <w:br/>
        <w:t>Near School and most footpaths</w:t>
      </w:r>
      <w:r w:rsidRPr="00532D12">
        <w:rPr>
          <w:rFonts w:ascii="Arial" w:hAnsi="Arial" w:cs="Arial"/>
          <w:kern w:val="0"/>
        </w:rPr>
        <w:br/>
        <w:t>Pathways</w:t>
      </w:r>
      <w:r w:rsidRPr="00532D12">
        <w:rPr>
          <w:rFonts w:ascii="Arial" w:hAnsi="Arial" w:cs="Arial"/>
          <w:kern w:val="0"/>
        </w:rPr>
        <w:br/>
        <w:t xml:space="preserve">fields </w:t>
      </w:r>
      <w:r w:rsidRPr="00532D12">
        <w:rPr>
          <w:rFonts w:ascii="Arial" w:hAnsi="Arial" w:cs="Arial"/>
          <w:kern w:val="0"/>
        </w:rPr>
        <w:br/>
        <w:t>Playing field</w:t>
      </w:r>
      <w:r w:rsidRPr="00532D12">
        <w:rPr>
          <w:rFonts w:ascii="Arial" w:hAnsi="Arial" w:cs="Arial"/>
          <w:kern w:val="0"/>
        </w:rPr>
        <w:br/>
        <w:t>Field footpaths</w:t>
      </w:r>
      <w:r w:rsidRPr="00532D12">
        <w:rPr>
          <w:rFonts w:ascii="Arial" w:hAnsi="Arial" w:cs="Arial"/>
          <w:kern w:val="0"/>
        </w:rPr>
        <w:br/>
        <w:t>Nature Reserve</w:t>
      </w:r>
      <w:r w:rsidRPr="00532D12">
        <w:rPr>
          <w:rFonts w:ascii="Arial" w:hAnsi="Arial" w:cs="Arial"/>
          <w:kern w:val="0"/>
        </w:rPr>
        <w:br/>
        <w:t>The Street around BT building walkway and Thorney Road</w:t>
      </w:r>
      <w:r w:rsidRPr="00532D12">
        <w:rPr>
          <w:rFonts w:ascii="Arial" w:hAnsi="Arial" w:cs="Arial"/>
          <w:kern w:val="0"/>
        </w:rPr>
        <w:br/>
        <w:t>Not dreadful but annoying on pavements.</w:t>
      </w:r>
      <w:r w:rsidRPr="00532D12">
        <w:rPr>
          <w:rFonts w:ascii="Arial" w:hAnsi="Arial" w:cs="Arial"/>
          <w:kern w:val="0"/>
        </w:rPr>
        <w:br/>
        <w:t>Footpaths; Dogs barking is a big problem in Capel now</w:t>
      </w:r>
      <w:r w:rsidRPr="00532D12">
        <w:rPr>
          <w:rFonts w:ascii="Arial" w:hAnsi="Arial" w:cs="Arial"/>
          <w:kern w:val="0"/>
        </w:rPr>
        <w:br/>
        <w:t>Not enough bins</w:t>
      </w:r>
      <w:r w:rsidRPr="00532D12">
        <w:rPr>
          <w:rFonts w:ascii="Arial" w:hAnsi="Arial" w:cs="Arial"/>
          <w:kern w:val="0"/>
        </w:rPr>
        <w:br/>
        <w:t>I walk and there is fouling all along the pathways through the roads</w:t>
      </w:r>
      <w:r w:rsidRPr="00532D12">
        <w:rPr>
          <w:rFonts w:ascii="Arial" w:hAnsi="Arial" w:cs="Arial"/>
          <w:kern w:val="0"/>
        </w:rPr>
        <w:br/>
        <w:t>everywhere</w:t>
      </w:r>
      <w:r w:rsidRPr="00532D12">
        <w:rPr>
          <w:rFonts w:ascii="Arial" w:hAnsi="Arial" w:cs="Arial"/>
          <w:kern w:val="0"/>
        </w:rPr>
        <w:br/>
        <w:t>The Street, playing field, footpaths</w:t>
      </w:r>
      <w:r w:rsidRPr="00532D12">
        <w:rPr>
          <w:rFonts w:ascii="Arial" w:hAnsi="Arial" w:cs="Arial"/>
          <w:kern w:val="0"/>
        </w:rPr>
        <w:br/>
        <w:t>Down footpath beside Co-op to rear car park</w:t>
      </w:r>
      <w:r w:rsidRPr="00532D12">
        <w:rPr>
          <w:rFonts w:ascii="Arial" w:hAnsi="Arial" w:cs="Arial"/>
          <w:kern w:val="0"/>
        </w:rPr>
        <w:br/>
        <w:t>Down walkways and paths to and from the shops</w:t>
      </w:r>
      <w:r w:rsidRPr="00532D12">
        <w:rPr>
          <w:rFonts w:ascii="Arial" w:hAnsi="Arial" w:cs="Arial"/>
          <w:kern w:val="0"/>
        </w:rPr>
        <w:br/>
        <w:t>everywhere</w:t>
      </w:r>
      <w:r w:rsidRPr="00532D12">
        <w:rPr>
          <w:rFonts w:ascii="Arial" w:hAnsi="Arial" w:cs="Arial"/>
          <w:kern w:val="0"/>
        </w:rPr>
        <w:br/>
        <w:t>Footpaths in the fields</w:t>
      </w:r>
      <w:r w:rsidRPr="00532D12">
        <w:rPr>
          <w:rFonts w:ascii="Arial" w:hAnsi="Arial" w:cs="Arial"/>
          <w:kern w:val="0"/>
        </w:rPr>
        <w:br/>
        <w:t>it varies</w:t>
      </w:r>
      <w:r w:rsidRPr="00532D12">
        <w:rPr>
          <w:rFonts w:ascii="Arial" w:hAnsi="Arial" w:cs="Arial"/>
          <w:kern w:val="0"/>
        </w:rPr>
        <w:br/>
        <w:t>varies</w:t>
      </w:r>
      <w:r w:rsidRPr="00532D12">
        <w:rPr>
          <w:rFonts w:ascii="Arial" w:hAnsi="Arial" w:cs="Arial"/>
          <w:kern w:val="0"/>
        </w:rPr>
        <w:br/>
        <w:t>most paths and accrossfields</w:t>
      </w:r>
      <w:r w:rsidRPr="00532D12">
        <w:rPr>
          <w:rFonts w:ascii="Arial" w:hAnsi="Arial" w:cs="Arial"/>
          <w:kern w:val="0"/>
        </w:rPr>
        <w:br/>
        <w:t>paths,thorney rd</w:t>
      </w:r>
      <w:r w:rsidRPr="00532D12">
        <w:rPr>
          <w:rFonts w:ascii="Arial" w:hAnsi="Arial" w:cs="Arial"/>
          <w:kern w:val="0"/>
        </w:rPr>
        <w:br/>
        <w:t>only on footpaths [not pavements]</w:t>
      </w:r>
      <w:r w:rsidRPr="00532D12">
        <w:rPr>
          <w:rFonts w:ascii="Arial" w:hAnsi="Arial" w:cs="Arial"/>
          <w:kern w:val="0"/>
        </w:rPr>
        <w:br/>
        <w:t>Alleyway from elm lane to link road</w:t>
      </w:r>
      <w:r w:rsidRPr="00532D12">
        <w:rPr>
          <w:rFonts w:ascii="Arial" w:hAnsi="Arial" w:cs="Arial"/>
          <w:kern w:val="0"/>
        </w:rPr>
        <w:br/>
        <w:t>london rd</w:t>
      </w:r>
      <w:r w:rsidRPr="00532D12">
        <w:rPr>
          <w:rFonts w:ascii="Arial" w:hAnsi="Arial" w:cs="Arial"/>
          <w:kern w:val="0"/>
        </w:rPr>
        <w:br/>
        <w:t>london road, pavements and even gardens</w:t>
      </w:r>
      <w:r w:rsidRPr="00532D12">
        <w:rPr>
          <w:rFonts w:ascii="Arial" w:hAnsi="Arial" w:cs="Arial"/>
          <w:kern w:val="0"/>
        </w:rPr>
        <w:br/>
        <w:t>everywhere</w:t>
      </w:r>
      <w:r w:rsidRPr="00532D12">
        <w:rPr>
          <w:rFonts w:ascii="Arial" w:hAnsi="Arial" w:cs="Arial"/>
          <w:kern w:val="0"/>
        </w:rPr>
        <w:br/>
        <w:t>footpaths</w:t>
      </w:r>
      <w:r w:rsidRPr="00532D12">
        <w:rPr>
          <w:rFonts w:ascii="Arial" w:hAnsi="Arial" w:cs="Arial"/>
          <w:kern w:val="0"/>
        </w:rPr>
        <w:br/>
        <w:t>on footpaths</w:t>
      </w:r>
      <w:r w:rsidRPr="00532D12">
        <w:rPr>
          <w:rFonts w:ascii="Arial" w:hAnsi="Arial" w:cs="Arial"/>
          <w:kern w:val="0"/>
        </w:rPr>
        <w:br/>
        <w:t>playing field and pathways</w:t>
      </w:r>
      <w:r w:rsidRPr="00532D12">
        <w:rPr>
          <w:rFonts w:ascii="Arial" w:hAnsi="Arial" w:cs="Arial"/>
          <w:kern w:val="0"/>
        </w:rPr>
        <w:br/>
        <w:t>playing field and on paths</w:t>
      </w:r>
      <w:r w:rsidRPr="00532D12">
        <w:rPr>
          <w:rFonts w:ascii="Arial" w:hAnsi="Arial" w:cs="Arial"/>
          <w:kern w:val="0"/>
        </w:rPr>
        <w:br/>
        <w:t>most clear up but a few spoil it for all</w:t>
      </w:r>
      <w:r w:rsidRPr="00532D12">
        <w:rPr>
          <w:rFonts w:ascii="Arial" w:hAnsi="Arial" w:cs="Arial"/>
          <w:kern w:val="0"/>
        </w:rPr>
        <w:br/>
        <w:t>Playing field</w:t>
      </w:r>
      <w:r w:rsidRPr="00532D12">
        <w:rPr>
          <w:rFonts w:ascii="Arial" w:hAnsi="Arial" w:cs="Arial"/>
          <w:kern w:val="0"/>
        </w:rPr>
        <w:br/>
        <w:t>Playing field</w:t>
      </w:r>
      <w:r w:rsidRPr="00532D12">
        <w:rPr>
          <w:rFonts w:ascii="Arial" w:hAnsi="Arial" w:cs="Arial"/>
          <w:kern w:val="0"/>
        </w:rPr>
        <w:br/>
        <w:t>Footpath to shops on Rembrow road</w:t>
      </w:r>
      <w:r w:rsidRPr="00532D12">
        <w:rPr>
          <w:rFonts w:ascii="Arial" w:hAnsi="Arial" w:cs="Arial"/>
          <w:kern w:val="0"/>
        </w:rPr>
        <w:br/>
        <w:t>Rembrow Road</w:t>
      </w:r>
      <w:r w:rsidRPr="00532D12">
        <w:rPr>
          <w:rFonts w:ascii="Arial" w:hAnsi="Arial" w:cs="Arial"/>
          <w:kern w:val="0"/>
        </w:rPr>
        <w:br/>
        <w:t>On Fields</w:t>
      </w:r>
      <w:r w:rsidRPr="00532D12">
        <w:rPr>
          <w:rFonts w:ascii="Arial" w:hAnsi="Arial" w:cs="Arial"/>
          <w:kern w:val="0"/>
        </w:rPr>
        <w:br/>
        <w:t>Playing field, pavements and footpaths</w:t>
      </w:r>
      <w:r w:rsidRPr="00532D12">
        <w:rPr>
          <w:rFonts w:ascii="Arial" w:hAnsi="Arial" w:cs="Arial"/>
          <w:kern w:val="0"/>
        </w:rPr>
        <w:br/>
        <w:t>On Fields</w:t>
      </w:r>
      <w:r w:rsidRPr="00532D12">
        <w:rPr>
          <w:rFonts w:ascii="Arial" w:hAnsi="Arial" w:cs="Arial"/>
          <w:kern w:val="0"/>
        </w:rPr>
        <w:br/>
        <w:t>Playing field, pavements and footpaths</w:t>
      </w:r>
      <w:r w:rsidRPr="00532D12">
        <w:rPr>
          <w:rFonts w:ascii="Arial" w:hAnsi="Arial" w:cs="Arial"/>
          <w:kern w:val="0"/>
        </w:rPr>
        <w:br/>
        <w:t xml:space="preserve">Wherever the filthy inconsiderate owners allow it to occur </w:t>
      </w:r>
      <w:r w:rsidRPr="00532D12">
        <w:rPr>
          <w:rFonts w:ascii="Arial" w:hAnsi="Arial" w:cs="Arial"/>
          <w:kern w:val="0"/>
        </w:rPr>
        <w:br/>
        <w:t xml:space="preserve">Wherever the filthy inconsiderate owners allow it to occur </w:t>
      </w:r>
      <w:r w:rsidRPr="00532D12">
        <w:rPr>
          <w:rFonts w:ascii="Arial" w:hAnsi="Arial" w:cs="Arial"/>
          <w:kern w:val="0"/>
        </w:rPr>
        <w:br/>
        <w:t>Footpaths, Cedars Lane to Pound Lane through 'Orchard'</w:t>
      </w:r>
      <w:r w:rsidRPr="00532D12">
        <w:rPr>
          <w:rFonts w:ascii="Arial" w:hAnsi="Arial" w:cs="Arial"/>
          <w:kern w:val="0"/>
        </w:rPr>
        <w:br/>
        <w:t>Surrounding footpaths</w:t>
      </w:r>
      <w:r w:rsidRPr="00532D12">
        <w:rPr>
          <w:rFonts w:ascii="Arial" w:hAnsi="Arial" w:cs="Arial"/>
          <w:kern w:val="0"/>
        </w:rPr>
        <w:br/>
        <w:t>footpaths, pavements OK</w:t>
      </w:r>
      <w:r w:rsidRPr="00532D12">
        <w:rPr>
          <w:rFonts w:ascii="Arial" w:hAnsi="Arial" w:cs="Arial"/>
          <w:kern w:val="0"/>
        </w:rPr>
        <w:br/>
        <w:t>Some footpaths</w:t>
      </w:r>
      <w:r w:rsidRPr="00532D12">
        <w:rPr>
          <w:rFonts w:ascii="Arial" w:hAnsi="Arial" w:cs="Arial"/>
          <w:kern w:val="0"/>
        </w:rPr>
        <w:br/>
        <w:t>Generally around the area</w:t>
      </w:r>
      <w:r w:rsidRPr="00532D12">
        <w:rPr>
          <w:rFonts w:ascii="Arial" w:hAnsi="Arial" w:cs="Arial"/>
          <w:kern w:val="0"/>
        </w:rPr>
        <w:br/>
        <w:t>Not sure</w:t>
      </w:r>
      <w:r w:rsidRPr="00532D12">
        <w:rPr>
          <w:rFonts w:ascii="Arial" w:hAnsi="Arial" w:cs="Arial"/>
          <w:kern w:val="0"/>
        </w:rPr>
        <w:br/>
        <w:t>At Playing Field</w:t>
      </w:r>
      <w:r w:rsidRPr="00532D12">
        <w:rPr>
          <w:rFonts w:ascii="Arial" w:hAnsi="Arial" w:cs="Arial"/>
          <w:kern w:val="0"/>
        </w:rPr>
        <w:br/>
        <w:t>If you have a dog pick it up</w:t>
      </w:r>
      <w:r w:rsidRPr="00532D12">
        <w:rPr>
          <w:rFonts w:ascii="Arial" w:hAnsi="Arial" w:cs="Arial"/>
          <w:kern w:val="0"/>
        </w:rPr>
        <w:br/>
        <w:t>In passageways it is common</w:t>
      </w:r>
      <w:r>
        <w:rPr>
          <w:rFonts w:ascii="Arial" w:hAnsi="Arial" w:cs="Arial"/>
          <w:kern w:val="0"/>
        </w:rPr>
        <w:br/>
        <w:t>Pavements</w:t>
      </w:r>
      <w:r>
        <w:rPr>
          <w:rFonts w:ascii="Arial" w:hAnsi="Arial" w:cs="Arial"/>
          <w:kern w:val="0"/>
        </w:rPr>
        <w:br/>
        <w:t>Playing field</w:t>
      </w:r>
      <w:r>
        <w:rPr>
          <w:rFonts w:ascii="Arial" w:hAnsi="Arial" w:cs="Arial"/>
          <w:kern w:val="0"/>
        </w:rPr>
        <w:br/>
        <w:t>Rembrow</w:t>
      </w:r>
      <w:r w:rsidRPr="00532D12">
        <w:rPr>
          <w:rFonts w:ascii="Arial" w:hAnsi="Arial" w:cs="Arial"/>
          <w:kern w:val="0"/>
        </w:rPr>
        <w:t xml:space="preserve"> Road</w:t>
      </w:r>
      <w:r w:rsidRPr="00532D12">
        <w:rPr>
          <w:rFonts w:ascii="Arial" w:hAnsi="Arial" w:cs="Arial"/>
          <w:kern w:val="0"/>
        </w:rPr>
        <w:br/>
        <w:t>On cut throughs</w:t>
      </w:r>
      <w:r w:rsidRPr="00532D12">
        <w:rPr>
          <w:rFonts w:ascii="Arial" w:hAnsi="Arial" w:cs="Arial"/>
          <w:kern w:val="0"/>
        </w:rPr>
        <w:br/>
        <w:t>Better recently but Still some fouling.</w:t>
      </w:r>
      <w:r w:rsidRPr="00532D12">
        <w:rPr>
          <w:rFonts w:ascii="Arial" w:hAnsi="Arial" w:cs="Arial"/>
          <w:kern w:val="0"/>
        </w:rPr>
        <w:br/>
        <w:t>Play field</w:t>
      </w:r>
      <w:r w:rsidRPr="00532D12">
        <w:rPr>
          <w:rFonts w:ascii="Arial" w:hAnsi="Arial" w:cs="Arial"/>
          <w:kern w:val="0"/>
        </w:rPr>
        <w:br/>
        <w:t>In Winter on footpaths</w:t>
      </w:r>
      <w:r w:rsidRPr="00532D12">
        <w:rPr>
          <w:rFonts w:ascii="Arial" w:hAnsi="Arial" w:cs="Arial"/>
          <w:kern w:val="0"/>
        </w:rPr>
        <w:br/>
        <w:t>Some footpaths</w:t>
      </w:r>
      <w:r w:rsidRPr="00532D12">
        <w:rPr>
          <w:rFonts w:ascii="Arial" w:hAnsi="Arial" w:cs="Arial"/>
          <w:kern w:val="0"/>
        </w:rPr>
        <w:br/>
        <w:t>Occasionally along the Old London Road between the White Horse and the By Pass Nurseries</w:t>
      </w:r>
      <w:r w:rsidRPr="00532D12">
        <w:rPr>
          <w:rFonts w:ascii="Arial" w:hAnsi="Arial" w:cs="Arial"/>
          <w:kern w:val="0"/>
        </w:rPr>
        <w:br/>
        <w:t>Dog owners must be made more aware of the offence of not clearing up after their dogs</w:t>
      </w:r>
      <w:r w:rsidRPr="00532D12">
        <w:rPr>
          <w:rFonts w:ascii="Arial" w:hAnsi="Arial" w:cs="Arial"/>
          <w:kern w:val="0"/>
        </w:rPr>
        <w:br/>
        <w:t>Playing field</w:t>
      </w:r>
      <w:r w:rsidRPr="00532D12">
        <w:rPr>
          <w:rFonts w:ascii="Arial" w:hAnsi="Arial" w:cs="Arial"/>
          <w:kern w:val="0"/>
        </w:rPr>
        <w:br/>
        <w:t>Playing field area</w:t>
      </w:r>
      <w:r w:rsidRPr="00532D12">
        <w:rPr>
          <w:rFonts w:ascii="Arial" w:hAnsi="Arial" w:cs="Arial"/>
          <w:kern w:val="0"/>
        </w:rPr>
        <w:br/>
        <w:t>Park</w:t>
      </w:r>
      <w:r w:rsidRPr="00532D12">
        <w:rPr>
          <w:rFonts w:ascii="Arial" w:hAnsi="Arial" w:cs="Arial"/>
          <w:kern w:val="0"/>
        </w:rPr>
        <w:br/>
        <w:t>The Street</w:t>
      </w:r>
      <w:r w:rsidRPr="00532D12">
        <w:rPr>
          <w:rFonts w:ascii="Arial" w:hAnsi="Arial" w:cs="Arial"/>
          <w:kern w:val="0"/>
        </w:rPr>
        <w:br/>
        <w:t>Generally</w:t>
      </w:r>
      <w:r w:rsidRPr="00532D12">
        <w:rPr>
          <w:rFonts w:ascii="Arial" w:hAnsi="Arial" w:cs="Arial"/>
          <w:kern w:val="0"/>
        </w:rPr>
        <w:br/>
        <w:t>Various footpaths</w:t>
      </w:r>
      <w:r w:rsidRPr="00532D12">
        <w:rPr>
          <w:rFonts w:ascii="Arial" w:hAnsi="Arial" w:cs="Arial"/>
          <w:kern w:val="0"/>
        </w:rPr>
        <w:br/>
        <w:t>Public footpaths over the fields</w:t>
      </w:r>
      <w:r w:rsidRPr="00532D12">
        <w:rPr>
          <w:rFonts w:ascii="Arial" w:hAnsi="Arial" w:cs="Arial"/>
          <w:kern w:val="0"/>
        </w:rPr>
        <w:br/>
        <w:t>Rembrow Rd, Playing field</w:t>
      </w:r>
      <w:r w:rsidRPr="00532D12">
        <w:rPr>
          <w:rFonts w:ascii="Arial" w:hAnsi="Arial" w:cs="Arial"/>
          <w:kern w:val="0"/>
        </w:rPr>
        <w:br/>
        <w:t>Alleyways</w:t>
      </w:r>
      <w:r w:rsidRPr="00532D12">
        <w:rPr>
          <w:rFonts w:ascii="Arial" w:hAnsi="Arial" w:cs="Arial"/>
          <w:kern w:val="0"/>
        </w:rPr>
        <w:br/>
        <w:t>At odd times and places</w:t>
      </w:r>
      <w:r w:rsidRPr="00532D12">
        <w:rPr>
          <w:rFonts w:ascii="Arial" w:hAnsi="Arial" w:cs="Arial"/>
          <w:kern w:val="0"/>
        </w:rPr>
        <w:br/>
        <w:t>All the Alleyways, on gardens, on my doorstep once</w:t>
      </w:r>
      <w:r w:rsidRPr="00532D12">
        <w:rPr>
          <w:rFonts w:ascii="Arial" w:hAnsi="Arial" w:cs="Arial"/>
          <w:kern w:val="0"/>
        </w:rPr>
        <w:br/>
        <w:t>Playing field, footpaths</w:t>
      </w:r>
      <w:r w:rsidRPr="00532D12">
        <w:rPr>
          <w:rFonts w:ascii="Arial" w:hAnsi="Arial" w:cs="Arial"/>
          <w:kern w:val="0"/>
        </w:rPr>
        <w:br/>
        <w:t>Public right of ways</w:t>
      </w:r>
      <w:r w:rsidRPr="00532D12">
        <w:rPr>
          <w:rFonts w:ascii="Arial" w:hAnsi="Arial" w:cs="Arial"/>
          <w:kern w:val="0"/>
        </w:rPr>
        <w:br/>
        <w:t>See Q59</w:t>
      </w:r>
      <w:r w:rsidRPr="00532D12">
        <w:rPr>
          <w:rFonts w:ascii="Arial" w:hAnsi="Arial" w:cs="Arial"/>
          <w:kern w:val="0"/>
        </w:rPr>
        <w:br/>
        <w:t>paths and playing field</w:t>
      </w:r>
      <w:r w:rsidRPr="00532D12">
        <w:rPr>
          <w:rFonts w:ascii="Arial" w:hAnsi="Arial" w:cs="Arial"/>
          <w:kern w:val="0"/>
        </w:rPr>
        <w:br/>
        <w:t>Paths and playing field</w:t>
      </w:r>
      <w:r w:rsidRPr="00532D12">
        <w:rPr>
          <w:rFonts w:ascii="Arial" w:hAnsi="Arial" w:cs="Arial"/>
          <w:kern w:val="0"/>
        </w:rPr>
        <w:br/>
        <w:t>walk way by chinese takeway, walk way letten close and lots more</w:t>
      </w:r>
      <w:r w:rsidRPr="00532D12">
        <w:rPr>
          <w:rFonts w:ascii="Arial" w:hAnsi="Arial" w:cs="Arial"/>
          <w:kern w:val="0"/>
        </w:rPr>
        <w:br/>
        <w:t>playing field - no signs staig fines</w:t>
      </w:r>
      <w:r w:rsidRPr="00532D12">
        <w:rPr>
          <w:rFonts w:ascii="Arial" w:hAnsi="Arial" w:cs="Arial"/>
          <w:kern w:val="0"/>
        </w:rPr>
        <w:br/>
        <w:t>Side of co-op</w:t>
      </w:r>
      <w:r w:rsidRPr="00532D12">
        <w:rPr>
          <w:rFonts w:ascii="Arial" w:hAnsi="Arial" w:cs="Arial"/>
          <w:kern w:val="0"/>
        </w:rPr>
        <w:br/>
        <w:t>everywhere</w:t>
      </w:r>
      <w:r w:rsidRPr="00532D12">
        <w:rPr>
          <w:rFonts w:ascii="Arial" w:hAnsi="Arial" w:cs="Arial"/>
          <w:kern w:val="0"/>
        </w:rPr>
        <w:br/>
        <w:t>our driveway in longfield road</w:t>
      </w:r>
      <w:r w:rsidRPr="00532D12">
        <w:rPr>
          <w:rFonts w:ascii="Arial" w:hAnsi="Arial" w:cs="Arial"/>
          <w:kern w:val="0"/>
        </w:rPr>
        <w:br/>
        <w:t>Playing field and certain streets</w:t>
      </w:r>
      <w:r w:rsidRPr="00532D12">
        <w:rPr>
          <w:rFonts w:ascii="Arial" w:hAnsi="Arial" w:cs="Arial"/>
          <w:kern w:val="0"/>
        </w:rPr>
        <w:br/>
        <w:t>Playing field and The Street</w:t>
      </w:r>
      <w:r w:rsidRPr="00532D12">
        <w:rPr>
          <w:rFonts w:ascii="Arial" w:hAnsi="Arial" w:cs="Arial"/>
          <w:kern w:val="0"/>
        </w:rPr>
        <w:br/>
        <w:t>some footpaths/field paths</w:t>
      </w:r>
      <w:r w:rsidRPr="00532D12">
        <w:rPr>
          <w:rFonts w:ascii="Arial" w:hAnsi="Arial" w:cs="Arial"/>
          <w:kern w:val="0"/>
        </w:rPr>
        <w:br/>
        <w:t>Walkways</w:t>
      </w:r>
      <w:r w:rsidRPr="00532D12">
        <w:rPr>
          <w:rFonts w:ascii="Arial" w:hAnsi="Arial" w:cs="Arial"/>
          <w:kern w:val="0"/>
        </w:rPr>
        <w:br/>
        <w:t>Very bad on the field</w:t>
      </w:r>
      <w:r w:rsidRPr="00532D12">
        <w:rPr>
          <w:rFonts w:ascii="Arial" w:hAnsi="Arial" w:cs="Arial"/>
          <w:kern w:val="0"/>
        </w:rPr>
        <w:br/>
        <w:t>Playing fields, bridle ways</w:t>
      </w:r>
      <w:r w:rsidRPr="00532D12">
        <w:rPr>
          <w:rFonts w:ascii="Arial" w:hAnsi="Arial" w:cs="Arial"/>
          <w:kern w:val="0"/>
        </w:rPr>
        <w:br/>
        <w:t>Playing fields, bridle ways</w:t>
      </w:r>
      <w:r w:rsidRPr="00532D12">
        <w:rPr>
          <w:rFonts w:ascii="Arial" w:hAnsi="Arial" w:cs="Arial"/>
          <w:kern w:val="0"/>
        </w:rPr>
        <w:br/>
        <w:t>Playing field, footpaths</w:t>
      </w:r>
      <w:r w:rsidRPr="00532D12">
        <w:rPr>
          <w:rFonts w:ascii="Arial" w:hAnsi="Arial" w:cs="Arial"/>
          <w:kern w:val="0"/>
        </w:rPr>
        <w:br/>
        <w:t>Poo bags in hedges</w:t>
      </w:r>
      <w:r w:rsidRPr="00532D12">
        <w:rPr>
          <w:rFonts w:ascii="Arial" w:hAnsi="Arial" w:cs="Arial"/>
          <w:kern w:val="0"/>
        </w:rPr>
        <w:br/>
        <w:t>Occasional dog fouling of front lawn</w:t>
      </w:r>
      <w:r w:rsidRPr="00532D12">
        <w:rPr>
          <w:rFonts w:ascii="Arial" w:hAnsi="Arial" w:cs="Arial"/>
          <w:kern w:val="0"/>
        </w:rPr>
        <w:br/>
        <w:t>Around centre of village, country walks and over fields</w:t>
      </w:r>
      <w:r w:rsidRPr="00532D12">
        <w:rPr>
          <w:rFonts w:ascii="Arial" w:hAnsi="Arial" w:cs="Arial"/>
          <w:kern w:val="0"/>
        </w:rPr>
        <w:br/>
        <w:t>Around centre of village, country walks and over fields</w:t>
      </w:r>
      <w:r w:rsidRPr="00532D12">
        <w:rPr>
          <w:rFonts w:ascii="Arial" w:hAnsi="Arial" w:cs="Arial"/>
          <w:kern w:val="0"/>
        </w:rPr>
        <w:br/>
        <w:t>Remote Pathways</w:t>
      </w:r>
      <w:r w:rsidRPr="00532D12">
        <w:rPr>
          <w:rFonts w:ascii="Arial" w:hAnsi="Arial" w:cs="Arial"/>
          <w:kern w:val="0"/>
        </w:rPr>
        <w:br/>
        <w:t>On the remote footpaths</w:t>
      </w:r>
      <w:r w:rsidRPr="00532D12">
        <w:rPr>
          <w:rFonts w:ascii="Arial" w:hAnsi="Arial" w:cs="Arial"/>
          <w:kern w:val="0"/>
        </w:rPr>
        <w:br/>
        <w:t>Whitehorse Rd, Rembrow Rd, Playing Field</w:t>
      </w:r>
      <w:r w:rsidRPr="00532D12">
        <w:rPr>
          <w:rFonts w:ascii="Arial" w:hAnsi="Arial" w:cs="Arial"/>
          <w:kern w:val="0"/>
        </w:rPr>
        <w:br/>
        <w:t>Various Location</w:t>
      </w:r>
      <w:r w:rsidRPr="00532D12">
        <w:rPr>
          <w:rFonts w:ascii="Arial" w:hAnsi="Arial" w:cs="Arial"/>
          <w:kern w:val="0"/>
        </w:rPr>
        <w:br/>
        <w:t>Sometimes</w:t>
      </w:r>
      <w:r w:rsidRPr="00532D12">
        <w:rPr>
          <w:rFonts w:ascii="Arial" w:hAnsi="Arial" w:cs="Arial"/>
          <w:kern w:val="0"/>
        </w:rPr>
        <w:br/>
        <w:t>All Over</w:t>
      </w:r>
      <w:r w:rsidRPr="00532D12">
        <w:rPr>
          <w:rFonts w:ascii="Arial" w:hAnsi="Arial" w:cs="Arial"/>
          <w:kern w:val="0"/>
        </w:rPr>
        <w:br/>
        <w:t>All Over</w:t>
      </w:r>
      <w:r w:rsidRPr="00532D12">
        <w:rPr>
          <w:rFonts w:ascii="Arial" w:hAnsi="Arial" w:cs="Arial"/>
          <w:kern w:val="0"/>
        </w:rPr>
        <w:br/>
        <w:t>All Over</w:t>
      </w:r>
      <w:r w:rsidRPr="00532D12">
        <w:rPr>
          <w:rFonts w:ascii="Arial" w:hAnsi="Arial" w:cs="Arial"/>
          <w:kern w:val="0"/>
        </w:rPr>
        <w:br/>
        <w:t>rembrow rd white horse rd</w:t>
      </w:r>
      <w:r w:rsidRPr="00532D12">
        <w:rPr>
          <w:rFonts w:ascii="Arial" w:hAnsi="Arial" w:cs="Arial"/>
          <w:kern w:val="0"/>
        </w:rPr>
        <w:br/>
        <w:t>General</w:t>
      </w:r>
      <w:r w:rsidRPr="00532D12">
        <w:rPr>
          <w:rFonts w:ascii="Arial" w:hAnsi="Arial" w:cs="Arial"/>
          <w:kern w:val="0"/>
        </w:rPr>
        <w:br/>
        <w:t>Footpaths not overlooked</w:t>
      </w:r>
      <w:r w:rsidRPr="00532D12">
        <w:rPr>
          <w:rFonts w:ascii="Arial" w:hAnsi="Arial" w:cs="Arial"/>
          <w:kern w:val="0"/>
        </w:rPr>
        <w:br/>
        <w:t>Playing Field</w:t>
      </w:r>
      <w:r w:rsidRPr="00532D12">
        <w:rPr>
          <w:rFonts w:ascii="Arial" w:hAnsi="Arial" w:cs="Arial"/>
          <w:kern w:val="0"/>
        </w:rPr>
        <w:br/>
        <w:t>Playing Field</w:t>
      </w:r>
      <w:r w:rsidRPr="00532D12">
        <w:rPr>
          <w:rFonts w:ascii="Arial" w:hAnsi="Arial" w:cs="Arial"/>
          <w:kern w:val="0"/>
        </w:rPr>
        <w:br/>
        <w:t>All bridle ways/footpaths!!</w:t>
      </w:r>
      <w:r w:rsidRPr="00532D12">
        <w:rPr>
          <w:rFonts w:ascii="Arial" w:hAnsi="Arial" w:cs="Arial"/>
          <w:kern w:val="0"/>
        </w:rPr>
        <w:br/>
        <w:t>Footpaths</w:t>
      </w:r>
      <w:r w:rsidRPr="00532D12">
        <w:rPr>
          <w:rFonts w:ascii="Arial" w:hAnsi="Arial" w:cs="Arial"/>
          <w:kern w:val="0"/>
        </w:rPr>
        <w:br/>
        <w:t>Varies</w:t>
      </w:r>
      <w:r w:rsidRPr="00532D12">
        <w:rPr>
          <w:rFonts w:ascii="Arial" w:hAnsi="Arial" w:cs="Arial"/>
          <w:kern w:val="0"/>
        </w:rPr>
        <w:br/>
        <w:t>Fields behind shops. Public footpath</w:t>
      </w:r>
      <w:r w:rsidRPr="00532D12">
        <w:rPr>
          <w:rFonts w:ascii="Arial" w:hAnsi="Arial" w:cs="Arial"/>
          <w:kern w:val="0"/>
        </w:rPr>
        <w:br/>
        <w:t>Rembrow Road</w:t>
      </w:r>
      <w:r w:rsidRPr="00532D12">
        <w:rPr>
          <w:rFonts w:ascii="Arial" w:hAnsi="Arial" w:cs="Arial"/>
          <w:kern w:val="0"/>
        </w:rPr>
        <w:br/>
        <w:t>Sometimes around village</w:t>
      </w:r>
      <w:r w:rsidRPr="00532D12">
        <w:rPr>
          <w:rFonts w:ascii="Arial" w:hAnsi="Arial" w:cs="Arial"/>
          <w:kern w:val="0"/>
        </w:rPr>
        <w:br/>
        <w:t>Village walks</w:t>
      </w:r>
      <w:r w:rsidRPr="00532D12">
        <w:rPr>
          <w:rFonts w:ascii="Arial" w:hAnsi="Arial" w:cs="Arial"/>
          <w:kern w:val="0"/>
        </w:rPr>
        <w:br/>
        <w:t>Around Rembrow Rd in bad weather</w:t>
      </w:r>
      <w:r w:rsidRPr="00532D12">
        <w:rPr>
          <w:rFonts w:ascii="Arial" w:hAnsi="Arial" w:cs="Arial"/>
          <w:kern w:val="0"/>
        </w:rPr>
        <w:br/>
        <w:t>Lots on teh pavements everywhere</w:t>
      </w:r>
      <w:r w:rsidRPr="00532D12">
        <w:rPr>
          <w:rFonts w:ascii="Arial" w:hAnsi="Arial" w:cs="Arial"/>
          <w:kern w:val="0"/>
        </w:rPr>
        <w:br/>
        <w:t>Footpath between Link Road and Tawney Close (back of Post Office path)</w:t>
      </w:r>
      <w:r w:rsidRPr="00532D12">
        <w:rPr>
          <w:rFonts w:ascii="Arial" w:hAnsi="Arial" w:cs="Arial"/>
          <w:kern w:val="0"/>
        </w:rPr>
        <w:br/>
        <w:t>Footpath between Link Road and Tawney Close (back of Post Office path)</w:t>
      </w:r>
      <w:r w:rsidRPr="00532D12">
        <w:rPr>
          <w:rFonts w:ascii="Arial" w:hAnsi="Arial" w:cs="Arial"/>
          <w:kern w:val="0"/>
        </w:rPr>
        <w:br/>
        <w:t>Footpath between Link Road and Tawney Close (back of Post Office path)</w:t>
      </w:r>
      <w:r w:rsidRPr="00532D12">
        <w:rPr>
          <w:rFonts w:ascii="Arial" w:hAnsi="Arial" w:cs="Arial"/>
          <w:kern w:val="0"/>
        </w:rPr>
        <w:br/>
        <w:t>Footpath between Link Road and Tawney Close (back of Post Office path)</w:t>
      </w:r>
      <w:r w:rsidRPr="00532D12">
        <w:rPr>
          <w:rFonts w:ascii="Arial" w:hAnsi="Arial" w:cs="Arial"/>
          <w:kern w:val="0"/>
        </w:rPr>
        <w:br/>
        <w:t>some verges</w:t>
      </w:r>
      <w:r w:rsidRPr="00532D12">
        <w:rPr>
          <w:rFonts w:ascii="Arial" w:hAnsi="Arial" w:cs="Arial"/>
          <w:kern w:val="0"/>
        </w:rPr>
        <w:br/>
        <w:t>Everywhere</w:t>
      </w:r>
      <w:r w:rsidRPr="00532D12">
        <w:rPr>
          <w:rFonts w:ascii="Arial" w:hAnsi="Arial" w:cs="Arial"/>
          <w:kern w:val="0"/>
        </w:rPr>
        <w:br/>
        <w:t>Playing Field</w:t>
      </w:r>
      <w:r w:rsidRPr="00532D12">
        <w:rPr>
          <w:rFonts w:ascii="Arial" w:hAnsi="Arial" w:cs="Arial"/>
          <w:kern w:val="0"/>
        </w:rPr>
        <w:br/>
        <w:t>Everywhere</w:t>
      </w:r>
      <w:r w:rsidRPr="00532D12">
        <w:rPr>
          <w:rFonts w:ascii="Arial" w:hAnsi="Arial" w:cs="Arial"/>
          <w:kern w:val="0"/>
        </w:rPr>
        <w:br/>
        <w:t>Across fields</w:t>
      </w:r>
      <w:r w:rsidRPr="00532D12">
        <w:rPr>
          <w:rFonts w:ascii="Arial" w:hAnsi="Arial" w:cs="Arial"/>
          <w:kern w:val="0"/>
        </w:rPr>
        <w:br/>
        <w:t>Fields and alleyways</w:t>
      </w:r>
      <w:r w:rsidRPr="00532D12">
        <w:rPr>
          <w:rFonts w:ascii="Arial" w:hAnsi="Arial" w:cs="Arial"/>
          <w:kern w:val="0"/>
        </w:rPr>
        <w:br/>
        <w:t>Grass verges; open plan gardens</w:t>
      </w:r>
      <w:r w:rsidRPr="00532D12">
        <w:rPr>
          <w:rFonts w:ascii="Arial" w:hAnsi="Arial" w:cs="Arial"/>
          <w:kern w:val="0"/>
        </w:rPr>
        <w:br/>
        <w:t>The street. Public footpath behind days green</w:t>
      </w:r>
      <w:r w:rsidRPr="00532D12">
        <w:rPr>
          <w:rFonts w:ascii="Arial" w:hAnsi="Arial" w:cs="Arial"/>
          <w:kern w:val="0"/>
        </w:rPr>
        <w:br/>
        <w:t>outer village paths</w:t>
      </w:r>
      <w:r w:rsidRPr="00532D12">
        <w:rPr>
          <w:rFonts w:ascii="Arial" w:hAnsi="Arial" w:cs="Arial"/>
          <w:kern w:val="0"/>
        </w:rPr>
        <w:br/>
        <w:t>country paths</w:t>
      </w:r>
      <w:r w:rsidRPr="00532D12">
        <w:rPr>
          <w:rFonts w:ascii="Arial" w:hAnsi="Arial" w:cs="Arial"/>
          <w:kern w:val="0"/>
        </w:rPr>
        <w:br/>
        <w:t>Public footpaths</w:t>
      </w:r>
      <w:r w:rsidRPr="00532D12">
        <w:rPr>
          <w:rFonts w:ascii="Arial" w:hAnsi="Arial" w:cs="Arial"/>
          <w:kern w:val="0"/>
        </w:rPr>
        <w:br/>
        <w:t>Public footpaths</w:t>
      </w:r>
      <w:r w:rsidRPr="00532D12">
        <w:rPr>
          <w:rFonts w:ascii="Arial" w:hAnsi="Arial" w:cs="Arial"/>
          <w:kern w:val="0"/>
        </w:rPr>
        <w:br/>
        <w:t>Along alleyways especially - no worse than other villages?</w:t>
      </w:r>
      <w:r w:rsidRPr="00532D12">
        <w:rPr>
          <w:rFonts w:ascii="Arial" w:hAnsi="Arial" w:cs="Arial"/>
          <w:kern w:val="0"/>
        </w:rPr>
        <w:br/>
        <w:t>Along alleyways especially - no worse than other villages?</w:t>
      </w:r>
      <w:r w:rsidRPr="00532D12">
        <w:rPr>
          <w:rFonts w:ascii="Arial" w:hAnsi="Arial" w:cs="Arial"/>
          <w:kern w:val="0"/>
        </w:rPr>
        <w:br/>
        <w:t>Footpaths and grass verges</w:t>
      </w:r>
      <w:r w:rsidRPr="00532D12">
        <w:rPr>
          <w:rFonts w:ascii="Arial" w:hAnsi="Arial" w:cs="Arial"/>
          <w:kern w:val="0"/>
        </w:rPr>
        <w:br/>
        <w:t>Park</w:t>
      </w:r>
      <w:r w:rsidRPr="00532D12">
        <w:rPr>
          <w:rFonts w:ascii="Arial" w:hAnsi="Arial" w:cs="Arial"/>
          <w:kern w:val="0"/>
        </w:rPr>
        <w:br/>
        <w:t>SMALLER WALKWAYS</w:t>
      </w:r>
      <w:r w:rsidRPr="00532D12">
        <w:rPr>
          <w:rFonts w:ascii="Arial" w:hAnsi="Arial" w:cs="Arial"/>
          <w:kern w:val="0"/>
        </w:rPr>
        <w:br/>
        <w:t>Widespread, unhealthy and unpleasant</w:t>
      </w:r>
      <w:r w:rsidRPr="00532D12">
        <w:rPr>
          <w:rFonts w:ascii="Arial" w:hAnsi="Arial" w:cs="Arial"/>
          <w:kern w:val="0"/>
        </w:rPr>
        <w:br/>
        <w:t>walkway from Mowlands to Rembrow and near bollards with the street</w:t>
      </w:r>
      <w:r w:rsidRPr="00532D12">
        <w:rPr>
          <w:rFonts w:ascii="Arial" w:hAnsi="Arial" w:cs="Arial"/>
          <w:kern w:val="0"/>
        </w:rPr>
        <w:br/>
        <w:t>Public Rights of Way, Pathways</w:t>
      </w:r>
      <w:r w:rsidRPr="00532D12">
        <w:rPr>
          <w:rFonts w:ascii="Arial" w:hAnsi="Arial" w:cs="Arial"/>
          <w:kern w:val="0"/>
        </w:rPr>
        <w:br/>
        <w:t>Public Rights of Way, Pathways</w:t>
      </w:r>
      <w:r w:rsidRPr="00532D12">
        <w:rPr>
          <w:rFonts w:ascii="Arial" w:hAnsi="Arial" w:cs="Arial"/>
          <w:kern w:val="0"/>
        </w:rPr>
        <w:br/>
        <w:t>Occasionally</w:t>
      </w:r>
      <w:r w:rsidRPr="00532D12">
        <w:rPr>
          <w:rFonts w:ascii="Arial" w:hAnsi="Arial" w:cs="Arial"/>
          <w:kern w:val="0"/>
        </w:rPr>
        <w:br/>
        <w:t>Pathway between Rembrow and Mowlands</w:t>
      </w:r>
      <w:r w:rsidRPr="00532D12">
        <w:rPr>
          <w:rFonts w:ascii="Arial" w:hAnsi="Arial" w:cs="Arial"/>
          <w:kern w:val="0"/>
        </w:rPr>
        <w:br/>
        <w:t>Lawns on Thorney Rd</w:t>
      </w:r>
      <w:r w:rsidRPr="00532D12">
        <w:rPr>
          <w:rFonts w:ascii="Arial" w:hAnsi="Arial" w:cs="Arial"/>
          <w:kern w:val="0"/>
        </w:rPr>
        <w:br/>
        <w:t>walk through by vine walk</w:t>
      </w:r>
      <w:r w:rsidRPr="00532D12">
        <w:rPr>
          <w:rFonts w:ascii="Arial" w:hAnsi="Arial" w:cs="Arial"/>
          <w:kern w:val="0"/>
        </w:rPr>
        <w:br/>
        <w:t>cat fouling general</w:t>
      </w:r>
    </w:p>
    <w:p w:rsidR="008D7629" w:rsidRDefault="008D7629">
      <w:pPr>
        <w:rPr>
          <w:rFonts w:ascii="Arial" w:hAnsi="Arial" w:cs="Arial"/>
        </w:rPr>
      </w:pPr>
    </w:p>
    <w:p w:rsidR="008D7629" w:rsidRPr="00F2522E" w:rsidRDefault="008D7629">
      <w:pPr>
        <w:rPr>
          <w:rFonts w:ascii="Arial" w:hAnsi="Arial" w:cs="Arial"/>
        </w:rPr>
      </w:pPr>
    </w:p>
    <w:sectPr w:rsidR="008D7629" w:rsidRPr="00F2522E" w:rsidSect="006F0F2D">
      <w:headerReference w:type="default" r:id="rId6"/>
      <w:footerReference w:type="default" r:id="rId7"/>
      <w:pgSz w:w="11899" w:h="16837"/>
      <w:pgMar w:top="1440" w:right="1797" w:bottom="1440" w:left="1797" w:header="720" w:footer="864"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29" w:rsidRDefault="008D7629" w:rsidP="006F0F2D">
      <w:r>
        <w:separator/>
      </w:r>
    </w:p>
  </w:endnote>
  <w:endnote w:type="continuationSeparator" w:id="0">
    <w:p w:rsidR="008D7629" w:rsidRDefault="008D7629" w:rsidP="006F0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29" w:rsidRDefault="008D762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29" w:rsidRDefault="008D7629" w:rsidP="006F0F2D">
      <w:r>
        <w:separator/>
      </w:r>
    </w:p>
  </w:footnote>
  <w:footnote w:type="continuationSeparator" w:id="0">
    <w:p w:rsidR="008D7629" w:rsidRDefault="008D7629" w:rsidP="006F0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29" w:rsidRDefault="008D7629">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F0F2D"/>
    <w:rsid w:val="000B0F42"/>
    <w:rsid w:val="00104CE6"/>
    <w:rsid w:val="001334CD"/>
    <w:rsid w:val="00290161"/>
    <w:rsid w:val="00306060"/>
    <w:rsid w:val="00357D7F"/>
    <w:rsid w:val="003A1538"/>
    <w:rsid w:val="003B6BFD"/>
    <w:rsid w:val="003E264C"/>
    <w:rsid w:val="00441811"/>
    <w:rsid w:val="00464882"/>
    <w:rsid w:val="004C32B7"/>
    <w:rsid w:val="00532D12"/>
    <w:rsid w:val="006868FB"/>
    <w:rsid w:val="006F0F2D"/>
    <w:rsid w:val="007F465A"/>
    <w:rsid w:val="008434F1"/>
    <w:rsid w:val="00894E94"/>
    <w:rsid w:val="008D7629"/>
    <w:rsid w:val="009D7F33"/>
    <w:rsid w:val="00B85885"/>
    <w:rsid w:val="00B95E24"/>
    <w:rsid w:val="00B97FB4"/>
    <w:rsid w:val="00C505A1"/>
    <w:rsid w:val="00E21A20"/>
    <w:rsid w:val="00E5047B"/>
    <w:rsid w:val="00E815FB"/>
    <w:rsid w:val="00EB17D7"/>
    <w:rsid w:val="00EF5568"/>
    <w:rsid w:val="00F252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4C"/>
    <w:pPr>
      <w:widowControl w:val="0"/>
      <w:overflowPunct w:val="0"/>
      <w:autoSpaceDE w:val="0"/>
      <w:autoSpaceDN w:val="0"/>
      <w:adjustRightInd w:val="0"/>
    </w:pPr>
    <w:rPr>
      <w:rFonts w:ascii="Times New Roman" w:hAnsi="Times New Roman"/>
      <w:kern w:val="28"/>
      <w:sz w:val="20"/>
      <w:szCs w:val="20"/>
    </w:rPr>
  </w:style>
  <w:style w:type="paragraph" w:styleId="Heading3">
    <w:name w:val="heading 3"/>
    <w:basedOn w:val="Normal"/>
    <w:link w:val="Heading3Char"/>
    <w:uiPriority w:val="99"/>
    <w:qFormat/>
    <w:rsid w:val="00F2522E"/>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2522E"/>
    <w:rPr>
      <w:rFonts w:ascii="Times New Roman" w:hAnsi="Times New Roman" w:cs="Times New Roman"/>
      <w:b/>
      <w:bCs/>
      <w:sz w:val="27"/>
      <w:szCs w:val="27"/>
    </w:rPr>
  </w:style>
  <w:style w:type="character" w:styleId="Hyperlink">
    <w:name w:val="Hyperlink"/>
    <w:basedOn w:val="DefaultParagraphFont"/>
    <w:uiPriority w:val="99"/>
    <w:semiHidden/>
    <w:rsid w:val="00F252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507035">
      <w:marLeft w:val="0"/>
      <w:marRight w:val="0"/>
      <w:marTop w:val="0"/>
      <w:marBottom w:val="0"/>
      <w:divBdr>
        <w:top w:val="none" w:sz="0" w:space="0" w:color="auto"/>
        <w:left w:val="none" w:sz="0" w:space="0" w:color="auto"/>
        <w:bottom w:val="none" w:sz="0" w:space="0" w:color="auto"/>
        <w:right w:val="none" w:sz="0" w:space="0" w:color="auto"/>
      </w:divBdr>
      <w:divsChild>
        <w:div w:id="32507084">
          <w:marLeft w:val="0"/>
          <w:marRight w:val="0"/>
          <w:marTop w:val="0"/>
          <w:marBottom w:val="0"/>
          <w:divBdr>
            <w:top w:val="none" w:sz="0" w:space="0" w:color="auto"/>
            <w:left w:val="none" w:sz="0" w:space="0" w:color="auto"/>
            <w:bottom w:val="none" w:sz="0" w:space="0" w:color="auto"/>
            <w:right w:val="none" w:sz="0" w:space="0" w:color="auto"/>
          </w:divBdr>
          <w:divsChild>
            <w:div w:id="32507079">
              <w:marLeft w:val="0"/>
              <w:marRight w:val="0"/>
              <w:marTop w:val="0"/>
              <w:marBottom w:val="0"/>
              <w:divBdr>
                <w:top w:val="none" w:sz="0" w:space="0" w:color="auto"/>
                <w:left w:val="none" w:sz="0" w:space="0" w:color="auto"/>
                <w:bottom w:val="none" w:sz="0" w:space="0" w:color="auto"/>
                <w:right w:val="none" w:sz="0" w:space="0" w:color="auto"/>
              </w:divBdr>
              <w:divsChild>
                <w:div w:id="32507081">
                  <w:marLeft w:val="0"/>
                  <w:marRight w:val="0"/>
                  <w:marTop w:val="0"/>
                  <w:marBottom w:val="0"/>
                  <w:divBdr>
                    <w:top w:val="none" w:sz="0" w:space="0" w:color="auto"/>
                    <w:left w:val="none" w:sz="0" w:space="0" w:color="auto"/>
                    <w:bottom w:val="none" w:sz="0" w:space="0" w:color="auto"/>
                    <w:right w:val="none" w:sz="0" w:space="0" w:color="auto"/>
                  </w:divBdr>
                  <w:divsChild>
                    <w:div w:id="32507063">
                      <w:marLeft w:val="0"/>
                      <w:marRight w:val="0"/>
                      <w:marTop w:val="0"/>
                      <w:marBottom w:val="0"/>
                      <w:divBdr>
                        <w:top w:val="none" w:sz="0" w:space="0" w:color="auto"/>
                        <w:left w:val="none" w:sz="0" w:space="0" w:color="auto"/>
                        <w:bottom w:val="none" w:sz="0" w:space="0" w:color="auto"/>
                        <w:right w:val="none" w:sz="0" w:space="0" w:color="auto"/>
                      </w:divBdr>
                      <w:divsChild>
                        <w:div w:id="32507049">
                          <w:marLeft w:val="0"/>
                          <w:marRight w:val="0"/>
                          <w:marTop w:val="0"/>
                          <w:marBottom w:val="120"/>
                          <w:divBdr>
                            <w:top w:val="none" w:sz="0" w:space="0" w:color="auto"/>
                            <w:left w:val="none" w:sz="0" w:space="0" w:color="auto"/>
                            <w:bottom w:val="none" w:sz="0" w:space="0" w:color="auto"/>
                            <w:right w:val="none" w:sz="0" w:space="0" w:color="auto"/>
                          </w:divBdr>
                        </w:div>
                        <w:div w:id="32507093">
                          <w:marLeft w:val="0"/>
                          <w:marRight w:val="0"/>
                          <w:marTop w:val="0"/>
                          <w:marBottom w:val="120"/>
                          <w:divBdr>
                            <w:top w:val="none" w:sz="0" w:space="0" w:color="auto"/>
                            <w:left w:val="none" w:sz="0" w:space="0" w:color="auto"/>
                            <w:bottom w:val="none" w:sz="0" w:space="0" w:color="auto"/>
                            <w:right w:val="none" w:sz="0" w:space="0" w:color="auto"/>
                          </w:divBdr>
                        </w:div>
                        <w:div w:id="32507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7041">
      <w:marLeft w:val="0"/>
      <w:marRight w:val="0"/>
      <w:marTop w:val="0"/>
      <w:marBottom w:val="0"/>
      <w:divBdr>
        <w:top w:val="none" w:sz="0" w:space="0" w:color="auto"/>
        <w:left w:val="none" w:sz="0" w:space="0" w:color="auto"/>
        <w:bottom w:val="none" w:sz="0" w:space="0" w:color="auto"/>
        <w:right w:val="none" w:sz="0" w:space="0" w:color="auto"/>
      </w:divBdr>
      <w:divsChild>
        <w:div w:id="32507078">
          <w:marLeft w:val="0"/>
          <w:marRight w:val="0"/>
          <w:marTop w:val="0"/>
          <w:marBottom w:val="0"/>
          <w:divBdr>
            <w:top w:val="none" w:sz="0" w:space="0" w:color="auto"/>
            <w:left w:val="none" w:sz="0" w:space="0" w:color="auto"/>
            <w:bottom w:val="none" w:sz="0" w:space="0" w:color="auto"/>
            <w:right w:val="none" w:sz="0" w:space="0" w:color="auto"/>
          </w:divBdr>
          <w:divsChild>
            <w:div w:id="32507069">
              <w:marLeft w:val="0"/>
              <w:marRight w:val="0"/>
              <w:marTop w:val="0"/>
              <w:marBottom w:val="0"/>
              <w:divBdr>
                <w:top w:val="none" w:sz="0" w:space="0" w:color="auto"/>
                <w:left w:val="none" w:sz="0" w:space="0" w:color="auto"/>
                <w:bottom w:val="none" w:sz="0" w:space="0" w:color="auto"/>
                <w:right w:val="none" w:sz="0" w:space="0" w:color="auto"/>
              </w:divBdr>
              <w:divsChild>
                <w:div w:id="32507023">
                  <w:marLeft w:val="0"/>
                  <w:marRight w:val="0"/>
                  <w:marTop w:val="0"/>
                  <w:marBottom w:val="0"/>
                  <w:divBdr>
                    <w:top w:val="none" w:sz="0" w:space="0" w:color="auto"/>
                    <w:left w:val="none" w:sz="0" w:space="0" w:color="auto"/>
                    <w:bottom w:val="none" w:sz="0" w:space="0" w:color="auto"/>
                    <w:right w:val="none" w:sz="0" w:space="0" w:color="auto"/>
                  </w:divBdr>
                  <w:divsChild>
                    <w:div w:id="32507045">
                      <w:marLeft w:val="0"/>
                      <w:marRight w:val="0"/>
                      <w:marTop w:val="0"/>
                      <w:marBottom w:val="0"/>
                      <w:divBdr>
                        <w:top w:val="none" w:sz="0" w:space="0" w:color="auto"/>
                        <w:left w:val="none" w:sz="0" w:space="0" w:color="auto"/>
                        <w:bottom w:val="none" w:sz="0" w:space="0" w:color="auto"/>
                        <w:right w:val="none" w:sz="0" w:space="0" w:color="auto"/>
                      </w:divBdr>
                      <w:divsChild>
                        <w:div w:id="32507039">
                          <w:marLeft w:val="0"/>
                          <w:marRight w:val="0"/>
                          <w:marTop w:val="0"/>
                          <w:marBottom w:val="120"/>
                          <w:divBdr>
                            <w:top w:val="none" w:sz="0" w:space="0" w:color="auto"/>
                            <w:left w:val="none" w:sz="0" w:space="0" w:color="auto"/>
                            <w:bottom w:val="none" w:sz="0" w:space="0" w:color="auto"/>
                            <w:right w:val="none" w:sz="0" w:space="0" w:color="auto"/>
                          </w:divBdr>
                        </w:div>
                        <w:div w:id="32507043">
                          <w:marLeft w:val="0"/>
                          <w:marRight w:val="0"/>
                          <w:marTop w:val="0"/>
                          <w:marBottom w:val="120"/>
                          <w:divBdr>
                            <w:top w:val="none" w:sz="0" w:space="0" w:color="auto"/>
                            <w:left w:val="none" w:sz="0" w:space="0" w:color="auto"/>
                            <w:bottom w:val="none" w:sz="0" w:space="0" w:color="auto"/>
                            <w:right w:val="none" w:sz="0" w:space="0" w:color="auto"/>
                          </w:divBdr>
                        </w:div>
                        <w:div w:id="3250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7055">
      <w:marLeft w:val="0"/>
      <w:marRight w:val="0"/>
      <w:marTop w:val="0"/>
      <w:marBottom w:val="0"/>
      <w:divBdr>
        <w:top w:val="none" w:sz="0" w:space="0" w:color="auto"/>
        <w:left w:val="none" w:sz="0" w:space="0" w:color="auto"/>
        <w:bottom w:val="none" w:sz="0" w:space="0" w:color="auto"/>
        <w:right w:val="none" w:sz="0" w:space="0" w:color="auto"/>
      </w:divBdr>
      <w:divsChild>
        <w:div w:id="32507029">
          <w:marLeft w:val="0"/>
          <w:marRight w:val="0"/>
          <w:marTop w:val="0"/>
          <w:marBottom w:val="0"/>
          <w:divBdr>
            <w:top w:val="none" w:sz="0" w:space="0" w:color="auto"/>
            <w:left w:val="none" w:sz="0" w:space="0" w:color="auto"/>
            <w:bottom w:val="none" w:sz="0" w:space="0" w:color="auto"/>
            <w:right w:val="none" w:sz="0" w:space="0" w:color="auto"/>
          </w:divBdr>
          <w:divsChild>
            <w:div w:id="32507020">
              <w:marLeft w:val="0"/>
              <w:marRight w:val="0"/>
              <w:marTop w:val="0"/>
              <w:marBottom w:val="0"/>
              <w:divBdr>
                <w:top w:val="none" w:sz="0" w:space="0" w:color="auto"/>
                <w:left w:val="none" w:sz="0" w:space="0" w:color="auto"/>
                <w:bottom w:val="none" w:sz="0" w:space="0" w:color="auto"/>
                <w:right w:val="none" w:sz="0" w:space="0" w:color="auto"/>
              </w:divBdr>
              <w:divsChild>
                <w:div w:id="32507032">
                  <w:marLeft w:val="0"/>
                  <w:marRight w:val="0"/>
                  <w:marTop w:val="0"/>
                  <w:marBottom w:val="0"/>
                  <w:divBdr>
                    <w:top w:val="none" w:sz="0" w:space="0" w:color="auto"/>
                    <w:left w:val="none" w:sz="0" w:space="0" w:color="auto"/>
                    <w:bottom w:val="none" w:sz="0" w:space="0" w:color="auto"/>
                    <w:right w:val="none" w:sz="0" w:space="0" w:color="auto"/>
                  </w:divBdr>
                  <w:divsChild>
                    <w:div w:id="32507082">
                      <w:marLeft w:val="0"/>
                      <w:marRight w:val="0"/>
                      <w:marTop w:val="0"/>
                      <w:marBottom w:val="0"/>
                      <w:divBdr>
                        <w:top w:val="none" w:sz="0" w:space="0" w:color="auto"/>
                        <w:left w:val="none" w:sz="0" w:space="0" w:color="auto"/>
                        <w:bottom w:val="none" w:sz="0" w:space="0" w:color="auto"/>
                        <w:right w:val="none" w:sz="0" w:space="0" w:color="auto"/>
                      </w:divBdr>
                      <w:divsChild>
                        <w:div w:id="32507073">
                          <w:marLeft w:val="0"/>
                          <w:marRight w:val="0"/>
                          <w:marTop w:val="0"/>
                          <w:marBottom w:val="120"/>
                          <w:divBdr>
                            <w:top w:val="none" w:sz="0" w:space="0" w:color="auto"/>
                            <w:left w:val="none" w:sz="0" w:space="0" w:color="auto"/>
                            <w:bottom w:val="none" w:sz="0" w:space="0" w:color="auto"/>
                            <w:right w:val="none" w:sz="0" w:space="0" w:color="auto"/>
                          </w:divBdr>
                        </w:div>
                        <w:div w:id="32507083">
                          <w:marLeft w:val="0"/>
                          <w:marRight w:val="0"/>
                          <w:marTop w:val="0"/>
                          <w:marBottom w:val="120"/>
                          <w:divBdr>
                            <w:top w:val="none" w:sz="0" w:space="0" w:color="auto"/>
                            <w:left w:val="none" w:sz="0" w:space="0" w:color="auto"/>
                            <w:bottom w:val="none" w:sz="0" w:space="0" w:color="auto"/>
                            <w:right w:val="none" w:sz="0" w:space="0" w:color="auto"/>
                          </w:divBdr>
                          <w:divsChild>
                            <w:div w:id="325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7060">
      <w:marLeft w:val="0"/>
      <w:marRight w:val="0"/>
      <w:marTop w:val="0"/>
      <w:marBottom w:val="0"/>
      <w:divBdr>
        <w:top w:val="none" w:sz="0" w:space="0" w:color="auto"/>
        <w:left w:val="none" w:sz="0" w:space="0" w:color="auto"/>
        <w:bottom w:val="none" w:sz="0" w:space="0" w:color="auto"/>
        <w:right w:val="none" w:sz="0" w:space="0" w:color="auto"/>
      </w:divBdr>
      <w:divsChild>
        <w:div w:id="32507053">
          <w:marLeft w:val="0"/>
          <w:marRight w:val="0"/>
          <w:marTop w:val="0"/>
          <w:marBottom w:val="0"/>
          <w:divBdr>
            <w:top w:val="none" w:sz="0" w:space="0" w:color="auto"/>
            <w:left w:val="none" w:sz="0" w:space="0" w:color="auto"/>
            <w:bottom w:val="none" w:sz="0" w:space="0" w:color="auto"/>
            <w:right w:val="none" w:sz="0" w:space="0" w:color="auto"/>
          </w:divBdr>
          <w:divsChild>
            <w:div w:id="32507030">
              <w:marLeft w:val="0"/>
              <w:marRight w:val="0"/>
              <w:marTop w:val="0"/>
              <w:marBottom w:val="0"/>
              <w:divBdr>
                <w:top w:val="none" w:sz="0" w:space="0" w:color="auto"/>
                <w:left w:val="none" w:sz="0" w:space="0" w:color="auto"/>
                <w:bottom w:val="none" w:sz="0" w:space="0" w:color="auto"/>
                <w:right w:val="none" w:sz="0" w:space="0" w:color="auto"/>
              </w:divBdr>
              <w:divsChild>
                <w:div w:id="32507024">
                  <w:marLeft w:val="0"/>
                  <w:marRight w:val="0"/>
                  <w:marTop w:val="0"/>
                  <w:marBottom w:val="0"/>
                  <w:divBdr>
                    <w:top w:val="none" w:sz="0" w:space="0" w:color="auto"/>
                    <w:left w:val="none" w:sz="0" w:space="0" w:color="auto"/>
                    <w:bottom w:val="none" w:sz="0" w:space="0" w:color="auto"/>
                    <w:right w:val="none" w:sz="0" w:space="0" w:color="auto"/>
                  </w:divBdr>
                  <w:divsChild>
                    <w:div w:id="32507091">
                      <w:marLeft w:val="0"/>
                      <w:marRight w:val="0"/>
                      <w:marTop w:val="0"/>
                      <w:marBottom w:val="0"/>
                      <w:divBdr>
                        <w:top w:val="none" w:sz="0" w:space="0" w:color="auto"/>
                        <w:left w:val="none" w:sz="0" w:space="0" w:color="auto"/>
                        <w:bottom w:val="none" w:sz="0" w:space="0" w:color="auto"/>
                        <w:right w:val="none" w:sz="0" w:space="0" w:color="auto"/>
                      </w:divBdr>
                      <w:divsChild>
                        <w:div w:id="32507037">
                          <w:marLeft w:val="0"/>
                          <w:marRight w:val="0"/>
                          <w:marTop w:val="0"/>
                          <w:marBottom w:val="120"/>
                          <w:divBdr>
                            <w:top w:val="none" w:sz="0" w:space="0" w:color="auto"/>
                            <w:left w:val="none" w:sz="0" w:space="0" w:color="auto"/>
                            <w:bottom w:val="none" w:sz="0" w:space="0" w:color="auto"/>
                            <w:right w:val="none" w:sz="0" w:space="0" w:color="auto"/>
                          </w:divBdr>
                        </w:div>
                        <w:div w:id="32507038">
                          <w:marLeft w:val="0"/>
                          <w:marRight w:val="0"/>
                          <w:marTop w:val="0"/>
                          <w:marBottom w:val="120"/>
                          <w:divBdr>
                            <w:top w:val="none" w:sz="0" w:space="0" w:color="auto"/>
                            <w:left w:val="none" w:sz="0" w:space="0" w:color="auto"/>
                            <w:bottom w:val="none" w:sz="0" w:space="0" w:color="auto"/>
                            <w:right w:val="none" w:sz="0" w:space="0" w:color="auto"/>
                          </w:divBdr>
                        </w:div>
                        <w:div w:id="32507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7062">
      <w:marLeft w:val="0"/>
      <w:marRight w:val="0"/>
      <w:marTop w:val="0"/>
      <w:marBottom w:val="0"/>
      <w:divBdr>
        <w:top w:val="none" w:sz="0" w:space="0" w:color="auto"/>
        <w:left w:val="none" w:sz="0" w:space="0" w:color="auto"/>
        <w:bottom w:val="none" w:sz="0" w:space="0" w:color="auto"/>
        <w:right w:val="none" w:sz="0" w:space="0" w:color="auto"/>
      </w:divBdr>
      <w:divsChild>
        <w:div w:id="32507019">
          <w:marLeft w:val="0"/>
          <w:marRight w:val="0"/>
          <w:marTop w:val="0"/>
          <w:marBottom w:val="0"/>
          <w:divBdr>
            <w:top w:val="none" w:sz="0" w:space="0" w:color="auto"/>
            <w:left w:val="none" w:sz="0" w:space="0" w:color="auto"/>
            <w:bottom w:val="none" w:sz="0" w:space="0" w:color="auto"/>
            <w:right w:val="none" w:sz="0" w:space="0" w:color="auto"/>
          </w:divBdr>
          <w:divsChild>
            <w:div w:id="32507085">
              <w:marLeft w:val="0"/>
              <w:marRight w:val="0"/>
              <w:marTop w:val="0"/>
              <w:marBottom w:val="0"/>
              <w:divBdr>
                <w:top w:val="none" w:sz="0" w:space="0" w:color="auto"/>
                <w:left w:val="none" w:sz="0" w:space="0" w:color="auto"/>
                <w:bottom w:val="none" w:sz="0" w:space="0" w:color="auto"/>
                <w:right w:val="none" w:sz="0" w:space="0" w:color="auto"/>
              </w:divBdr>
              <w:divsChild>
                <w:div w:id="32507058">
                  <w:marLeft w:val="0"/>
                  <w:marRight w:val="0"/>
                  <w:marTop w:val="0"/>
                  <w:marBottom w:val="0"/>
                  <w:divBdr>
                    <w:top w:val="none" w:sz="0" w:space="0" w:color="auto"/>
                    <w:left w:val="none" w:sz="0" w:space="0" w:color="auto"/>
                    <w:bottom w:val="none" w:sz="0" w:space="0" w:color="auto"/>
                    <w:right w:val="none" w:sz="0" w:space="0" w:color="auto"/>
                  </w:divBdr>
                  <w:divsChild>
                    <w:div w:id="32507034">
                      <w:marLeft w:val="0"/>
                      <w:marRight w:val="0"/>
                      <w:marTop w:val="0"/>
                      <w:marBottom w:val="0"/>
                      <w:divBdr>
                        <w:top w:val="none" w:sz="0" w:space="0" w:color="auto"/>
                        <w:left w:val="none" w:sz="0" w:space="0" w:color="auto"/>
                        <w:bottom w:val="none" w:sz="0" w:space="0" w:color="auto"/>
                        <w:right w:val="none" w:sz="0" w:space="0" w:color="auto"/>
                      </w:divBdr>
                      <w:divsChild>
                        <w:div w:id="32507047">
                          <w:marLeft w:val="0"/>
                          <w:marRight w:val="0"/>
                          <w:marTop w:val="0"/>
                          <w:marBottom w:val="120"/>
                          <w:divBdr>
                            <w:top w:val="none" w:sz="0" w:space="0" w:color="auto"/>
                            <w:left w:val="none" w:sz="0" w:space="0" w:color="auto"/>
                            <w:bottom w:val="none" w:sz="0" w:space="0" w:color="auto"/>
                            <w:right w:val="none" w:sz="0" w:space="0" w:color="auto"/>
                          </w:divBdr>
                        </w:div>
                        <w:div w:id="32507066">
                          <w:marLeft w:val="0"/>
                          <w:marRight w:val="0"/>
                          <w:marTop w:val="0"/>
                          <w:marBottom w:val="120"/>
                          <w:divBdr>
                            <w:top w:val="none" w:sz="0" w:space="0" w:color="auto"/>
                            <w:left w:val="none" w:sz="0" w:space="0" w:color="auto"/>
                            <w:bottom w:val="none" w:sz="0" w:space="0" w:color="auto"/>
                            <w:right w:val="none" w:sz="0" w:space="0" w:color="auto"/>
                          </w:divBdr>
                          <w:divsChild>
                            <w:div w:id="325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7070">
      <w:marLeft w:val="0"/>
      <w:marRight w:val="0"/>
      <w:marTop w:val="0"/>
      <w:marBottom w:val="0"/>
      <w:divBdr>
        <w:top w:val="none" w:sz="0" w:space="0" w:color="auto"/>
        <w:left w:val="none" w:sz="0" w:space="0" w:color="auto"/>
        <w:bottom w:val="none" w:sz="0" w:space="0" w:color="auto"/>
        <w:right w:val="none" w:sz="0" w:space="0" w:color="auto"/>
      </w:divBdr>
      <w:divsChild>
        <w:div w:id="32507097">
          <w:marLeft w:val="0"/>
          <w:marRight w:val="0"/>
          <w:marTop w:val="0"/>
          <w:marBottom w:val="0"/>
          <w:divBdr>
            <w:top w:val="none" w:sz="0" w:space="0" w:color="auto"/>
            <w:left w:val="none" w:sz="0" w:space="0" w:color="auto"/>
            <w:bottom w:val="none" w:sz="0" w:space="0" w:color="auto"/>
            <w:right w:val="none" w:sz="0" w:space="0" w:color="auto"/>
          </w:divBdr>
          <w:divsChild>
            <w:div w:id="32507094">
              <w:marLeft w:val="0"/>
              <w:marRight w:val="0"/>
              <w:marTop w:val="0"/>
              <w:marBottom w:val="0"/>
              <w:divBdr>
                <w:top w:val="none" w:sz="0" w:space="0" w:color="auto"/>
                <w:left w:val="none" w:sz="0" w:space="0" w:color="auto"/>
                <w:bottom w:val="none" w:sz="0" w:space="0" w:color="auto"/>
                <w:right w:val="none" w:sz="0" w:space="0" w:color="auto"/>
              </w:divBdr>
              <w:divsChild>
                <w:div w:id="32507036">
                  <w:marLeft w:val="0"/>
                  <w:marRight w:val="0"/>
                  <w:marTop w:val="0"/>
                  <w:marBottom w:val="0"/>
                  <w:divBdr>
                    <w:top w:val="none" w:sz="0" w:space="0" w:color="auto"/>
                    <w:left w:val="none" w:sz="0" w:space="0" w:color="auto"/>
                    <w:bottom w:val="none" w:sz="0" w:space="0" w:color="auto"/>
                    <w:right w:val="none" w:sz="0" w:space="0" w:color="auto"/>
                  </w:divBdr>
                  <w:divsChild>
                    <w:div w:id="32507056">
                      <w:marLeft w:val="0"/>
                      <w:marRight w:val="0"/>
                      <w:marTop w:val="0"/>
                      <w:marBottom w:val="0"/>
                      <w:divBdr>
                        <w:top w:val="none" w:sz="0" w:space="0" w:color="auto"/>
                        <w:left w:val="none" w:sz="0" w:space="0" w:color="auto"/>
                        <w:bottom w:val="none" w:sz="0" w:space="0" w:color="auto"/>
                        <w:right w:val="none" w:sz="0" w:space="0" w:color="auto"/>
                      </w:divBdr>
                      <w:divsChild>
                        <w:div w:id="32507021">
                          <w:marLeft w:val="0"/>
                          <w:marRight w:val="0"/>
                          <w:marTop w:val="0"/>
                          <w:marBottom w:val="120"/>
                          <w:divBdr>
                            <w:top w:val="none" w:sz="0" w:space="0" w:color="auto"/>
                            <w:left w:val="none" w:sz="0" w:space="0" w:color="auto"/>
                            <w:bottom w:val="none" w:sz="0" w:space="0" w:color="auto"/>
                            <w:right w:val="none" w:sz="0" w:space="0" w:color="auto"/>
                          </w:divBdr>
                        </w:div>
                        <w:div w:id="32507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507092">
                  <w:marLeft w:val="0"/>
                  <w:marRight w:val="0"/>
                  <w:marTop w:val="0"/>
                  <w:marBottom w:val="0"/>
                  <w:divBdr>
                    <w:top w:val="none" w:sz="0" w:space="0" w:color="auto"/>
                    <w:left w:val="none" w:sz="0" w:space="0" w:color="auto"/>
                    <w:bottom w:val="none" w:sz="0" w:space="0" w:color="auto"/>
                    <w:right w:val="none" w:sz="0" w:space="0" w:color="auto"/>
                  </w:divBdr>
                  <w:divsChild>
                    <w:div w:id="32507027">
                      <w:marLeft w:val="0"/>
                      <w:marRight w:val="0"/>
                      <w:marTop w:val="0"/>
                      <w:marBottom w:val="0"/>
                      <w:divBdr>
                        <w:top w:val="none" w:sz="0" w:space="0" w:color="auto"/>
                        <w:left w:val="none" w:sz="0" w:space="0" w:color="auto"/>
                        <w:bottom w:val="none" w:sz="0" w:space="0" w:color="auto"/>
                        <w:right w:val="none" w:sz="0" w:space="0" w:color="auto"/>
                      </w:divBdr>
                      <w:divsChild>
                        <w:div w:id="32507059">
                          <w:marLeft w:val="0"/>
                          <w:marRight w:val="0"/>
                          <w:marTop w:val="0"/>
                          <w:marBottom w:val="120"/>
                          <w:divBdr>
                            <w:top w:val="none" w:sz="0" w:space="0" w:color="auto"/>
                            <w:left w:val="none" w:sz="0" w:space="0" w:color="auto"/>
                            <w:bottom w:val="none" w:sz="0" w:space="0" w:color="auto"/>
                            <w:right w:val="none" w:sz="0" w:space="0" w:color="auto"/>
                          </w:divBdr>
                        </w:div>
                        <w:div w:id="32507080">
                          <w:marLeft w:val="0"/>
                          <w:marRight w:val="0"/>
                          <w:marTop w:val="0"/>
                          <w:marBottom w:val="120"/>
                          <w:divBdr>
                            <w:top w:val="none" w:sz="0" w:space="0" w:color="auto"/>
                            <w:left w:val="none" w:sz="0" w:space="0" w:color="auto"/>
                            <w:bottom w:val="none" w:sz="0" w:space="0" w:color="auto"/>
                            <w:right w:val="none" w:sz="0" w:space="0" w:color="auto"/>
                          </w:divBdr>
                        </w:div>
                        <w:div w:id="325070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7074">
      <w:marLeft w:val="0"/>
      <w:marRight w:val="0"/>
      <w:marTop w:val="0"/>
      <w:marBottom w:val="0"/>
      <w:divBdr>
        <w:top w:val="none" w:sz="0" w:space="0" w:color="auto"/>
        <w:left w:val="none" w:sz="0" w:space="0" w:color="auto"/>
        <w:bottom w:val="none" w:sz="0" w:space="0" w:color="auto"/>
        <w:right w:val="none" w:sz="0" w:space="0" w:color="auto"/>
      </w:divBdr>
      <w:divsChild>
        <w:div w:id="32507031">
          <w:marLeft w:val="0"/>
          <w:marRight w:val="0"/>
          <w:marTop w:val="0"/>
          <w:marBottom w:val="0"/>
          <w:divBdr>
            <w:top w:val="none" w:sz="0" w:space="0" w:color="auto"/>
            <w:left w:val="none" w:sz="0" w:space="0" w:color="auto"/>
            <w:bottom w:val="none" w:sz="0" w:space="0" w:color="auto"/>
            <w:right w:val="none" w:sz="0" w:space="0" w:color="auto"/>
          </w:divBdr>
          <w:divsChild>
            <w:div w:id="32507064">
              <w:marLeft w:val="0"/>
              <w:marRight w:val="0"/>
              <w:marTop w:val="0"/>
              <w:marBottom w:val="0"/>
              <w:divBdr>
                <w:top w:val="none" w:sz="0" w:space="0" w:color="auto"/>
                <w:left w:val="none" w:sz="0" w:space="0" w:color="auto"/>
                <w:bottom w:val="none" w:sz="0" w:space="0" w:color="auto"/>
                <w:right w:val="none" w:sz="0" w:space="0" w:color="auto"/>
              </w:divBdr>
              <w:divsChild>
                <w:div w:id="32507040">
                  <w:marLeft w:val="0"/>
                  <w:marRight w:val="0"/>
                  <w:marTop w:val="0"/>
                  <w:marBottom w:val="0"/>
                  <w:divBdr>
                    <w:top w:val="none" w:sz="0" w:space="0" w:color="auto"/>
                    <w:left w:val="none" w:sz="0" w:space="0" w:color="auto"/>
                    <w:bottom w:val="none" w:sz="0" w:space="0" w:color="auto"/>
                    <w:right w:val="none" w:sz="0" w:space="0" w:color="auto"/>
                  </w:divBdr>
                  <w:divsChild>
                    <w:div w:id="32507086">
                      <w:marLeft w:val="0"/>
                      <w:marRight w:val="0"/>
                      <w:marTop w:val="0"/>
                      <w:marBottom w:val="0"/>
                      <w:divBdr>
                        <w:top w:val="none" w:sz="0" w:space="0" w:color="auto"/>
                        <w:left w:val="none" w:sz="0" w:space="0" w:color="auto"/>
                        <w:bottom w:val="none" w:sz="0" w:space="0" w:color="auto"/>
                        <w:right w:val="none" w:sz="0" w:space="0" w:color="auto"/>
                      </w:divBdr>
                      <w:divsChild>
                        <w:div w:id="32507018">
                          <w:marLeft w:val="0"/>
                          <w:marRight w:val="0"/>
                          <w:marTop w:val="0"/>
                          <w:marBottom w:val="120"/>
                          <w:divBdr>
                            <w:top w:val="none" w:sz="0" w:space="0" w:color="auto"/>
                            <w:left w:val="none" w:sz="0" w:space="0" w:color="auto"/>
                            <w:bottom w:val="none" w:sz="0" w:space="0" w:color="auto"/>
                            <w:right w:val="none" w:sz="0" w:space="0" w:color="auto"/>
                          </w:divBdr>
                        </w:div>
                        <w:div w:id="32507022">
                          <w:marLeft w:val="0"/>
                          <w:marRight w:val="0"/>
                          <w:marTop w:val="0"/>
                          <w:marBottom w:val="120"/>
                          <w:divBdr>
                            <w:top w:val="none" w:sz="0" w:space="0" w:color="auto"/>
                            <w:left w:val="none" w:sz="0" w:space="0" w:color="auto"/>
                            <w:bottom w:val="none" w:sz="0" w:space="0" w:color="auto"/>
                            <w:right w:val="none" w:sz="0" w:space="0" w:color="auto"/>
                          </w:divBdr>
                        </w:div>
                        <w:div w:id="3250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507061">
                  <w:marLeft w:val="0"/>
                  <w:marRight w:val="0"/>
                  <w:marTop w:val="0"/>
                  <w:marBottom w:val="0"/>
                  <w:divBdr>
                    <w:top w:val="none" w:sz="0" w:space="0" w:color="auto"/>
                    <w:left w:val="none" w:sz="0" w:space="0" w:color="auto"/>
                    <w:bottom w:val="none" w:sz="0" w:space="0" w:color="auto"/>
                    <w:right w:val="none" w:sz="0" w:space="0" w:color="auto"/>
                  </w:divBdr>
                  <w:divsChild>
                    <w:div w:id="32507089">
                      <w:marLeft w:val="0"/>
                      <w:marRight w:val="0"/>
                      <w:marTop w:val="0"/>
                      <w:marBottom w:val="0"/>
                      <w:divBdr>
                        <w:top w:val="none" w:sz="0" w:space="0" w:color="auto"/>
                        <w:left w:val="none" w:sz="0" w:space="0" w:color="auto"/>
                        <w:bottom w:val="none" w:sz="0" w:space="0" w:color="auto"/>
                        <w:right w:val="none" w:sz="0" w:space="0" w:color="auto"/>
                      </w:divBdr>
                      <w:divsChild>
                        <w:div w:id="32507028">
                          <w:marLeft w:val="0"/>
                          <w:marRight w:val="0"/>
                          <w:marTop w:val="0"/>
                          <w:marBottom w:val="120"/>
                          <w:divBdr>
                            <w:top w:val="none" w:sz="0" w:space="0" w:color="auto"/>
                            <w:left w:val="none" w:sz="0" w:space="0" w:color="auto"/>
                            <w:bottom w:val="none" w:sz="0" w:space="0" w:color="auto"/>
                            <w:right w:val="none" w:sz="0" w:space="0" w:color="auto"/>
                          </w:divBdr>
                        </w:div>
                        <w:div w:id="32507057">
                          <w:marLeft w:val="0"/>
                          <w:marRight w:val="0"/>
                          <w:marTop w:val="0"/>
                          <w:marBottom w:val="120"/>
                          <w:divBdr>
                            <w:top w:val="none" w:sz="0" w:space="0" w:color="auto"/>
                            <w:left w:val="none" w:sz="0" w:space="0" w:color="auto"/>
                            <w:bottom w:val="none" w:sz="0" w:space="0" w:color="auto"/>
                            <w:right w:val="none" w:sz="0" w:space="0" w:color="auto"/>
                          </w:divBdr>
                        </w:div>
                        <w:div w:id="32507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7075">
      <w:marLeft w:val="0"/>
      <w:marRight w:val="0"/>
      <w:marTop w:val="0"/>
      <w:marBottom w:val="0"/>
      <w:divBdr>
        <w:top w:val="none" w:sz="0" w:space="0" w:color="auto"/>
        <w:left w:val="none" w:sz="0" w:space="0" w:color="auto"/>
        <w:bottom w:val="none" w:sz="0" w:space="0" w:color="auto"/>
        <w:right w:val="none" w:sz="0" w:space="0" w:color="auto"/>
      </w:divBdr>
      <w:divsChild>
        <w:div w:id="32507087">
          <w:marLeft w:val="0"/>
          <w:marRight w:val="0"/>
          <w:marTop w:val="0"/>
          <w:marBottom w:val="0"/>
          <w:divBdr>
            <w:top w:val="none" w:sz="0" w:space="0" w:color="auto"/>
            <w:left w:val="none" w:sz="0" w:space="0" w:color="auto"/>
            <w:bottom w:val="none" w:sz="0" w:space="0" w:color="auto"/>
            <w:right w:val="none" w:sz="0" w:space="0" w:color="auto"/>
          </w:divBdr>
          <w:divsChild>
            <w:div w:id="32507088">
              <w:marLeft w:val="0"/>
              <w:marRight w:val="0"/>
              <w:marTop w:val="0"/>
              <w:marBottom w:val="0"/>
              <w:divBdr>
                <w:top w:val="none" w:sz="0" w:space="0" w:color="auto"/>
                <w:left w:val="none" w:sz="0" w:space="0" w:color="auto"/>
                <w:bottom w:val="none" w:sz="0" w:space="0" w:color="auto"/>
                <w:right w:val="none" w:sz="0" w:space="0" w:color="auto"/>
              </w:divBdr>
              <w:divsChild>
                <w:div w:id="32507052">
                  <w:marLeft w:val="0"/>
                  <w:marRight w:val="0"/>
                  <w:marTop w:val="0"/>
                  <w:marBottom w:val="0"/>
                  <w:divBdr>
                    <w:top w:val="none" w:sz="0" w:space="0" w:color="auto"/>
                    <w:left w:val="none" w:sz="0" w:space="0" w:color="auto"/>
                    <w:bottom w:val="none" w:sz="0" w:space="0" w:color="auto"/>
                    <w:right w:val="none" w:sz="0" w:space="0" w:color="auto"/>
                  </w:divBdr>
                  <w:divsChild>
                    <w:div w:id="32507054">
                      <w:marLeft w:val="0"/>
                      <w:marRight w:val="0"/>
                      <w:marTop w:val="0"/>
                      <w:marBottom w:val="0"/>
                      <w:divBdr>
                        <w:top w:val="none" w:sz="0" w:space="0" w:color="auto"/>
                        <w:left w:val="none" w:sz="0" w:space="0" w:color="auto"/>
                        <w:bottom w:val="none" w:sz="0" w:space="0" w:color="auto"/>
                        <w:right w:val="none" w:sz="0" w:space="0" w:color="auto"/>
                      </w:divBdr>
                      <w:divsChild>
                        <w:div w:id="32507048">
                          <w:marLeft w:val="0"/>
                          <w:marRight w:val="0"/>
                          <w:marTop w:val="0"/>
                          <w:marBottom w:val="120"/>
                          <w:divBdr>
                            <w:top w:val="none" w:sz="0" w:space="0" w:color="auto"/>
                            <w:left w:val="none" w:sz="0" w:space="0" w:color="auto"/>
                            <w:bottom w:val="none" w:sz="0" w:space="0" w:color="auto"/>
                            <w:right w:val="none" w:sz="0" w:space="0" w:color="auto"/>
                          </w:divBdr>
                        </w:div>
                        <w:div w:id="32507051">
                          <w:marLeft w:val="0"/>
                          <w:marRight w:val="0"/>
                          <w:marTop w:val="0"/>
                          <w:marBottom w:val="120"/>
                          <w:divBdr>
                            <w:top w:val="none" w:sz="0" w:space="0" w:color="auto"/>
                            <w:left w:val="none" w:sz="0" w:space="0" w:color="auto"/>
                            <w:bottom w:val="none" w:sz="0" w:space="0" w:color="auto"/>
                            <w:right w:val="none" w:sz="0" w:space="0" w:color="auto"/>
                          </w:divBdr>
                          <w:divsChild>
                            <w:div w:id="32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7076">
      <w:marLeft w:val="0"/>
      <w:marRight w:val="0"/>
      <w:marTop w:val="0"/>
      <w:marBottom w:val="0"/>
      <w:divBdr>
        <w:top w:val="none" w:sz="0" w:space="0" w:color="auto"/>
        <w:left w:val="none" w:sz="0" w:space="0" w:color="auto"/>
        <w:bottom w:val="none" w:sz="0" w:space="0" w:color="auto"/>
        <w:right w:val="none" w:sz="0" w:space="0" w:color="auto"/>
      </w:divBdr>
      <w:divsChild>
        <w:div w:id="32507072">
          <w:marLeft w:val="0"/>
          <w:marRight w:val="0"/>
          <w:marTop w:val="0"/>
          <w:marBottom w:val="0"/>
          <w:divBdr>
            <w:top w:val="none" w:sz="0" w:space="0" w:color="auto"/>
            <w:left w:val="none" w:sz="0" w:space="0" w:color="auto"/>
            <w:bottom w:val="none" w:sz="0" w:space="0" w:color="auto"/>
            <w:right w:val="none" w:sz="0" w:space="0" w:color="auto"/>
          </w:divBdr>
          <w:divsChild>
            <w:div w:id="32507025">
              <w:marLeft w:val="0"/>
              <w:marRight w:val="0"/>
              <w:marTop w:val="0"/>
              <w:marBottom w:val="0"/>
              <w:divBdr>
                <w:top w:val="none" w:sz="0" w:space="0" w:color="auto"/>
                <w:left w:val="none" w:sz="0" w:space="0" w:color="auto"/>
                <w:bottom w:val="none" w:sz="0" w:space="0" w:color="auto"/>
                <w:right w:val="none" w:sz="0" w:space="0" w:color="auto"/>
              </w:divBdr>
              <w:divsChild>
                <w:div w:id="32507033">
                  <w:marLeft w:val="0"/>
                  <w:marRight w:val="0"/>
                  <w:marTop w:val="0"/>
                  <w:marBottom w:val="0"/>
                  <w:divBdr>
                    <w:top w:val="none" w:sz="0" w:space="0" w:color="auto"/>
                    <w:left w:val="none" w:sz="0" w:space="0" w:color="auto"/>
                    <w:bottom w:val="none" w:sz="0" w:space="0" w:color="auto"/>
                    <w:right w:val="none" w:sz="0" w:space="0" w:color="auto"/>
                  </w:divBdr>
                  <w:divsChild>
                    <w:div w:id="32507050">
                      <w:marLeft w:val="0"/>
                      <w:marRight w:val="0"/>
                      <w:marTop w:val="0"/>
                      <w:marBottom w:val="0"/>
                      <w:divBdr>
                        <w:top w:val="none" w:sz="0" w:space="0" w:color="auto"/>
                        <w:left w:val="none" w:sz="0" w:space="0" w:color="auto"/>
                        <w:bottom w:val="none" w:sz="0" w:space="0" w:color="auto"/>
                        <w:right w:val="none" w:sz="0" w:space="0" w:color="auto"/>
                      </w:divBdr>
                      <w:divsChild>
                        <w:div w:id="32507046">
                          <w:marLeft w:val="0"/>
                          <w:marRight w:val="0"/>
                          <w:marTop w:val="0"/>
                          <w:marBottom w:val="120"/>
                          <w:divBdr>
                            <w:top w:val="none" w:sz="0" w:space="0" w:color="auto"/>
                            <w:left w:val="none" w:sz="0" w:space="0" w:color="auto"/>
                            <w:bottom w:val="none" w:sz="0" w:space="0" w:color="auto"/>
                            <w:right w:val="none" w:sz="0" w:space="0" w:color="auto"/>
                          </w:divBdr>
                        </w:div>
                        <w:div w:id="32507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5030</Words>
  <Characters>28674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 Questions 54-60</dc:title>
  <dc:subject/>
  <dc:creator/>
  <cp:keywords/>
  <dc:description/>
  <cp:lastModifiedBy>Julie Lawes</cp:lastModifiedBy>
  <cp:revision>3</cp:revision>
  <dcterms:created xsi:type="dcterms:W3CDTF">2014-02-06T12:28:00Z</dcterms:created>
  <dcterms:modified xsi:type="dcterms:W3CDTF">2014-04-01T11:02:00Z</dcterms:modified>
</cp:coreProperties>
</file>