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86" w:rsidRPr="001738F2" w:rsidRDefault="00AC7286" w:rsidP="0099575E">
      <w:pPr>
        <w:widowControl/>
        <w:overflowPunct/>
        <w:autoSpaceDE/>
        <w:autoSpaceDN/>
        <w:adjustRightInd/>
        <w:spacing w:after="240"/>
        <w:rPr>
          <w:rFonts w:ascii="Arial" w:hAnsi="Arial" w:cs="Arial"/>
          <w:b/>
          <w:kern w:val="0"/>
        </w:rPr>
      </w:pPr>
      <w:r w:rsidRPr="001738F2">
        <w:rPr>
          <w:rFonts w:ascii="Arial" w:hAnsi="Arial" w:cs="Arial"/>
          <w:b/>
          <w:kern w:val="0"/>
        </w:rPr>
        <w:t>Crime &amp; safety (Questions 27-32)</w:t>
      </w:r>
    </w:p>
    <w:p w:rsidR="00AC7286" w:rsidRPr="0099575E" w:rsidRDefault="00AC7286" w:rsidP="001738F2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99575E">
        <w:rPr>
          <w:rFonts w:ascii="Arial" w:hAnsi="Arial" w:cs="Arial"/>
          <w:kern w:val="0"/>
        </w:rPr>
        <w:t>Q27) Do you feel safe within your home?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995</w:t>
      </w:r>
      <w:r w:rsidRPr="0099575E">
        <w:rPr>
          <w:rFonts w:ascii="Arial" w:hAnsi="Arial" w:cs="Arial"/>
          <w:kern w:val="0"/>
        </w:rPr>
        <w:t xml:space="preserve"> People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Yes - 939 - 97.79</w:t>
      </w:r>
      <w:r w:rsidRPr="0099575E">
        <w:rPr>
          <w:rFonts w:ascii="Arial" w:hAnsi="Arial" w:cs="Arial"/>
          <w:kern w:val="0"/>
        </w:rPr>
        <w:t>%</w:t>
      </w:r>
    </w:p>
    <w:p w:rsidR="00AC7286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 - 22 - 2.21%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AC7286" w:rsidRPr="0099575E" w:rsidRDefault="00AC7286" w:rsidP="0099575E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99575E">
        <w:rPr>
          <w:rFonts w:ascii="Arial" w:hAnsi="Arial" w:cs="Arial"/>
          <w:kern w:val="0"/>
        </w:rPr>
        <w:t>Q28) Do you feel safe within the village?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987</w:t>
      </w:r>
      <w:r w:rsidRPr="0099575E">
        <w:rPr>
          <w:rFonts w:ascii="Arial" w:hAnsi="Arial" w:cs="Arial"/>
          <w:kern w:val="0"/>
        </w:rPr>
        <w:t xml:space="preserve"> People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Yes - 927 - 97.26</w:t>
      </w:r>
      <w:r w:rsidRPr="0099575E">
        <w:rPr>
          <w:rFonts w:ascii="Arial" w:hAnsi="Arial" w:cs="Arial"/>
          <w:kern w:val="0"/>
        </w:rPr>
        <w:t>%</w:t>
      </w:r>
    </w:p>
    <w:p w:rsidR="00AC7286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99575E">
        <w:rPr>
          <w:rFonts w:ascii="Arial" w:hAnsi="Arial" w:cs="Arial"/>
          <w:kern w:val="0"/>
        </w:rPr>
        <w:t>No - 2</w:t>
      </w:r>
      <w:r>
        <w:rPr>
          <w:rFonts w:ascii="Arial" w:hAnsi="Arial" w:cs="Arial"/>
          <w:kern w:val="0"/>
        </w:rPr>
        <w:t>7 - 2.74</w:t>
      </w:r>
      <w:r w:rsidRPr="0099575E">
        <w:rPr>
          <w:rFonts w:ascii="Arial" w:hAnsi="Arial" w:cs="Arial"/>
          <w:kern w:val="0"/>
        </w:rPr>
        <w:t>%</w:t>
      </w:r>
      <w:r>
        <w:rPr>
          <w:rFonts w:ascii="Arial" w:hAnsi="Arial" w:cs="Arial"/>
          <w:kern w:val="0"/>
        </w:rPr>
        <w:t xml:space="preserve"> 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AC7286" w:rsidRPr="0099575E" w:rsidRDefault="00AC7286" w:rsidP="0099575E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99575E">
        <w:rPr>
          <w:rFonts w:ascii="Arial" w:hAnsi="Arial" w:cs="Arial"/>
          <w:kern w:val="0"/>
        </w:rPr>
        <w:t>Q29) Have you been a victim of crime within the village in the last 2 years?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993</w:t>
      </w:r>
      <w:r w:rsidRPr="0099575E">
        <w:rPr>
          <w:rFonts w:ascii="Arial" w:hAnsi="Arial" w:cs="Arial"/>
          <w:kern w:val="0"/>
        </w:rPr>
        <w:t xml:space="preserve"> People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Yes - 46 - 4.63</w:t>
      </w:r>
      <w:r w:rsidRPr="0099575E">
        <w:rPr>
          <w:rFonts w:ascii="Arial" w:hAnsi="Arial" w:cs="Arial"/>
          <w:kern w:val="0"/>
        </w:rPr>
        <w:t>%</w:t>
      </w:r>
    </w:p>
    <w:p w:rsidR="00AC7286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 - 947 - 95.37</w:t>
      </w:r>
      <w:r w:rsidRPr="0099575E">
        <w:rPr>
          <w:rFonts w:ascii="Arial" w:hAnsi="Arial" w:cs="Arial"/>
          <w:kern w:val="0"/>
        </w:rPr>
        <w:t>%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AC7286" w:rsidRPr="0099575E" w:rsidRDefault="00AC7286" w:rsidP="0099575E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99575E">
        <w:rPr>
          <w:rFonts w:ascii="Arial" w:hAnsi="Arial" w:cs="Arial"/>
          <w:kern w:val="0"/>
        </w:rPr>
        <w:t>Q30) Have you been a victim of anti-social behaviour within the village in the last 2 years?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998</w:t>
      </w:r>
      <w:r w:rsidRPr="0099575E">
        <w:rPr>
          <w:rFonts w:ascii="Arial" w:hAnsi="Arial" w:cs="Arial"/>
          <w:kern w:val="0"/>
        </w:rPr>
        <w:t xml:space="preserve"> People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Yes - 110 – 11.02</w:t>
      </w:r>
      <w:r w:rsidRPr="0099575E">
        <w:rPr>
          <w:rFonts w:ascii="Arial" w:hAnsi="Arial" w:cs="Arial"/>
          <w:kern w:val="0"/>
        </w:rPr>
        <w:t>%</w:t>
      </w:r>
    </w:p>
    <w:p w:rsidR="00AC7286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 - 888</w:t>
      </w:r>
      <w:r w:rsidRPr="0099575E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–</w:t>
      </w:r>
      <w:r w:rsidRPr="0099575E">
        <w:rPr>
          <w:rFonts w:ascii="Arial" w:hAnsi="Arial" w:cs="Arial"/>
          <w:kern w:val="0"/>
        </w:rPr>
        <w:t xml:space="preserve"> 8</w:t>
      </w:r>
      <w:r>
        <w:rPr>
          <w:rFonts w:ascii="Arial" w:hAnsi="Arial" w:cs="Arial"/>
          <w:kern w:val="0"/>
        </w:rPr>
        <w:t>8.98</w:t>
      </w:r>
      <w:r w:rsidRPr="0099575E">
        <w:rPr>
          <w:rFonts w:ascii="Arial" w:hAnsi="Arial" w:cs="Arial"/>
          <w:kern w:val="0"/>
        </w:rPr>
        <w:t>%</w:t>
      </w:r>
      <w:r>
        <w:rPr>
          <w:rFonts w:ascii="Arial" w:hAnsi="Arial" w:cs="Arial"/>
          <w:kern w:val="0"/>
        </w:rPr>
        <w:t xml:space="preserve"> 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AC7286" w:rsidRPr="0099575E" w:rsidRDefault="00AC7286" w:rsidP="0099575E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99575E">
        <w:rPr>
          <w:rFonts w:ascii="Arial" w:hAnsi="Arial" w:cs="Arial"/>
          <w:kern w:val="0"/>
        </w:rPr>
        <w:t>Q31) Are you a member of a Neighbourhood Watch Scheme?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984</w:t>
      </w:r>
      <w:r w:rsidRPr="0099575E">
        <w:rPr>
          <w:rFonts w:ascii="Arial" w:hAnsi="Arial" w:cs="Arial"/>
          <w:kern w:val="0"/>
        </w:rPr>
        <w:t xml:space="preserve"> People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Yes - 179 - 18.19</w:t>
      </w:r>
      <w:r w:rsidRPr="0099575E">
        <w:rPr>
          <w:rFonts w:ascii="Arial" w:hAnsi="Arial" w:cs="Arial"/>
          <w:kern w:val="0"/>
        </w:rPr>
        <w:t>%</w:t>
      </w:r>
    </w:p>
    <w:p w:rsidR="00AC7286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 - 805 - 81.81</w:t>
      </w:r>
      <w:r w:rsidRPr="0099575E">
        <w:rPr>
          <w:rFonts w:ascii="Arial" w:hAnsi="Arial" w:cs="Arial"/>
          <w:kern w:val="0"/>
        </w:rPr>
        <w:t>%</w:t>
      </w:r>
      <w:r>
        <w:rPr>
          <w:rFonts w:ascii="Arial" w:hAnsi="Arial" w:cs="Arial"/>
          <w:kern w:val="0"/>
        </w:rPr>
        <w:t xml:space="preserve"> 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AC7286" w:rsidRPr="0099575E" w:rsidRDefault="00AC7286" w:rsidP="0099575E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99575E">
        <w:rPr>
          <w:rFonts w:ascii="Arial" w:hAnsi="Arial" w:cs="Arial"/>
          <w:kern w:val="0"/>
        </w:rPr>
        <w:t>Q32) Do you feel we have adequate Police presence within the village?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967</w:t>
      </w:r>
      <w:r w:rsidRPr="0099575E">
        <w:rPr>
          <w:rFonts w:ascii="Arial" w:hAnsi="Arial" w:cs="Arial"/>
          <w:kern w:val="0"/>
        </w:rPr>
        <w:t xml:space="preserve"> People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Yes - 427 – 44.16</w:t>
      </w:r>
      <w:r w:rsidRPr="0099575E">
        <w:rPr>
          <w:rFonts w:ascii="Arial" w:hAnsi="Arial" w:cs="Arial"/>
          <w:kern w:val="0"/>
        </w:rPr>
        <w:t>%</w:t>
      </w:r>
    </w:p>
    <w:p w:rsidR="00AC7286" w:rsidRPr="0099575E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 - 5</w:t>
      </w:r>
      <w:r w:rsidRPr="0099575E">
        <w:rPr>
          <w:rFonts w:ascii="Arial" w:hAnsi="Arial" w:cs="Arial"/>
          <w:kern w:val="0"/>
        </w:rPr>
        <w:t>4</w:t>
      </w:r>
      <w:r>
        <w:rPr>
          <w:rFonts w:ascii="Arial" w:hAnsi="Arial" w:cs="Arial"/>
          <w:kern w:val="0"/>
        </w:rPr>
        <w:t>0 – 55.84</w:t>
      </w:r>
      <w:r w:rsidRPr="0099575E">
        <w:rPr>
          <w:rFonts w:ascii="Arial" w:hAnsi="Arial" w:cs="Arial"/>
          <w:kern w:val="0"/>
        </w:rPr>
        <w:t>%</w:t>
      </w:r>
    </w:p>
    <w:p w:rsidR="00AC7286" w:rsidRDefault="00AC7286" w:rsidP="0099575E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AC7286" w:rsidRDefault="00AC7286" w:rsidP="0081499C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</w:rPr>
      </w:pPr>
      <w:r w:rsidRPr="0099575E">
        <w:rPr>
          <w:rFonts w:ascii="Arial" w:hAnsi="Arial" w:cs="Arial"/>
          <w:b/>
          <w:kern w:val="0"/>
        </w:rPr>
        <w:t>Comments</w:t>
      </w:r>
    </w:p>
    <w:p w:rsidR="00AC7286" w:rsidRPr="0081499C" w:rsidRDefault="00AC7286" w:rsidP="0081499C">
      <w:pPr>
        <w:widowControl/>
        <w:overflowPunct/>
        <w:autoSpaceDE/>
        <w:autoSpaceDN/>
        <w:adjustRightInd/>
        <w:rPr>
          <w:rFonts w:ascii="Arial" w:hAnsi="Arial" w:cs="Arial"/>
          <w:b/>
          <w:i/>
          <w:kern w:val="0"/>
        </w:rPr>
      </w:pPr>
      <w:r w:rsidRPr="0081499C">
        <w:rPr>
          <w:rFonts w:ascii="Arial" w:hAnsi="Arial" w:cs="Arial"/>
          <w:b/>
          <w:i/>
          <w:kern w:val="0"/>
        </w:rPr>
        <w:t>NB. 228 comments made –all say that they rarely if ever see police in the village, certainly not on foot.</w:t>
      </w:r>
    </w:p>
    <w:p w:rsidR="00AC7286" w:rsidRPr="0099575E" w:rsidRDefault="00AC7286" w:rsidP="0081499C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99575E">
        <w:rPr>
          <w:rFonts w:ascii="Arial" w:hAnsi="Arial" w:cs="Arial"/>
          <w:b/>
          <w:i/>
          <w:kern w:val="0"/>
        </w:rPr>
        <w:br/>
      </w:r>
      <w:r w:rsidRPr="0099575E">
        <w:rPr>
          <w:rFonts w:ascii="Arial" w:hAnsi="Arial" w:cs="Arial"/>
          <w:kern w:val="0"/>
        </w:rPr>
        <w:t>Never see them - low visibility</w:t>
      </w:r>
      <w:r w:rsidRPr="0099575E">
        <w:rPr>
          <w:rFonts w:ascii="Arial" w:hAnsi="Arial" w:cs="Arial"/>
          <w:kern w:val="0"/>
        </w:rPr>
        <w:br/>
        <w:t>Never see them</w:t>
      </w:r>
      <w:r w:rsidRPr="0099575E">
        <w:rPr>
          <w:rFonts w:ascii="Arial" w:hAnsi="Arial" w:cs="Arial"/>
          <w:kern w:val="0"/>
        </w:rPr>
        <w:br/>
        <w:t>What police force?</w:t>
      </w:r>
      <w:r w:rsidRPr="0099575E">
        <w:rPr>
          <w:rFonts w:ascii="Arial" w:hAnsi="Arial" w:cs="Arial"/>
          <w:kern w:val="0"/>
        </w:rPr>
        <w:br/>
        <w:t>We don't see Police patrols any more</w:t>
      </w:r>
      <w:r w:rsidRPr="0099575E">
        <w:rPr>
          <w:rFonts w:ascii="Arial" w:hAnsi="Arial" w:cs="Arial"/>
          <w:kern w:val="0"/>
        </w:rPr>
        <w:br/>
        <w:t>Do we have any?</w:t>
      </w:r>
      <w:r w:rsidRPr="0099575E">
        <w:rPr>
          <w:rFonts w:ascii="Arial" w:hAnsi="Arial" w:cs="Arial"/>
          <w:kern w:val="0"/>
        </w:rPr>
        <w:br/>
        <w:t>Increase presence around shops area in evenings / after dark where young people congregate with motorbikes etc</w:t>
      </w:r>
      <w:r w:rsidRPr="0099575E">
        <w:rPr>
          <w:rFonts w:ascii="Arial" w:hAnsi="Arial" w:cs="Arial"/>
          <w:kern w:val="0"/>
        </w:rPr>
        <w:br/>
        <w:t>Rarely see a police officer</w:t>
      </w:r>
      <w:r w:rsidRPr="0099575E">
        <w:rPr>
          <w:rFonts w:ascii="Arial" w:hAnsi="Arial" w:cs="Arial"/>
          <w:kern w:val="0"/>
        </w:rPr>
        <w:br/>
        <w:t>Have not seen a policeman in village for months</w:t>
      </w:r>
      <w:r w:rsidRPr="0099575E">
        <w:rPr>
          <w:rFonts w:ascii="Arial" w:hAnsi="Arial" w:cs="Arial"/>
          <w:kern w:val="0"/>
        </w:rPr>
        <w:br/>
        <w:t>NEVER SEE ANY</w:t>
      </w:r>
      <w:r w:rsidRPr="0099575E">
        <w:rPr>
          <w:rFonts w:ascii="Arial" w:hAnsi="Arial" w:cs="Arial"/>
          <w:kern w:val="0"/>
        </w:rPr>
        <w:br/>
        <w:t>Never see a policeman</w:t>
      </w:r>
      <w:r w:rsidRPr="0099575E">
        <w:rPr>
          <w:rFonts w:ascii="Arial" w:hAnsi="Arial" w:cs="Arial"/>
          <w:kern w:val="0"/>
        </w:rPr>
        <w:br/>
        <w:t>very rarely see a Police Officer</w:t>
      </w:r>
      <w:r w:rsidRPr="0099575E">
        <w:rPr>
          <w:rFonts w:ascii="Arial" w:hAnsi="Arial" w:cs="Arial"/>
          <w:kern w:val="0"/>
        </w:rPr>
        <w:br/>
        <w:t>What police presence?</w:t>
      </w:r>
      <w:r w:rsidRPr="0099575E">
        <w:rPr>
          <w:rFonts w:ascii="Arial" w:hAnsi="Arial" w:cs="Arial"/>
          <w:kern w:val="0"/>
        </w:rPr>
        <w:br/>
        <w:t xml:space="preserve">Only seen a couple of times in a year </w:t>
      </w:r>
      <w:r w:rsidRPr="0099575E">
        <w:rPr>
          <w:rFonts w:ascii="Arial" w:hAnsi="Arial" w:cs="Arial"/>
          <w:kern w:val="0"/>
        </w:rPr>
        <w:br/>
        <w:t>prefer more visible presence</w:t>
      </w:r>
      <w:r w:rsidRPr="0099575E">
        <w:rPr>
          <w:rFonts w:ascii="Arial" w:hAnsi="Arial" w:cs="Arial"/>
          <w:kern w:val="0"/>
        </w:rPr>
        <w:br/>
        <w:t>we need a bobby on a bike</w:t>
      </w:r>
      <w:r w:rsidRPr="0099575E">
        <w:rPr>
          <w:rFonts w:ascii="Arial" w:hAnsi="Arial" w:cs="Arial"/>
          <w:kern w:val="0"/>
        </w:rPr>
        <w:br/>
        <w:t>I never see police</w:t>
      </w:r>
      <w:r w:rsidRPr="0099575E">
        <w:rPr>
          <w:rFonts w:ascii="Arial" w:hAnsi="Arial" w:cs="Arial"/>
          <w:kern w:val="0"/>
        </w:rPr>
        <w:br/>
        <w:t>Station now only open 3 days/week</w:t>
      </w:r>
      <w:r w:rsidRPr="0099575E">
        <w:rPr>
          <w:rFonts w:ascii="Arial" w:hAnsi="Arial" w:cs="Arial"/>
          <w:kern w:val="0"/>
        </w:rPr>
        <w:br/>
        <w:t>To see a police officer walking around at times would help</w:t>
      </w:r>
      <w:r w:rsidRPr="0099575E">
        <w:rPr>
          <w:rFonts w:ascii="Arial" w:hAnsi="Arial" w:cs="Arial"/>
          <w:kern w:val="0"/>
        </w:rPr>
        <w:br/>
        <w:t>Improved visability</w:t>
      </w:r>
      <w:r w:rsidRPr="0099575E">
        <w:rPr>
          <w:rFonts w:ascii="Arial" w:hAnsi="Arial" w:cs="Arial"/>
          <w:kern w:val="0"/>
        </w:rPr>
        <w:br/>
        <w:t>ALWAYS FLASHING PAST IN CARS-WALKING A BEAT ROUND THE WHOLE VILLAGE IS BETTER</w:t>
      </w:r>
      <w:r w:rsidRPr="0099575E">
        <w:rPr>
          <w:rFonts w:ascii="Arial" w:hAnsi="Arial" w:cs="Arial"/>
          <w:kern w:val="0"/>
        </w:rPr>
        <w:br/>
        <w:t>IT WOULD BE MORE CONFIDENCE INDUCING TO SEE THEM WALKING ROUND RATHER THAN FLASHING PAST IN THEIR CARS</w:t>
      </w:r>
      <w:r w:rsidRPr="0099575E">
        <w:rPr>
          <w:rFonts w:ascii="Arial" w:hAnsi="Arial" w:cs="Arial"/>
          <w:kern w:val="0"/>
        </w:rPr>
        <w:br/>
        <w:t>lack of visibility</w:t>
      </w:r>
      <w:r w:rsidRPr="0099575E">
        <w:rPr>
          <w:rFonts w:ascii="Arial" w:hAnsi="Arial" w:cs="Arial"/>
          <w:kern w:val="0"/>
        </w:rPr>
        <w:br/>
        <w:t>Never have seen the police</w:t>
      </w:r>
      <w:r w:rsidRPr="0099575E">
        <w:rPr>
          <w:rFonts w:ascii="Arial" w:hAnsi="Arial" w:cs="Arial"/>
          <w:kern w:val="0"/>
        </w:rPr>
        <w:br/>
        <w:t>SINCE PC PHILPOTT LEFT I HAVE NOT SEEN A PC IN THE VILLAGE AT ALL</w:t>
      </w:r>
      <w:r w:rsidRPr="0099575E">
        <w:rPr>
          <w:rFonts w:ascii="Arial" w:hAnsi="Arial" w:cs="Arial"/>
          <w:kern w:val="0"/>
        </w:rPr>
        <w:br/>
        <w:t>Never anyone at the police station</w:t>
      </w:r>
      <w:r w:rsidRPr="0099575E">
        <w:rPr>
          <w:rFonts w:ascii="Arial" w:hAnsi="Arial" w:cs="Arial"/>
          <w:kern w:val="0"/>
        </w:rPr>
        <w:br/>
        <w:t>Used to see police presence but not now</w:t>
      </w:r>
      <w:r w:rsidRPr="0099575E">
        <w:rPr>
          <w:rFonts w:ascii="Arial" w:hAnsi="Arial" w:cs="Arial"/>
          <w:kern w:val="0"/>
        </w:rPr>
        <w:br/>
        <w:t>Poor, constant change in policy and personnel, never see a police person on foot</w:t>
      </w:r>
      <w:r w:rsidRPr="0099575E">
        <w:rPr>
          <w:rFonts w:ascii="Arial" w:hAnsi="Arial" w:cs="Arial"/>
          <w:kern w:val="0"/>
        </w:rPr>
        <w:br/>
        <w:t>Never seen anyone on the beat in 7 years</w:t>
      </w:r>
      <w:r w:rsidRPr="0099575E">
        <w:rPr>
          <w:rFonts w:ascii="Arial" w:hAnsi="Arial" w:cs="Arial"/>
          <w:kern w:val="0"/>
        </w:rPr>
        <w:br/>
        <w:t xml:space="preserve">Never seen them in the evening </w:t>
      </w:r>
      <w:r w:rsidRPr="0099575E">
        <w:rPr>
          <w:rFonts w:ascii="Arial" w:hAnsi="Arial" w:cs="Arial"/>
          <w:kern w:val="0"/>
        </w:rPr>
        <w:br/>
        <w:t>Never seen a policeman but not sure if they are required.</w:t>
      </w:r>
      <w:r w:rsidRPr="0099575E">
        <w:rPr>
          <w:rFonts w:ascii="Arial" w:hAnsi="Arial" w:cs="Arial"/>
          <w:kern w:val="0"/>
        </w:rPr>
        <w:br/>
        <w:t>Have not seen police presence</w:t>
      </w:r>
      <w:r w:rsidRPr="0099575E">
        <w:rPr>
          <w:rFonts w:ascii="Arial" w:hAnsi="Arial" w:cs="Arial"/>
          <w:kern w:val="0"/>
        </w:rPr>
        <w:br/>
        <w:t>not in the evening</w:t>
      </w:r>
      <w:r w:rsidRPr="0099575E">
        <w:rPr>
          <w:rFonts w:ascii="Arial" w:hAnsi="Arial" w:cs="Arial"/>
          <w:kern w:val="0"/>
        </w:rPr>
        <w:br/>
        <w:t>Rarely see any police in the village</w:t>
      </w:r>
      <w:r w:rsidRPr="0099575E">
        <w:rPr>
          <w:rFonts w:ascii="Arial" w:hAnsi="Arial" w:cs="Arial"/>
          <w:kern w:val="0"/>
        </w:rPr>
        <w:br/>
        <w:t>Police Station not open every day</w:t>
      </w:r>
      <w:r w:rsidRPr="0099575E">
        <w:rPr>
          <w:rFonts w:ascii="Arial" w:hAnsi="Arial" w:cs="Arial"/>
          <w:kern w:val="0"/>
        </w:rPr>
        <w:br/>
        <w:t>Never see any police</w:t>
      </w:r>
      <w:r w:rsidRPr="0099575E">
        <w:rPr>
          <w:rFonts w:ascii="Arial" w:hAnsi="Arial" w:cs="Arial"/>
          <w:kern w:val="0"/>
        </w:rPr>
        <w:br/>
        <w:t>Not aware of any</w:t>
      </w:r>
      <w:r w:rsidRPr="0099575E">
        <w:rPr>
          <w:rFonts w:ascii="Arial" w:hAnsi="Arial" w:cs="Arial"/>
          <w:kern w:val="0"/>
        </w:rPr>
        <w:br/>
        <w:t>Not aware of any</w:t>
      </w:r>
      <w:r w:rsidRPr="0099575E">
        <w:rPr>
          <w:rFonts w:ascii="Arial" w:hAnsi="Arial" w:cs="Arial"/>
          <w:kern w:val="0"/>
        </w:rPr>
        <w:br/>
        <w:t>Only see police driving through village occasionally</w:t>
      </w:r>
      <w:r w:rsidRPr="0099575E">
        <w:rPr>
          <w:rFonts w:ascii="Arial" w:hAnsi="Arial" w:cs="Arial"/>
          <w:kern w:val="0"/>
        </w:rPr>
        <w:br/>
        <w:t>Could be more</w:t>
      </w:r>
      <w:r w:rsidRPr="0099575E">
        <w:rPr>
          <w:rFonts w:ascii="Arial" w:hAnsi="Arial" w:cs="Arial"/>
          <w:kern w:val="0"/>
        </w:rPr>
        <w:br/>
        <w:t>police are rarely seen in the village</w:t>
      </w:r>
      <w:r w:rsidRPr="0099575E">
        <w:rPr>
          <w:rFonts w:ascii="Arial" w:hAnsi="Arial" w:cs="Arial"/>
          <w:kern w:val="0"/>
        </w:rPr>
        <w:br/>
        <w:t>Rarely ever seen - need foot patrols</w:t>
      </w:r>
      <w:r w:rsidRPr="0099575E">
        <w:rPr>
          <w:rFonts w:ascii="Arial" w:hAnsi="Arial" w:cs="Arial"/>
          <w:kern w:val="0"/>
        </w:rPr>
        <w:br/>
        <w:t>Would be nice to see occasional police on foot</w:t>
      </w:r>
      <w:r w:rsidRPr="0099575E">
        <w:rPr>
          <w:rFonts w:ascii="Arial" w:hAnsi="Arial" w:cs="Arial"/>
          <w:kern w:val="0"/>
        </w:rPr>
        <w:br/>
        <w:t>never seen a policeman in last 10 years or so</w:t>
      </w:r>
      <w:r w:rsidRPr="0099575E">
        <w:rPr>
          <w:rFonts w:ascii="Arial" w:hAnsi="Arial" w:cs="Arial"/>
          <w:kern w:val="0"/>
        </w:rPr>
        <w:br/>
        <w:t>Definitely not enough police, I never see one</w:t>
      </w:r>
      <w:r w:rsidRPr="0099575E">
        <w:rPr>
          <w:rFonts w:ascii="Arial" w:hAnsi="Arial" w:cs="Arial"/>
          <w:kern w:val="0"/>
        </w:rPr>
        <w:br/>
        <w:t>Never see any police</w:t>
      </w:r>
      <w:r w:rsidRPr="0099575E">
        <w:rPr>
          <w:rFonts w:ascii="Arial" w:hAnsi="Arial" w:cs="Arial"/>
          <w:kern w:val="0"/>
        </w:rPr>
        <w:br/>
        <w:t>What phone no?</w:t>
      </w:r>
      <w:r w:rsidRPr="0099575E">
        <w:rPr>
          <w:rFonts w:ascii="Arial" w:hAnsi="Arial" w:cs="Arial"/>
          <w:kern w:val="0"/>
        </w:rPr>
        <w:br/>
        <w:t>What location</w:t>
      </w:r>
      <w:r w:rsidRPr="0099575E">
        <w:rPr>
          <w:rFonts w:ascii="Arial" w:hAnsi="Arial" w:cs="Arial"/>
          <w:kern w:val="0"/>
        </w:rPr>
        <w:br/>
        <w:t>Haven't seen any police presence, but this probably is due to it not being needed</w:t>
      </w:r>
      <w:r w:rsidRPr="0099575E">
        <w:rPr>
          <w:rFonts w:ascii="Arial" w:hAnsi="Arial" w:cs="Arial"/>
          <w:kern w:val="0"/>
        </w:rPr>
        <w:br/>
        <w:t>never see one</w:t>
      </w:r>
      <w:r w:rsidRPr="0099575E">
        <w:rPr>
          <w:rFonts w:ascii="Arial" w:hAnsi="Arial" w:cs="Arial"/>
          <w:kern w:val="0"/>
        </w:rPr>
        <w:br/>
        <w:t>Never seen a police officer in village</w:t>
      </w:r>
      <w:r w:rsidRPr="0099575E">
        <w:rPr>
          <w:rFonts w:ascii="Arial" w:hAnsi="Arial" w:cs="Arial"/>
          <w:kern w:val="0"/>
        </w:rPr>
        <w:br/>
        <w:t>Never see police in village</w:t>
      </w:r>
      <w:r w:rsidRPr="0099575E">
        <w:rPr>
          <w:rFonts w:ascii="Arial" w:hAnsi="Arial" w:cs="Arial"/>
          <w:kern w:val="0"/>
        </w:rPr>
        <w:br/>
        <w:t>Would like to see more police around</w:t>
      </w:r>
      <w:r w:rsidRPr="0099575E">
        <w:rPr>
          <w:rFonts w:ascii="Arial" w:hAnsi="Arial" w:cs="Arial"/>
          <w:kern w:val="0"/>
        </w:rPr>
        <w:br/>
        <w:t>What police? Need to be visible on the beat</w:t>
      </w:r>
      <w:r w:rsidRPr="0099575E">
        <w:rPr>
          <w:rFonts w:ascii="Arial" w:hAnsi="Arial" w:cs="Arial"/>
          <w:kern w:val="0"/>
        </w:rPr>
        <w:br/>
        <w:t>Very rarely see any</w:t>
      </w:r>
      <w:r w:rsidRPr="0099575E">
        <w:rPr>
          <w:rFonts w:ascii="Arial" w:hAnsi="Arial" w:cs="Arial"/>
          <w:kern w:val="0"/>
        </w:rPr>
        <w:br/>
        <w:t>I don't see a presence to be honest</w:t>
      </w:r>
      <w:r w:rsidRPr="0099575E">
        <w:rPr>
          <w:rFonts w:ascii="Arial" w:hAnsi="Arial" w:cs="Arial"/>
          <w:kern w:val="0"/>
        </w:rPr>
        <w:br/>
        <w:t>Need more community police near the shops</w:t>
      </w:r>
      <w:r w:rsidRPr="0099575E">
        <w:rPr>
          <w:rFonts w:ascii="Arial" w:hAnsi="Arial" w:cs="Arial"/>
          <w:kern w:val="0"/>
        </w:rPr>
        <w:br/>
        <w:t>Never see any police</w:t>
      </w:r>
      <w:r w:rsidRPr="0099575E">
        <w:rPr>
          <w:rFonts w:ascii="Arial" w:hAnsi="Arial" w:cs="Arial"/>
          <w:kern w:val="0"/>
        </w:rPr>
        <w:br/>
        <w:t>Never seen police</w:t>
      </w:r>
      <w:r w:rsidRPr="0099575E">
        <w:rPr>
          <w:rFonts w:ascii="Arial" w:hAnsi="Arial" w:cs="Arial"/>
          <w:kern w:val="0"/>
        </w:rPr>
        <w:br/>
        <w:t>Can't remember when I last saw one on the village</w:t>
      </w:r>
      <w:r w:rsidRPr="0099575E">
        <w:rPr>
          <w:rFonts w:ascii="Arial" w:hAnsi="Arial" w:cs="Arial"/>
          <w:kern w:val="0"/>
        </w:rPr>
        <w:br/>
        <w:t>A drive-thru on main roads of village does not provides minimal cover and no deterrent capability whatsoever.</w:t>
      </w:r>
      <w:r w:rsidRPr="0099575E">
        <w:rPr>
          <w:rFonts w:ascii="Arial" w:hAnsi="Arial" w:cs="Arial"/>
          <w:kern w:val="0"/>
        </w:rPr>
        <w:br/>
        <w:t>patrols on foot would be better than drive-by's.</w:t>
      </w:r>
      <w:r w:rsidRPr="0099575E">
        <w:rPr>
          <w:rFonts w:ascii="Arial" w:hAnsi="Arial" w:cs="Arial"/>
          <w:kern w:val="0"/>
        </w:rPr>
        <w:br/>
        <w:t>Police need to do more speed checks</w:t>
      </w:r>
      <w:r w:rsidRPr="0099575E">
        <w:rPr>
          <w:rFonts w:ascii="Arial" w:hAnsi="Arial" w:cs="Arial"/>
          <w:kern w:val="0"/>
        </w:rPr>
        <w:br/>
        <w:t>Should be more officers on foot in the village</w:t>
      </w:r>
      <w:r w:rsidRPr="0099575E">
        <w:rPr>
          <w:rFonts w:ascii="Arial" w:hAnsi="Arial" w:cs="Arial"/>
          <w:kern w:val="0"/>
        </w:rPr>
        <w:br/>
        <w:t>Would benefit from visual foot patrols, might help curb vandalism and anti social behaviour.</w:t>
      </w:r>
      <w:r w:rsidRPr="0099575E">
        <w:rPr>
          <w:rFonts w:ascii="Arial" w:hAnsi="Arial" w:cs="Arial"/>
          <w:kern w:val="0"/>
        </w:rPr>
        <w:br/>
        <w:t>never see them</w:t>
      </w:r>
      <w:r w:rsidRPr="0099575E">
        <w:rPr>
          <w:rFonts w:ascii="Arial" w:hAnsi="Arial" w:cs="Arial"/>
          <w:kern w:val="0"/>
        </w:rPr>
        <w:br/>
        <w:t>Can't remember the last time I saw an officer in Capel</w:t>
      </w:r>
      <w:r w:rsidRPr="0099575E">
        <w:rPr>
          <w:rFonts w:ascii="Arial" w:hAnsi="Arial" w:cs="Arial"/>
          <w:kern w:val="0"/>
        </w:rPr>
        <w:br/>
        <w:t>Only see police in cars, very rarely through the village</w:t>
      </w:r>
      <w:r w:rsidRPr="0099575E">
        <w:rPr>
          <w:rFonts w:ascii="Arial" w:hAnsi="Arial" w:cs="Arial"/>
          <w:kern w:val="0"/>
        </w:rPr>
        <w:br/>
        <w:t>never see one</w:t>
      </w:r>
      <w:r w:rsidRPr="0099575E">
        <w:rPr>
          <w:rFonts w:ascii="Arial" w:hAnsi="Arial" w:cs="Arial"/>
          <w:kern w:val="0"/>
        </w:rPr>
        <w:br/>
        <w:t>Hardly ever see a policeman</w:t>
      </w:r>
      <w:r w:rsidRPr="0099575E">
        <w:rPr>
          <w:rFonts w:ascii="Arial" w:hAnsi="Arial" w:cs="Arial"/>
          <w:kern w:val="0"/>
        </w:rPr>
        <w:br/>
        <w:t>Haphazard parking near school</w:t>
      </w:r>
      <w:r w:rsidRPr="0099575E">
        <w:rPr>
          <w:rFonts w:ascii="Arial" w:hAnsi="Arial" w:cs="Arial"/>
          <w:kern w:val="0"/>
        </w:rPr>
        <w:br/>
        <w:t>More patrols might be helpful</w:t>
      </w:r>
      <w:r w:rsidRPr="0099575E">
        <w:rPr>
          <w:rFonts w:ascii="Arial" w:hAnsi="Arial" w:cs="Arial"/>
          <w:kern w:val="0"/>
        </w:rPr>
        <w:br/>
        <w:t>Never see one</w:t>
      </w:r>
      <w:r w:rsidRPr="0099575E">
        <w:rPr>
          <w:rFonts w:ascii="Arial" w:hAnsi="Arial" w:cs="Arial"/>
          <w:kern w:val="0"/>
        </w:rPr>
        <w:br/>
        <w:t>Never see anyone - CSOs or police</w:t>
      </w:r>
      <w:r w:rsidRPr="0099575E">
        <w:rPr>
          <w:rFonts w:ascii="Arial" w:hAnsi="Arial" w:cs="Arial"/>
          <w:kern w:val="0"/>
        </w:rPr>
        <w:br/>
        <w:t>Don</w:t>
      </w:r>
      <w:r>
        <w:rPr>
          <w:rFonts w:ascii="Arial" w:hAnsi="Arial" w:cs="Arial"/>
          <w:kern w:val="0"/>
        </w:rPr>
        <w:t>’</w:t>
      </w:r>
      <w:r w:rsidRPr="0099575E">
        <w:rPr>
          <w:rFonts w:ascii="Arial" w:hAnsi="Arial" w:cs="Arial"/>
          <w:kern w:val="0"/>
        </w:rPr>
        <w:t>t see any</w:t>
      </w:r>
      <w:r w:rsidRPr="0099575E">
        <w:rPr>
          <w:rFonts w:ascii="Arial" w:hAnsi="Arial" w:cs="Arial"/>
          <w:kern w:val="0"/>
        </w:rPr>
        <w:br/>
        <w:t>never see police</w:t>
      </w:r>
      <w:r w:rsidRPr="0099575E">
        <w:rPr>
          <w:rFonts w:ascii="Arial" w:hAnsi="Arial" w:cs="Arial"/>
          <w:kern w:val="0"/>
        </w:rPr>
        <w:br/>
        <w:t>a few more hours would help</w:t>
      </w:r>
      <w:r w:rsidRPr="0099575E">
        <w:rPr>
          <w:rFonts w:ascii="Arial" w:hAnsi="Arial" w:cs="Arial"/>
          <w:kern w:val="0"/>
        </w:rPr>
        <w:br/>
        <w:t>spend more time in village</w:t>
      </w:r>
      <w:r w:rsidRPr="0099575E">
        <w:rPr>
          <w:rFonts w:ascii="Arial" w:hAnsi="Arial" w:cs="Arial"/>
          <w:kern w:val="0"/>
        </w:rPr>
        <w:br/>
        <w:t>Have not seen a police presence in the village for some time</w:t>
      </w:r>
      <w:r w:rsidRPr="0099575E">
        <w:rPr>
          <w:rFonts w:ascii="Arial" w:hAnsi="Arial" w:cs="Arial"/>
          <w:kern w:val="0"/>
        </w:rPr>
        <w:br/>
        <w:t>have not seen anybody.</w:t>
      </w:r>
      <w:r w:rsidRPr="0099575E">
        <w:rPr>
          <w:rFonts w:ascii="Arial" w:hAnsi="Arial" w:cs="Arial"/>
          <w:kern w:val="0"/>
        </w:rPr>
        <w:br/>
        <w:t>no visible presence</w:t>
      </w:r>
      <w:r w:rsidRPr="0099575E">
        <w:rPr>
          <w:rFonts w:ascii="Arial" w:hAnsi="Arial" w:cs="Arial"/>
          <w:kern w:val="0"/>
        </w:rPr>
        <w:br/>
        <w:t>very rarely see a policman</w:t>
      </w:r>
      <w:r w:rsidRPr="0099575E">
        <w:rPr>
          <w:rFonts w:ascii="Arial" w:hAnsi="Arial" w:cs="Arial"/>
          <w:kern w:val="0"/>
        </w:rPr>
        <w:br/>
        <w:t>Hardly ever see them!</w:t>
      </w:r>
      <w:r w:rsidRPr="0099575E">
        <w:rPr>
          <w:rFonts w:ascii="Arial" w:hAnsi="Arial" w:cs="Arial"/>
          <w:kern w:val="0"/>
        </w:rPr>
        <w:br/>
        <w:t>Have never seen a policeman patrolling in the six years I've been here</w:t>
      </w:r>
      <w:r w:rsidRPr="0099575E">
        <w:rPr>
          <w:rFonts w:ascii="Arial" w:hAnsi="Arial" w:cs="Arial"/>
          <w:kern w:val="0"/>
        </w:rPr>
        <w:br/>
        <w:t>never see them</w:t>
      </w:r>
      <w:r w:rsidRPr="0099575E">
        <w:rPr>
          <w:rFonts w:ascii="Arial" w:hAnsi="Arial" w:cs="Arial"/>
          <w:kern w:val="0"/>
        </w:rPr>
        <w:br/>
        <w:t>never see them</w:t>
      </w:r>
      <w:r w:rsidRPr="0099575E">
        <w:rPr>
          <w:rFonts w:ascii="Arial" w:hAnsi="Arial" w:cs="Arial"/>
          <w:kern w:val="0"/>
        </w:rPr>
        <w:br/>
        <w:t>None until something happens</w:t>
      </w:r>
      <w:r w:rsidRPr="0099575E">
        <w:rPr>
          <w:rFonts w:ascii="Arial" w:hAnsi="Arial" w:cs="Arial"/>
          <w:kern w:val="0"/>
        </w:rPr>
        <w:br/>
        <w:t>Police on foot rarely seen in village</w:t>
      </w:r>
      <w:r w:rsidRPr="0099575E">
        <w:rPr>
          <w:rFonts w:ascii="Arial" w:hAnsi="Arial" w:cs="Arial"/>
          <w:kern w:val="0"/>
        </w:rPr>
        <w:br/>
        <w:t>never seen them in the village!</w:t>
      </w:r>
      <w:r w:rsidRPr="0099575E">
        <w:rPr>
          <w:rFonts w:ascii="Arial" w:hAnsi="Arial" w:cs="Arial"/>
          <w:kern w:val="0"/>
        </w:rPr>
        <w:br/>
        <w:t>Never seen the police</w:t>
      </w:r>
      <w:r w:rsidRPr="0099575E">
        <w:rPr>
          <w:rFonts w:ascii="Arial" w:hAnsi="Arial" w:cs="Arial"/>
          <w:kern w:val="0"/>
        </w:rPr>
        <w:br/>
        <w:t>I hardly ever see the police</w:t>
      </w:r>
      <w:r w:rsidRPr="0099575E">
        <w:rPr>
          <w:rFonts w:ascii="Arial" w:hAnsi="Arial" w:cs="Arial"/>
          <w:kern w:val="0"/>
        </w:rPr>
        <w:br/>
        <w:t>Could do with a little more presence around the shops to prevent groups of youths congregating</w:t>
      </w:r>
      <w:r w:rsidRPr="0099575E">
        <w:rPr>
          <w:rFonts w:ascii="Arial" w:hAnsi="Arial" w:cs="Arial"/>
          <w:kern w:val="0"/>
        </w:rPr>
        <w:br/>
        <w:t>More work with anti-social behaviour on the Street</w:t>
      </w:r>
      <w:r w:rsidRPr="0099575E">
        <w:rPr>
          <w:rFonts w:ascii="Arial" w:hAnsi="Arial" w:cs="Arial"/>
          <w:kern w:val="0"/>
        </w:rPr>
        <w:br/>
        <w:t>Rarely see them</w:t>
      </w:r>
      <w:r w:rsidRPr="0099575E">
        <w:rPr>
          <w:rFonts w:ascii="Arial" w:hAnsi="Arial" w:cs="Arial"/>
          <w:kern w:val="0"/>
        </w:rPr>
        <w:br/>
        <w:t>Local station often unmanned</w:t>
      </w:r>
      <w:r w:rsidRPr="0099575E">
        <w:rPr>
          <w:rFonts w:ascii="Arial" w:hAnsi="Arial" w:cs="Arial"/>
          <w:kern w:val="0"/>
        </w:rPr>
        <w:br/>
        <w:t>Not visible</w:t>
      </w:r>
      <w:r w:rsidRPr="0099575E">
        <w:rPr>
          <w:rFonts w:ascii="Arial" w:hAnsi="Arial" w:cs="Arial"/>
          <w:kern w:val="0"/>
        </w:rPr>
        <w:br/>
        <w:t>Could do more on friday nights with speeding cars</w:t>
      </w:r>
      <w:r w:rsidRPr="0099575E">
        <w:rPr>
          <w:rFonts w:ascii="Arial" w:hAnsi="Arial" w:cs="Arial"/>
          <w:kern w:val="0"/>
        </w:rPr>
        <w:br/>
        <w:t>Unsure of police presence</w:t>
      </w:r>
      <w:r w:rsidRPr="0099575E">
        <w:rPr>
          <w:rFonts w:ascii="Arial" w:hAnsi="Arial" w:cs="Arial"/>
          <w:kern w:val="0"/>
        </w:rPr>
        <w:br/>
        <w:t>Never see police occasionally see PCSO</w:t>
      </w:r>
      <w:r w:rsidRPr="0099575E">
        <w:rPr>
          <w:rFonts w:ascii="Arial" w:hAnsi="Arial" w:cs="Arial"/>
          <w:kern w:val="0"/>
        </w:rPr>
        <w:br/>
        <w:t>Police not visible</w:t>
      </w:r>
      <w:r w:rsidRPr="0099575E">
        <w:rPr>
          <w:rFonts w:ascii="Arial" w:hAnsi="Arial" w:cs="Arial"/>
          <w:kern w:val="0"/>
        </w:rPr>
        <w:br/>
        <w:t>Never see a policeman around village</w:t>
      </w:r>
      <w:r w:rsidRPr="0099575E">
        <w:rPr>
          <w:rFonts w:ascii="Arial" w:hAnsi="Arial" w:cs="Arial"/>
          <w:kern w:val="0"/>
        </w:rPr>
        <w:br/>
        <w:t>NEVER SEE THEM</w:t>
      </w:r>
      <w:r w:rsidRPr="0099575E">
        <w:rPr>
          <w:rFonts w:ascii="Arial" w:hAnsi="Arial" w:cs="Arial"/>
          <w:kern w:val="0"/>
        </w:rPr>
        <w:br/>
        <w:t>If they were doing their job, there would be no cars parked on footways or close to junctions.</w:t>
      </w:r>
      <w:r w:rsidRPr="0099575E">
        <w:rPr>
          <w:rFonts w:ascii="Arial" w:hAnsi="Arial" w:cs="Arial"/>
          <w:kern w:val="0"/>
        </w:rPr>
        <w:br/>
        <w:t>Never see a policeman around village</w:t>
      </w:r>
      <w:r w:rsidRPr="0099575E">
        <w:rPr>
          <w:rFonts w:ascii="Arial" w:hAnsi="Arial" w:cs="Arial"/>
          <w:kern w:val="0"/>
        </w:rPr>
        <w:br/>
        <w:t>More patrols would deter anti-social behaviour/boy racers</w:t>
      </w:r>
      <w:r w:rsidRPr="0099575E">
        <w:rPr>
          <w:rFonts w:ascii="Arial" w:hAnsi="Arial" w:cs="Arial"/>
          <w:kern w:val="0"/>
        </w:rPr>
        <w:br/>
        <w:t>I did not reralise there was a police presence</w:t>
      </w:r>
      <w:r w:rsidRPr="0099575E">
        <w:rPr>
          <w:rFonts w:ascii="Arial" w:hAnsi="Arial" w:cs="Arial"/>
          <w:kern w:val="0"/>
        </w:rPr>
        <w:br/>
        <w:t>Rarely a policeman or policewoman</w:t>
      </w:r>
      <w:r w:rsidRPr="0099575E">
        <w:rPr>
          <w:rFonts w:ascii="Arial" w:hAnsi="Arial" w:cs="Arial"/>
          <w:kern w:val="0"/>
        </w:rPr>
        <w:br/>
        <w:t>More visual presence needed</w:t>
      </w:r>
      <w:r w:rsidRPr="0099575E">
        <w:rPr>
          <w:rFonts w:ascii="Arial" w:hAnsi="Arial" w:cs="Arial"/>
          <w:kern w:val="0"/>
        </w:rPr>
        <w:br/>
        <w:t>More presence</w:t>
      </w:r>
      <w:r w:rsidRPr="0099575E">
        <w:rPr>
          <w:rFonts w:ascii="Arial" w:hAnsi="Arial" w:cs="Arial"/>
          <w:kern w:val="0"/>
        </w:rPr>
        <w:br/>
        <w:t>More visual presence needed</w:t>
      </w:r>
      <w:r w:rsidRPr="0099575E">
        <w:rPr>
          <w:rFonts w:ascii="Arial" w:hAnsi="Arial" w:cs="Arial"/>
          <w:kern w:val="0"/>
        </w:rPr>
        <w:br/>
        <w:t>More visual presence needed</w:t>
      </w:r>
      <w:r w:rsidRPr="0099575E">
        <w:rPr>
          <w:rFonts w:ascii="Arial" w:hAnsi="Arial" w:cs="Arial"/>
          <w:kern w:val="0"/>
        </w:rPr>
        <w:br/>
        <w:t>Don't think there is a presence at all</w:t>
      </w:r>
      <w:r w:rsidRPr="0099575E">
        <w:rPr>
          <w:rFonts w:ascii="Arial" w:hAnsi="Arial" w:cs="Arial"/>
          <w:kern w:val="0"/>
        </w:rPr>
        <w:br/>
        <w:t>Never see a policeman</w:t>
      </w:r>
      <w:r w:rsidRPr="0099575E">
        <w:rPr>
          <w:rFonts w:ascii="Arial" w:hAnsi="Arial" w:cs="Arial"/>
          <w:kern w:val="0"/>
        </w:rPr>
        <w:br/>
        <w:t>Never see a policeman on the beat</w:t>
      </w:r>
      <w:r w:rsidRPr="0099575E">
        <w:rPr>
          <w:rFonts w:ascii="Arial" w:hAnsi="Arial" w:cs="Arial"/>
          <w:kern w:val="0"/>
        </w:rPr>
        <w:br/>
        <w:t>rarely seen</w:t>
      </w:r>
      <w:r w:rsidRPr="0099575E">
        <w:rPr>
          <w:rFonts w:ascii="Arial" w:hAnsi="Arial" w:cs="Arial"/>
          <w:kern w:val="0"/>
        </w:rPr>
        <w:br/>
        <w:t>Has anywhere?</w:t>
      </w:r>
      <w:r w:rsidRPr="0099575E">
        <w:rPr>
          <w:rFonts w:ascii="Arial" w:hAnsi="Arial" w:cs="Arial"/>
          <w:kern w:val="0"/>
        </w:rPr>
        <w:br/>
        <w:t>I have rarely sen one and never in the evening</w:t>
      </w:r>
      <w:r w:rsidRPr="0099575E">
        <w:rPr>
          <w:rFonts w:ascii="Arial" w:hAnsi="Arial" w:cs="Arial"/>
          <w:kern w:val="0"/>
        </w:rPr>
        <w:br/>
        <w:t>I have rarely sen one and never in the evening</w:t>
      </w:r>
      <w:r w:rsidRPr="0099575E">
        <w:rPr>
          <w:rFonts w:ascii="Arial" w:hAnsi="Arial" w:cs="Arial"/>
          <w:kern w:val="0"/>
        </w:rPr>
        <w:br/>
        <w:t>Police never available despite the presence of a police station and seem uninterested in tackling any criminal activity or anti-social behaviour.</w:t>
      </w:r>
      <w:r w:rsidRPr="0099575E">
        <w:rPr>
          <w:rFonts w:ascii="Arial" w:hAnsi="Arial" w:cs="Arial"/>
          <w:kern w:val="0"/>
        </w:rPr>
        <w:br/>
        <w:t>More foot patrols</w:t>
      </w:r>
      <w:r w:rsidRPr="0099575E">
        <w:rPr>
          <w:rFonts w:ascii="Arial" w:hAnsi="Arial" w:cs="Arial"/>
          <w:kern w:val="0"/>
        </w:rPr>
        <w:br/>
        <w:t>More foot patrols</w:t>
      </w:r>
      <w:r w:rsidRPr="0099575E">
        <w:rPr>
          <w:rFonts w:ascii="Arial" w:hAnsi="Arial" w:cs="Arial"/>
          <w:kern w:val="0"/>
        </w:rPr>
        <w:br/>
        <w:t>Never seen them!</w:t>
      </w:r>
      <w:r w:rsidRPr="0099575E">
        <w:rPr>
          <w:rFonts w:ascii="Arial" w:hAnsi="Arial" w:cs="Arial"/>
          <w:kern w:val="0"/>
        </w:rPr>
        <w:br/>
        <w:t>never see them</w:t>
      </w:r>
      <w:r w:rsidRPr="0099575E">
        <w:rPr>
          <w:rFonts w:ascii="Arial" w:hAnsi="Arial" w:cs="Arial"/>
          <w:kern w:val="0"/>
        </w:rPr>
        <w:br/>
        <w:t>Never seen them</w:t>
      </w:r>
      <w:r w:rsidRPr="0099575E">
        <w:rPr>
          <w:rFonts w:ascii="Arial" w:hAnsi="Arial" w:cs="Arial"/>
          <w:kern w:val="0"/>
        </w:rPr>
        <w:br/>
        <w:t>Where are they?</w:t>
      </w:r>
      <w:r w:rsidRPr="0099575E">
        <w:rPr>
          <w:rFonts w:ascii="Arial" w:hAnsi="Arial" w:cs="Arial"/>
          <w:kern w:val="0"/>
        </w:rPr>
        <w:br/>
        <w:t>could always be improved</w:t>
      </w:r>
      <w:r w:rsidRPr="0099575E">
        <w:rPr>
          <w:rFonts w:ascii="Arial" w:hAnsi="Arial" w:cs="Arial"/>
          <w:kern w:val="0"/>
        </w:rPr>
        <w:br/>
        <w:t>Don't often see the Police only the community officer who likes to moan a lot</w:t>
      </w:r>
      <w:r w:rsidRPr="0099575E">
        <w:rPr>
          <w:rFonts w:ascii="Arial" w:hAnsi="Arial" w:cs="Arial"/>
          <w:kern w:val="0"/>
        </w:rPr>
        <w:br/>
        <w:t>HAVE NEVER SEEN ANY</w:t>
      </w:r>
      <w:r w:rsidRPr="0099575E">
        <w:rPr>
          <w:rFonts w:ascii="Arial" w:hAnsi="Arial" w:cs="Arial"/>
          <w:kern w:val="0"/>
        </w:rPr>
        <w:br/>
        <w:t>Have never seen a policeman patrolling in the six years I've been here</w:t>
      </w:r>
      <w:r w:rsidRPr="0099575E">
        <w:rPr>
          <w:rFonts w:ascii="Arial" w:hAnsi="Arial" w:cs="Arial"/>
          <w:kern w:val="0"/>
        </w:rPr>
        <w:br/>
        <w:t>Would like to see regular patrols on foot</w:t>
      </w:r>
      <w:r w:rsidRPr="0099575E">
        <w:rPr>
          <w:rFonts w:ascii="Arial" w:hAnsi="Arial" w:cs="Arial"/>
          <w:kern w:val="0"/>
        </w:rPr>
        <w:br/>
        <w:t>More foot patrols</w:t>
      </w:r>
      <w:r w:rsidRPr="0099575E">
        <w:rPr>
          <w:rFonts w:ascii="Arial" w:hAnsi="Arial" w:cs="Arial"/>
          <w:kern w:val="0"/>
        </w:rPr>
        <w:br/>
        <w:t>More foot patrols</w:t>
      </w:r>
      <w:r w:rsidRPr="0099575E">
        <w:rPr>
          <w:rFonts w:ascii="Arial" w:hAnsi="Arial" w:cs="Arial"/>
          <w:kern w:val="0"/>
        </w:rPr>
        <w:br/>
        <w:t>More foot patrols</w:t>
      </w:r>
      <w:r w:rsidRPr="0099575E">
        <w:rPr>
          <w:rFonts w:ascii="Arial" w:hAnsi="Arial" w:cs="Arial"/>
          <w:kern w:val="0"/>
        </w:rPr>
        <w:br/>
        <w:t>Not many sightings of police</w:t>
      </w:r>
      <w:r w:rsidRPr="0099575E">
        <w:rPr>
          <w:rFonts w:ascii="Arial" w:hAnsi="Arial" w:cs="Arial"/>
          <w:kern w:val="0"/>
        </w:rPr>
        <w:br/>
        <w:t>Police Station not open into evenings</w:t>
      </w:r>
      <w:r w:rsidRPr="0099575E">
        <w:rPr>
          <w:rFonts w:ascii="Arial" w:hAnsi="Arial" w:cs="Arial"/>
          <w:kern w:val="0"/>
        </w:rPr>
        <w:br/>
        <w:t xml:space="preserve">need higher profile </w:t>
      </w:r>
      <w:r w:rsidRPr="0099575E">
        <w:rPr>
          <w:rFonts w:ascii="Arial" w:hAnsi="Arial" w:cs="Arial"/>
          <w:kern w:val="0"/>
        </w:rPr>
        <w:br/>
        <w:t xml:space="preserve">I'm not sure. I rarely see police, but am not aware of much crime either, so I assume that's ok </w:t>
      </w:r>
      <w:r w:rsidRPr="0099575E">
        <w:rPr>
          <w:rFonts w:ascii="Arial" w:hAnsi="Arial" w:cs="Arial"/>
          <w:kern w:val="0"/>
        </w:rPr>
        <w:br/>
        <w:t>Rarely see a police man/woman</w:t>
      </w:r>
      <w:r w:rsidRPr="0099575E">
        <w:rPr>
          <w:rFonts w:ascii="Arial" w:hAnsi="Arial" w:cs="Arial"/>
          <w:kern w:val="0"/>
        </w:rPr>
        <w:br/>
        <w:t>It is always a good thing to have a police presence</w:t>
      </w:r>
      <w:r w:rsidRPr="0099575E">
        <w:rPr>
          <w:rFonts w:ascii="Arial" w:hAnsi="Arial" w:cs="Arial"/>
          <w:kern w:val="0"/>
        </w:rPr>
        <w:br/>
        <w:t>Haven't seen a police patroling village in 5yrs</w:t>
      </w:r>
      <w:r w:rsidRPr="0099575E">
        <w:rPr>
          <w:rFonts w:ascii="Arial" w:hAnsi="Arial" w:cs="Arial"/>
          <w:kern w:val="0"/>
        </w:rPr>
        <w:br/>
        <w:t>Never seen a foot patrol policeman on streets</w:t>
      </w:r>
      <w:r w:rsidRPr="0099575E">
        <w:rPr>
          <w:rFonts w:ascii="Arial" w:hAnsi="Arial" w:cs="Arial"/>
          <w:kern w:val="0"/>
        </w:rPr>
        <w:br/>
        <w:t>Don't see enough of them</w:t>
      </w:r>
      <w:r w:rsidRPr="0099575E">
        <w:rPr>
          <w:rFonts w:ascii="Arial" w:hAnsi="Arial" w:cs="Arial"/>
          <w:kern w:val="0"/>
        </w:rPr>
        <w:br/>
        <w:t>They are more likely to be visiting shops for personal reasons</w:t>
      </w:r>
      <w:r w:rsidRPr="0099575E">
        <w:rPr>
          <w:rFonts w:ascii="Arial" w:hAnsi="Arial" w:cs="Arial"/>
          <w:kern w:val="0"/>
        </w:rPr>
        <w:br/>
        <w:t>In the evenings there could be better coverage and (?) for traffic</w:t>
      </w:r>
      <w:r w:rsidRPr="0099575E">
        <w:rPr>
          <w:rFonts w:ascii="Arial" w:hAnsi="Arial" w:cs="Arial"/>
          <w:kern w:val="0"/>
        </w:rPr>
        <w:br/>
        <w:t>Not for speeding motorists</w:t>
      </w:r>
      <w:r w:rsidRPr="0099575E">
        <w:rPr>
          <w:rFonts w:ascii="Arial" w:hAnsi="Arial" w:cs="Arial"/>
          <w:kern w:val="0"/>
        </w:rPr>
        <w:br/>
        <w:t>never see them</w:t>
      </w:r>
      <w:r w:rsidRPr="0099575E">
        <w:rPr>
          <w:rFonts w:ascii="Arial" w:hAnsi="Arial" w:cs="Arial"/>
          <w:kern w:val="0"/>
        </w:rPr>
        <w:br/>
        <w:t>Never see an officer</w:t>
      </w:r>
      <w:r w:rsidRPr="0099575E">
        <w:rPr>
          <w:rFonts w:ascii="Arial" w:hAnsi="Arial" w:cs="Arial"/>
          <w:kern w:val="0"/>
        </w:rPr>
        <w:br/>
        <w:t>more speed traps down street</w:t>
      </w:r>
      <w:r w:rsidRPr="0099575E">
        <w:rPr>
          <w:rFonts w:ascii="Arial" w:hAnsi="Arial" w:cs="Arial"/>
          <w:kern w:val="0"/>
        </w:rPr>
        <w:br/>
        <w:t>once wanted to report something but could not get into the station</w:t>
      </w:r>
      <w:r w:rsidRPr="0099575E">
        <w:rPr>
          <w:rFonts w:ascii="Arial" w:hAnsi="Arial" w:cs="Arial"/>
          <w:kern w:val="0"/>
        </w:rPr>
        <w:br/>
        <w:t>Police presence would be beneficial</w:t>
      </w:r>
      <w:r w:rsidRPr="0099575E">
        <w:rPr>
          <w:rFonts w:ascii="Arial" w:hAnsi="Arial" w:cs="Arial"/>
          <w:kern w:val="0"/>
        </w:rPr>
        <w:br/>
        <w:t>Police presence would be beneficial</w:t>
      </w:r>
      <w:r w:rsidRPr="0099575E">
        <w:rPr>
          <w:rFonts w:ascii="Arial" w:hAnsi="Arial" w:cs="Arial"/>
          <w:kern w:val="0"/>
        </w:rPr>
        <w:br/>
        <w:t>what police presence</w:t>
      </w:r>
      <w:r w:rsidRPr="0099575E">
        <w:rPr>
          <w:rFonts w:ascii="Arial" w:hAnsi="Arial" w:cs="Arial"/>
          <w:kern w:val="0"/>
        </w:rPr>
        <w:br/>
        <w:t>are there any patrols?</w:t>
      </w:r>
      <w:r w:rsidRPr="0099575E">
        <w:rPr>
          <w:rFonts w:ascii="Arial" w:hAnsi="Arial" w:cs="Arial"/>
          <w:kern w:val="0"/>
        </w:rPr>
        <w:br/>
        <w:t>never seen a police person</w:t>
      </w:r>
      <w:r w:rsidRPr="0099575E">
        <w:rPr>
          <w:rFonts w:ascii="Arial" w:hAnsi="Arial" w:cs="Arial"/>
          <w:kern w:val="0"/>
        </w:rPr>
        <w:br/>
        <w:t>never seen a police person</w:t>
      </w:r>
      <w:r w:rsidRPr="0099575E">
        <w:rPr>
          <w:rFonts w:ascii="Arial" w:hAnsi="Arial" w:cs="Arial"/>
          <w:kern w:val="0"/>
        </w:rPr>
        <w:br/>
        <w:t>but cost is a limiting factor, obviously.</w:t>
      </w:r>
      <w:r w:rsidRPr="0099575E">
        <w:rPr>
          <w:rFonts w:ascii="Arial" w:hAnsi="Arial" w:cs="Arial"/>
          <w:kern w:val="0"/>
        </w:rPr>
        <w:br/>
        <w:t>Very rarely see any Police presence</w:t>
      </w:r>
      <w:r w:rsidRPr="0099575E">
        <w:rPr>
          <w:rFonts w:ascii="Arial" w:hAnsi="Arial" w:cs="Arial"/>
          <w:kern w:val="0"/>
        </w:rPr>
        <w:br/>
        <w:t>Hardly ever see them, especially at night</w:t>
      </w:r>
      <w:r w:rsidRPr="0099575E">
        <w:rPr>
          <w:rFonts w:ascii="Arial" w:hAnsi="Arial" w:cs="Arial"/>
          <w:kern w:val="0"/>
        </w:rPr>
        <w:br/>
        <w:t>Have not seen a police officer in the village for years, on foot or in a car.</w:t>
      </w:r>
      <w:r w:rsidRPr="0099575E">
        <w:rPr>
          <w:rFonts w:ascii="Arial" w:hAnsi="Arial" w:cs="Arial"/>
          <w:kern w:val="0"/>
        </w:rPr>
        <w:br/>
        <w:t>we have police?</w:t>
      </w:r>
      <w:r w:rsidRPr="0099575E">
        <w:rPr>
          <w:rFonts w:ascii="Arial" w:hAnsi="Arial" w:cs="Arial"/>
          <w:kern w:val="0"/>
        </w:rPr>
        <w:br/>
        <w:t>I very rarely see a police presence.</w:t>
      </w:r>
      <w:r w:rsidRPr="0099575E">
        <w:rPr>
          <w:rFonts w:ascii="Arial" w:hAnsi="Arial" w:cs="Arial"/>
          <w:kern w:val="0"/>
        </w:rPr>
        <w:br/>
        <w:t>Rarely see police presence</w:t>
      </w:r>
      <w:r w:rsidRPr="0099575E">
        <w:rPr>
          <w:rFonts w:ascii="Arial" w:hAnsi="Arial" w:cs="Arial"/>
          <w:kern w:val="0"/>
        </w:rPr>
        <w:br/>
        <w:t>Never ever see police patrolling the village</w:t>
      </w:r>
      <w:r w:rsidRPr="0099575E">
        <w:rPr>
          <w:rFonts w:ascii="Arial" w:hAnsi="Arial" w:cs="Arial"/>
          <w:kern w:val="0"/>
        </w:rPr>
        <w:br/>
        <w:t>Would like to see more police walking round Capel.</w:t>
      </w:r>
      <w:r w:rsidRPr="0099575E">
        <w:rPr>
          <w:rFonts w:ascii="Arial" w:hAnsi="Arial" w:cs="Arial"/>
          <w:kern w:val="0"/>
        </w:rPr>
        <w:br/>
        <w:t>would be nice to see a policeman on foot patrol</w:t>
      </w:r>
      <w:r w:rsidRPr="0099575E">
        <w:rPr>
          <w:rFonts w:ascii="Arial" w:hAnsi="Arial" w:cs="Arial"/>
          <w:kern w:val="0"/>
        </w:rPr>
        <w:br/>
        <w:t>would like to see them more often</w:t>
      </w:r>
      <w:r w:rsidRPr="0099575E">
        <w:rPr>
          <w:rFonts w:ascii="Arial" w:hAnsi="Arial" w:cs="Arial"/>
          <w:kern w:val="0"/>
        </w:rPr>
        <w:br/>
        <w:t>want to see them more often</w:t>
      </w:r>
      <w:r w:rsidRPr="0099575E">
        <w:rPr>
          <w:rFonts w:ascii="Arial" w:hAnsi="Arial" w:cs="Arial"/>
          <w:kern w:val="0"/>
        </w:rPr>
        <w:br/>
        <w:t>Rarely see an officer or even a car</w:t>
      </w:r>
      <w:r w:rsidRPr="0099575E">
        <w:rPr>
          <w:rFonts w:ascii="Arial" w:hAnsi="Arial" w:cs="Arial"/>
          <w:kern w:val="0"/>
        </w:rPr>
        <w:br/>
        <w:t>never see one</w:t>
      </w:r>
      <w:r w:rsidRPr="0099575E">
        <w:rPr>
          <w:rFonts w:ascii="Arial" w:hAnsi="Arial" w:cs="Arial"/>
          <w:kern w:val="0"/>
        </w:rPr>
        <w:br/>
        <w:t>dont see one</w:t>
      </w:r>
      <w:r w:rsidRPr="0099575E">
        <w:rPr>
          <w:rFonts w:ascii="Arial" w:hAnsi="Arial" w:cs="Arial"/>
          <w:kern w:val="0"/>
        </w:rPr>
        <w:br/>
        <w:t>only see police in vehicles are they allowed out of them</w:t>
      </w:r>
      <w:r w:rsidRPr="0099575E">
        <w:rPr>
          <w:rFonts w:ascii="Arial" w:hAnsi="Arial" w:cs="Arial"/>
          <w:kern w:val="0"/>
        </w:rPr>
        <w:br/>
        <w:t>never see one on foot or on a bike</w:t>
      </w:r>
      <w:r w:rsidRPr="0099575E">
        <w:rPr>
          <w:rFonts w:ascii="Arial" w:hAnsi="Arial" w:cs="Arial"/>
          <w:kern w:val="0"/>
        </w:rPr>
        <w:br/>
        <w:t>never see one out of a car</w:t>
      </w:r>
      <w:r w:rsidRPr="0099575E">
        <w:rPr>
          <w:rFonts w:ascii="Arial" w:hAnsi="Arial" w:cs="Arial"/>
          <w:kern w:val="0"/>
        </w:rPr>
        <w:br/>
        <w:t>But Speeding vechicles in the street</w:t>
      </w:r>
      <w:r w:rsidRPr="0099575E">
        <w:rPr>
          <w:rFonts w:ascii="Arial" w:hAnsi="Arial" w:cs="Arial"/>
          <w:kern w:val="0"/>
        </w:rPr>
        <w:br/>
        <w:t>Speeding vechcles in the street</w:t>
      </w:r>
      <w:r w:rsidRPr="0099575E">
        <w:rPr>
          <w:rFonts w:ascii="Arial" w:hAnsi="Arial" w:cs="Arial"/>
          <w:kern w:val="0"/>
        </w:rPr>
        <w:br/>
        <w:t>Evening 'beat' officers please</w:t>
      </w:r>
      <w:r w:rsidRPr="0099575E">
        <w:rPr>
          <w:rFonts w:ascii="Arial" w:hAnsi="Arial" w:cs="Arial"/>
          <w:kern w:val="0"/>
        </w:rPr>
        <w:br/>
        <w:t>Police vehicles passing through on the way to the reporting point (on the 'wrong' side of the A12 don't count. The ACTUAL police presence is invisible.</w:t>
      </w:r>
      <w:r w:rsidRPr="0099575E">
        <w:rPr>
          <w:rFonts w:ascii="Arial" w:hAnsi="Arial" w:cs="Arial"/>
          <w:kern w:val="0"/>
        </w:rPr>
        <w:br/>
        <w:t>Would like to see more police patrols on foot/cycle/car</w:t>
      </w:r>
      <w:r w:rsidRPr="0099575E">
        <w:rPr>
          <w:rFonts w:ascii="Arial" w:hAnsi="Arial" w:cs="Arial"/>
          <w:kern w:val="0"/>
        </w:rPr>
        <w:br/>
        <w:t>Seldom see a policeman</w:t>
      </w:r>
      <w:r w:rsidRPr="0099575E">
        <w:rPr>
          <w:rFonts w:ascii="Arial" w:hAnsi="Arial" w:cs="Arial"/>
          <w:kern w:val="0"/>
        </w:rPr>
        <w:br/>
        <w:t>What is the point of police station not open 24 hours?</w:t>
      </w:r>
      <w:r w:rsidRPr="0099575E">
        <w:rPr>
          <w:rFonts w:ascii="Arial" w:hAnsi="Arial" w:cs="Arial"/>
          <w:kern w:val="0"/>
        </w:rPr>
        <w:br/>
        <w:t>Police patrols more frequently</w:t>
      </w:r>
      <w:r w:rsidRPr="0099575E">
        <w:rPr>
          <w:rFonts w:ascii="Arial" w:hAnsi="Arial" w:cs="Arial"/>
          <w:kern w:val="0"/>
        </w:rPr>
        <w:br/>
        <w:t>Police patrols more frequently</w:t>
      </w:r>
      <w:r w:rsidRPr="0099575E">
        <w:rPr>
          <w:rFonts w:ascii="Arial" w:hAnsi="Arial" w:cs="Arial"/>
          <w:kern w:val="0"/>
        </w:rPr>
        <w:br/>
        <w:t>Particularly Friday Nights at Shops</w:t>
      </w:r>
      <w:r w:rsidRPr="0099575E">
        <w:rPr>
          <w:rFonts w:ascii="Arial" w:hAnsi="Arial" w:cs="Arial"/>
          <w:kern w:val="0"/>
        </w:rPr>
        <w:br/>
        <w:t>I never see them; youth gathering at night in precinct is an issue</w:t>
      </w:r>
      <w:r w:rsidRPr="0099575E">
        <w:rPr>
          <w:rFonts w:ascii="Arial" w:hAnsi="Arial" w:cs="Arial"/>
          <w:kern w:val="0"/>
        </w:rPr>
        <w:br/>
        <w:t>It would be good to have a regular village policeman/woman who was recognisable because of their regular presence in and around Capel</w:t>
      </w:r>
      <w:r w:rsidRPr="0099575E">
        <w:rPr>
          <w:rFonts w:ascii="Arial" w:hAnsi="Arial" w:cs="Arial"/>
          <w:kern w:val="0"/>
        </w:rPr>
        <w:br/>
        <w:t>There is rarely a plolice presence in the village</w:t>
      </w:r>
      <w:r w:rsidRPr="0099575E">
        <w:rPr>
          <w:rFonts w:ascii="Arial" w:hAnsi="Arial" w:cs="Arial"/>
          <w:kern w:val="0"/>
        </w:rPr>
        <w:br/>
        <w:t>Never see them</w:t>
      </w:r>
      <w:r w:rsidRPr="0099575E">
        <w:rPr>
          <w:rFonts w:ascii="Arial" w:hAnsi="Arial" w:cs="Arial"/>
          <w:kern w:val="0"/>
        </w:rPr>
        <w:br/>
        <w:t>No visible presence either on foot or in car</w:t>
      </w:r>
      <w:r w:rsidRPr="0099575E">
        <w:rPr>
          <w:rFonts w:ascii="Arial" w:hAnsi="Arial" w:cs="Arial"/>
          <w:kern w:val="0"/>
        </w:rPr>
        <w:br/>
        <w:t>Since officers have been moved from Capel, never see an officer now.</w:t>
      </w:r>
      <w:r w:rsidRPr="0099575E">
        <w:rPr>
          <w:rFonts w:ascii="Arial" w:hAnsi="Arial" w:cs="Arial"/>
          <w:kern w:val="0"/>
        </w:rPr>
        <w:br/>
        <w:t>Lived here 20 years see police patrol only once and 10 of the 20 years I've been retired</w:t>
      </w:r>
      <w:r w:rsidRPr="0099575E">
        <w:rPr>
          <w:rFonts w:ascii="Arial" w:hAnsi="Arial" w:cs="Arial"/>
          <w:kern w:val="0"/>
        </w:rPr>
        <w:br/>
        <w:t>Never see anyone now</w:t>
      </w:r>
      <w:r w:rsidRPr="0099575E">
        <w:rPr>
          <w:rFonts w:ascii="Arial" w:hAnsi="Arial" w:cs="Arial"/>
          <w:kern w:val="0"/>
        </w:rPr>
        <w:br/>
        <w:t>What Police - never seen one</w:t>
      </w:r>
      <w:r w:rsidRPr="0099575E">
        <w:rPr>
          <w:rFonts w:ascii="Arial" w:hAnsi="Arial" w:cs="Arial"/>
          <w:kern w:val="0"/>
        </w:rPr>
        <w:br/>
        <w:t>Been here two years. Have not seen a foot policeman</w:t>
      </w:r>
      <w:r w:rsidRPr="0099575E">
        <w:rPr>
          <w:rFonts w:ascii="Arial" w:hAnsi="Arial" w:cs="Arial"/>
          <w:kern w:val="0"/>
        </w:rPr>
        <w:br/>
        <w:t>I dont see many police only every s often</w:t>
      </w:r>
      <w:r w:rsidRPr="0099575E">
        <w:rPr>
          <w:rFonts w:ascii="Arial" w:hAnsi="Arial" w:cs="Arial"/>
          <w:kern w:val="0"/>
        </w:rPr>
        <w:br/>
        <w:t>Some patrols on foot or cycle would be better</w:t>
      </w:r>
      <w:r w:rsidRPr="0099575E">
        <w:rPr>
          <w:rFonts w:ascii="Arial" w:hAnsi="Arial" w:cs="Arial"/>
          <w:kern w:val="0"/>
        </w:rPr>
        <w:br/>
        <w:t>Very rarely see police</w:t>
      </w:r>
      <w:r w:rsidRPr="0099575E">
        <w:rPr>
          <w:rFonts w:ascii="Arial" w:hAnsi="Arial" w:cs="Arial"/>
          <w:kern w:val="0"/>
        </w:rPr>
        <w:br/>
        <w:t>the police station should be manned, there should be regular foot patrols</w:t>
      </w:r>
      <w:r w:rsidRPr="0099575E">
        <w:rPr>
          <w:rFonts w:ascii="Arial" w:hAnsi="Arial" w:cs="Arial"/>
          <w:kern w:val="0"/>
        </w:rPr>
        <w:br/>
        <w:t>the police station should be manned, there should be regular foot patrols</w:t>
      </w:r>
      <w:r w:rsidRPr="0099575E">
        <w:rPr>
          <w:rFonts w:ascii="Arial" w:hAnsi="Arial" w:cs="Arial"/>
          <w:kern w:val="0"/>
        </w:rPr>
        <w:br/>
        <w:t>Never see police</w:t>
      </w:r>
      <w:r w:rsidRPr="0099575E">
        <w:rPr>
          <w:rFonts w:ascii="Arial" w:hAnsi="Arial" w:cs="Arial"/>
          <w:kern w:val="0"/>
        </w:rPr>
        <w:br/>
        <w:t>Never had chance to contact local police</w:t>
      </w:r>
      <w:r w:rsidRPr="0099575E">
        <w:rPr>
          <w:rFonts w:ascii="Arial" w:hAnsi="Arial" w:cs="Arial"/>
          <w:kern w:val="0"/>
        </w:rPr>
        <w:br/>
        <w:t>I have never seen police in the village</w:t>
      </w:r>
      <w:r w:rsidRPr="0099575E">
        <w:rPr>
          <w:rFonts w:ascii="Arial" w:hAnsi="Arial" w:cs="Arial"/>
          <w:kern w:val="0"/>
        </w:rPr>
        <w:br/>
        <w:t>Only seen police a couple of times. Underage drinking near the newsagent's is a problem.</w:t>
      </w:r>
      <w:r w:rsidRPr="0099575E">
        <w:rPr>
          <w:rFonts w:ascii="Arial" w:hAnsi="Arial" w:cs="Arial"/>
          <w:kern w:val="0"/>
        </w:rPr>
        <w:br/>
        <w:t>Visible "bobby on the beat" would be good - finances?</w:t>
      </w:r>
      <w:r w:rsidRPr="0099575E">
        <w:rPr>
          <w:rFonts w:ascii="Arial" w:hAnsi="Arial" w:cs="Arial"/>
          <w:kern w:val="0"/>
        </w:rPr>
        <w:br/>
        <w:t>Visible "bobby on the beat" would be good - finances?</w:t>
      </w:r>
      <w:r w:rsidRPr="0099575E">
        <w:rPr>
          <w:rFonts w:ascii="Arial" w:hAnsi="Arial" w:cs="Arial"/>
          <w:kern w:val="0"/>
        </w:rPr>
        <w:br/>
        <w:t>We could do with the Police Station open more hours</w:t>
      </w:r>
      <w:r w:rsidRPr="0099575E">
        <w:rPr>
          <w:rFonts w:ascii="Arial" w:hAnsi="Arial" w:cs="Arial"/>
          <w:kern w:val="0"/>
        </w:rPr>
        <w:br/>
        <w:t>Very rarely see one</w:t>
      </w:r>
      <w:r w:rsidRPr="0099575E">
        <w:rPr>
          <w:rFonts w:ascii="Arial" w:hAnsi="Arial" w:cs="Arial"/>
          <w:kern w:val="0"/>
        </w:rPr>
        <w:br/>
        <w:t>Could be more</w:t>
      </w:r>
      <w:r w:rsidRPr="0099575E">
        <w:rPr>
          <w:rFonts w:ascii="Arial" w:hAnsi="Arial" w:cs="Arial"/>
          <w:kern w:val="0"/>
        </w:rPr>
        <w:br/>
        <w:t>rarely see an officer out &amp; about</w:t>
      </w:r>
      <w:r w:rsidRPr="0099575E">
        <w:rPr>
          <w:rFonts w:ascii="Arial" w:hAnsi="Arial" w:cs="Arial"/>
          <w:kern w:val="0"/>
        </w:rPr>
        <w:br/>
        <w:t>Police Station never opens</w:t>
      </w:r>
      <w:r w:rsidRPr="0099575E">
        <w:rPr>
          <w:rFonts w:ascii="Arial" w:hAnsi="Arial" w:cs="Arial"/>
          <w:kern w:val="0"/>
        </w:rPr>
        <w:br/>
        <w:t>When did we last see a policeman in Capel?</w:t>
      </w:r>
      <w:r w:rsidRPr="0099575E">
        <w:rPr>
          <w:rFonts w:ascii="Arial" w:hAnsi="Arial" w:cs="Arial"/>
          <w:kern w:val="0"/>
        </w:rPr>
        <w:br/>
        <w:t>Very rarely seen in village</w:t>
      </w:r>
      <w:r w:rsidRPr="0099575E">
        <w:rPr>
          <w:rFonts w:ascii="Arial" w:hAnsi="Arial" w:cs="Arial"/>
          <w:kern w:val="0"/>
        </w:rPr>
        <w:br/>
        <w:t>Rarely see a Police Officer walking in the village</w:t>
      </w:r>
      <w:r w:rsidRPr="0099575E">
        <w:rPr>
          <w:rFonts w:ascii="Arial" w:hAnsi="Arial" w:cs="Arial"/>
          <w:kern w:val="0"/>
        </w:rPr>
        <w:br/>
        <w:t>More regular visits</w:t>
      </w:r>
      <w:r w:rsidRPr="0099575E">
        <w:rPr>
          <w:rFonts w:ascii="Arial" w:hAnsi="Arial" w:cs="Arial"/>
          <w:kern w:val="0"/>
        </w:rPr>
        <w:br/>
        <w:t>We need more police visibility to reduce speeding &amp; butglary</w:t>
      </w:r>
      <w:r w:rsidRPr="0099575E">
        <w:rPr>
          <w:rFonts w:ascii="Arial" w:hAnsi="Arial" w:cs="Arial"/>
          <w:kern w:val="0"/>
        </w:rPr>
        <w:br/>
        <w:t>Never see a policeman unless there is an incident</w:t>
      </w:r>
      <w:r w:rsidRPr="0099575E">
        <w:rPr>
          <w:rFonts w:ascii="Arial" w:hAnsi="Arial" w:cs="Arial"/>
          <w:kern w:val="0"/>
        </w:rPr>
        <w:br/>
        <w:t>Never see any</w:t>
      </w:r>
      <w:r w:rsidRPr="0099575E">
        <w:rPr>
          <w:rFonts w:ascii="Arial" w:hAnsi="Arial" w:cs="Arial"/>
          <w:kern w:val="0"/>
        </w:rPr>
        <w:br/>
        <w:t>they could be more visible</w:t>
      </w:r>
      <w:r w:rsidRPr="0099575E">
        <w:rPr>
          <w:rFonts w:ascii="Arial" w:hAnsi="Arial" w:cs="Arial"/>
          <w:kern w:val="0"/>
        </w:rPr>
        <w:br/>
        <w:t>not seen very often</w:t>
      </w:r>
      <w:r w:rsidRPr="0099575E">
        <w:rPr>
          <w:rFonts w:ascii="Arial" w:hAnsi="Arial" w:cs="Arial"/>
          <w:kern w:val="0"/>
        </w:rPr>
        <w:br/>
        <w:t>more visiblility of police officers</w:t>
      </w:r>
      <w:r w:rsidRPr="0099575E">
        <w:rPr>
          <w:rFonts w:ascii="Arial" w:hAnsi="Arial" w:cs="Arial"/>
          <w:kern w:val="0"/>
        </w:rPr>
        <w:br/>
        <w:t>Rarely see a policeman / woman</w:t>
      </w:r>
      <w:r w:rsidRPr="0099575E">
        <w:rPr>
          <w:rFonts w:ascii="Arial" w:hAnsi="Arial" w:cs="Arial"/>
          <w:kern w:val="0"/>
        </w:rPr>
        <w:br/>
        <w:t>Rarely see a policeman / woman</w:t>
      </w:r>
      <w:r w:rsidRPr="0099575E">
        <w:rPr>
          <w:rFonts w:ascii="Arial" w:hAnsi="Arial" w:cs="Arial"/>
          <w:kern w:val="0"/>
        </w:rPr>
        <w:br/>
        <w:t>Only open a few hours a day</w:t>
      </w:r>
      <w:r w:rsidRPr="0099575E">
        <w:rPr>
          <w:rFonts w:ascii="Arial" w:hAnsi="Arial" w:cs="Arial"/>
          <w:kern w:val="0"/>
        </w:rPr>
        <w:br/>
        <w:t>I rarely see any police presence in the village</w:t>
      </w:r>
      <w:r w:rsidRPr="0099575E">
        <w:rPr>
          <w:rFonts w:ascii="Arial" w:hAnsi="Arial" w:cs="Arial"/>
          <w:kern w:val="0"/>
        </w:rPr>
        <w:br/>
        <w:t>RARELY SEE POLICE ANYWHERE HERE</w:t>
      </w:r>
      <w:r w:rsidRPr="0099575E">
        <w:rPr>
          <w:rFonts w:ascii="Arial" w:hAnsi="Arial" w:cs="Arial"/>
          <w:kern w:val="0"/>
        </w:rPr>
        <w:br/>
        <w:t>Hardly ever see a police officer</w:t>
      </w:r>
      <w:r w:rsidRPr="0099575E">
        <w:rPr>
          <w:rFonts w:ascii="Arial" w:hAnsi="Arial" w:cs="Arial"/>
          <w:kern w:val="0"/>
        </w:rPr>
        <w:br/>
        <w:t>Have we got any? Plain clothed?</w:t>
      </w:r>
      <w:r w:rsidRPr="0099575E">
        <w:rPr>
          <w:rFonts w:ascii="Arial" w:hAnsi="Arial" w:cs="Arial"/>
          <w:kern w:val="0"/>
        </w:rPr>
        <w:br/>
        <w:t>Have we got any? Plain clothes?</w:t>
      </w:r>
      <w:r w:rsidRPr="0099575E">
        <w:rPr>
          <w:rFonts w:ascii="Arial" w:hAnsi="Arial" w:cs="Arial"/>
          <w:kern w:val="0"/>
        </w:rPr>
        <w:br/>
        <w:t>Have never seen police around the village</w:t>
      </w:r>
    </w:p>
    <w:p w:rsidR="00AC7286" w:rsidRPr="0099575E" w:rsidRDefault="00AC7286" w:rsidP="0081499C">
      <w:pPr>
        <w:rPr>
          <w:rFonts w:ascii="Arial" w:hAnsi="Arial" w:cs="Arial"/>
        </w:rPr>
      </w:pPr>
      <w:r w:rsidRPr="0099575E">
        <w:rPr>
          <w:rFonts w:ascii="Arial" w:hAnsi="Arial" w:cs="Arial"/>
        </w:rPr>
        <w:t>Rarely, if ever, see a police officer in village</w:t>
      </w:r>
    </w:p>
    <w:sectPr w:rsidR="00AC7286" w:rsidRPr="0099575E" w:rsidSect="003A2AB9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86" w:rsidRDefault="00AC7286" w:rsidP="003A2AB9">
      <w:r>
        <w:separator/>
      </w:r>
    </w:p>
  </w:endnote>
  <w:endnote w:type="continuationSeparator" w:id="0">
    <w:p w:rsidR="00AC7286" w:rsidRDefault="00AC7286" w:rsidP="003A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86" w:rsidRDefault="00AC728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86" w:rsidRDefault="00AC7286" w:rsidP="003A2AB9">
      <w:r>
        <w:separator/>
      </w:r>
    </w:p>
  </w:footnote>
  <w:footnote w:type="continuationSeparator" w:id="0">
    <w:p w:rsidR="00AC7286" w:rsidRDefault="00AC7286" w:rsidP="003A2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86" w:rsidRDefault="00AC728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1CA5"/>
    <w:multiLevelType w:val="hybridMultilevel"/>
    <w:tmpl w:val="2B663B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A2AB9"/>
    <w:rsid w:val="0005131C"/>
    <w:rsid w:val="00087E7C"/>
    <w:rsid w:val="00135E1D"/>
    <w:rsid w:val="001738F2"/>
    <w:rsid w:val="002960C7"/>
    <w:rsid w:val="003A2AB9"/>
    <w:rsid w:val="00556799"/>
    <w:rsid w:val="00625948"/>
    <w:rsid w:val="006D4BEC"/>
    <w:rsid w:val="00813F15"/>
    <w:rsid w:val="0081499C"/>
    <w:rsid w:val="008E1506"/>
    <w:rsid w:val="0099575E"/>
    <w:rsid w:val="00A055B8"/>
    <w:rsid w:val="00AC7286"/>
    <w:rsid w:val="00BD564A"/>
    <w:rsid w:val="00C44B1C"/>
    <w:rsid w:val="00C6673B"/>
    <w:rsid w:val="00DE6F09"/>
    <w:rsid w:val="00E304C4"/>
    <w:rsid w:val="00E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99575E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9575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9957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0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22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220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0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22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0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22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220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8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0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22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1435</Words>
  <Characters>8180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&amp; safety (Questions 27-32)</dc:title>
  <dc:subject/>
  <dc:creator/>
  <cp:keywords/>
  <dc:description/>
  <cp:lastModifiedBy>Julie Lawes</cp:lastModifiedBy>
  <cp:revision>2</cp:revision>
  <dcterms:created xsi:type="dcterms:W3CDTF">2014-02-06T12:27:00Z</dcterms:created>
  <dcterms:modified xsi:type="dcterms:W3CDTF">2014-02-06T12:27:00Z</dcterms:modified>
</cp:coreProperties>
</file>