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B3" w:rsidRPr="00FC23E4" w:rsidRDefault="00030BB3">
      <w:pPr>
        <w:rPr>
          <w:b/>
        </w:rPr>
      </w:pPr>
      <w:r w:rsidRPr="00FC23E4">
        <w:rPr>
          <w:b/>
        </w:rPr>
        <w:t>ABOUT YOU – Questions 1 – 5</w:t>
      </w:r>
    </w:p>
    <w:p w:rsidR="00030BB3" w:rsidRDefault="00030BB3"/>
    <w:p w:rsidR="00030BB3" w:rsidRPr="008F4F61" w:rsidRDefault="00030BB3" w:rsidP="008F4F61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>Q1) What is your gender?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 xml:space="preserve">Answered by </w:t>
      </w:r>
      <w:r>
        <w:rPr>
          <w:rFonts w:ascii="Arial" w:hAnsi="Arial" w:cs="Arial"/>
          <w:kern w:val="0"/>
        </w:rPr>
        <w:t>1020</w:t>
      </w:r>
      <w:r w:rsidRPr="008F4F61">
        <w:rPr>
          <w:rFonts w:ascii="Arial" w:hAnsi="Arial" w:cs="Arial"/>
          <w:kern w:val="0"/>
        </w:rPr>
        <w:t xml:space="preserve"> People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Male - 455 - 44.61</w:t>
      </w:r>
      <w:r w:rsidRPr="008F4F61">
        <w:rPr>
          <w:rFonts w:ascii="Arial" w:hAnsi="Arial" w:cs="Arial"/>
          <w:kern w:val="0"/>
        </w:rPr>
        <w:t xml:space="preserve">% </w:t>
      </w:r>
    </w:p>
    <w:p w:rsidR="00030BB3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Female - 566 - 55.49</w:t>
      </w:r>
      <w:r w:rsidRPr="008F4F61">
        <w:rPr>
          <w:rFonts w:ascii="Arial" w:hAnsi="Arial" w:cs="Arial"/>
          <w:kern w:val="0"/>
        </w:rPr>
        <w:t>%</w:t>
      </w:r>
      <w:r>
        <w:rPr>
          <w:rFonts w:ascii="Arial" w:hAnsi="Arial" w:cs="Arial"/>
          <w:kern w:val="0"/>
        </w:rPr>
        <w:t xml:space="preserve">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030BB3" w:rsidRPr="008F4F61" w:rsidRDefault="00030BB3" w:rsidP="008F4F61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>Q2) What age group do you belong to?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Answered by 1015</w:t>
      </w:r>
      <w:r w:rsidRPr="008F4F61">
        <w:rPr>
          <w:rFonts w:ascii="Arial" w:hAnsi="Arial" w:cs="Arial"/>
          <w:kern w:val="0"/>
        </w:rPr>
        <w:t xml:space="preserve"> People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17-24 - 32 - 3.15%</w:t>
      </w:r>
      <w:r w:rsidRPr="008F4F61">
        <w:rPr>
          <w:rFonts w:ascii="Arial" w:hAnsi="Arial" w:cs="Arial"/>
          <w:kern w:val="0"/>
        </w:rPr>
        <w:t xml:space="preserve">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25-44 - 145 - 14.29</w:t>
      </w:r>
      <w:r w:rsidRPr="008F4F61">
        <w:rPr>
          <w:rFonts w:ascii="Arial" w:hAnsi="Arial" w:cs="Arial"/>
          <w:kern w:val="0"/>
        </w:rPr>
        <w:t xml:space="preserve">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45-64 - 340 - 33.5</w:t>
      </w:r>
      <w:r w:rsidRPr="008F4F61">
        <w:rPr>
          <w:rFonts w:ascii="Arial" w:hAnsi="Arial" w:cs="Arial"/>
          <w:kern w:val="0"/>
        </w:rPr>
        <w:t xml:space="preserve">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65 - 74 - 328 - 32.32</w:t>
      </w:r>
      <w:r w:rsidRPr="008F4F61">
        <w:rPr>
          <w:rFonts w:ascii="Arial" w:hAnsi="Arial" w:cs="Arial"/>
          <w:kern w:val="0"/>
        </w:rPr>
        <w:t xml:space="preserve">% </w:t>
      </w:r>
    </w:p>
    <w:p w:rsidR="00030BB3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75 and over - 170 - 16.75</w:t>
      </w:r>
      <w:r w:rsidRPr="008F4F61">
        <w:rPr>
          <w:rFonts w:ascii="Arial" w:hAnsi="Arial" w:cs="Arial"/>
          <w:kern w:val="0"/>
        </w:rPr>
        <w:t>%</w:t>
      </w:r>
      <w:r>
        <w:rPr>
          <w:rFonts w:ascii="Arial" w:hAnsi="Arial" w:cs="Arial"/>
          <w:kern w:val="0"/>
        </w:rPr>
        <w:t xml:space="preserve">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030BB3" w:rsidRPr="008F4F61" w:rsidRDefault="00030BB3" w:rsidP="008F4F61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>Q3) What is most important to you about Capel?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Answered by 1003</w:t>
      </w:r>
      <w:r w:rsidRPr="008F4F61">
        <w:rPr>
          <w:rFonts w:ascii="Arial" w:hAnsi="Arial" w:cs="Arial"/>
          <w:kern w:val="0"/>
        </w:rPr>
        <w:t xml:space="preserve"> People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>The Communit</w:t>
      </w:r>
      <w:r>
        <w:rPr>
          <w:rFonts w:ascii="Arial" w:hAnsi="Arial" w:cs="Arial"/>
          <w:kern w:val="0"/>
        </w:rPr>
        <w:t>y - 549</w:t>
      </w:r>
      <w:r w:rsidRPr="008F4F61">
        <w:rPr>
          <w:rFonts w:ascii="Arial" w:hAnsi="Arial" w:cs="Arial"/>
          <w:kern w:val="0"/>
        </w:rPr>
        <w:t xml:space="preserve"> - 54.86%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The Environment - 443</w:t>
      </w:r>
      <w:r w:rsidRPr="008F4F61">
        <w:rPr>
          <w:rFonts w:ascii="Arial" w:hAnsi="Arial" w:cs="Arial"/>
          <w:kern w:val="0"/>
        </w:rPr>
        <w:t xml:space="preserve"> - 44.32%-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The geographic location - 490</w:t>
      </w:r>
      <w:r w:rsidRPr="008F4F61">
        <w:rPr>
          <w:rFonts w:ascii="Arial" w:hAnsi="Arial" w:cs="Arial"/>
          <w:kern w:val="0"/>
        </w:rPr>
        <w:t xml:space="preserve"> - 48.97%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House prices/rental costs - 70</w:t>
      </w:r>
      <w:r w:rsidRPr="008F4F61">
        <w:rPr>
          <w:rFonts w:ascii="Arial" w:hAnsi="Arial" w:cs="Arial"/>
          <w:kern w:val="0"/>
        </w:rPr>
        <w:t xml:space="preserve"> - 6.82%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Local Shops and Services - 678</w:t>
      </w:r>
      <w:r w:rsidRPr="008F4F61">
        <w:rPr>
          <w:rFonts w:ascii="Arial" w:hAnsi="Arial" w:cs="Arial"/>
          <w:kern w:val="0"/>
        </w:rPr>
        <w:t xml:space="preserve"> - 67.05%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>Other -</w:t>
      </w:r>
      <w:r>
        <w:rPr>
          <w:rFonts w:ascii="Arial" w:hAnsi="Arial" w:cs="Arial"/>
          <w:kern w:val="0"/>
        </w:rPr>
        <w:t xml:space="preserve"> please specify - 72</w:t>
      </w:r>
      <w:r w:rsidRPr="008F4F61">
        <w:rPr>
          <w:rFonts w:ascii="Arial" w:hAnsi="Arial" w:cs="Arial"/>
          <w:kern w:val="0"/>
        </w:rPr>
        <w:t xml:space="preserve"> - 7.13% </w:t>
      </w:r>
    </w:p>
    <w:p w:rsidR="00030BB3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8F4F61">
        <w:rPr>
          <w:rFonts w:ascii="Arial" w:hAnsi="Arial" w:cs="Arial"/>
          <w:b/>
          <w:kern w:val="0"/>
        </w:rPr>
        <w:t>Comments</w:t>
      </w:r>
      <w:r w:rsidRPr="008F4F61">
        <w:rPr>
          <w:rFonts w:ascii="Arial" w:hAnsi="Arial" w:cs="Arial"/>
          <w:b/>
          <w:kern w:val="0"/>
        </w:rPr>
        <w:br/>
      </w:r>
    </w:p>
    <w:tbl>
      <w:tblPr>
        <w:tblW w:w="10540" w:type="dxa"/>
        <w:tblInd w:w="96" w:type="dxa"/>
        <w:tblLook w:val="00A0"/>
      </w:tblPr>
      <w:tblGrid>
        <w:gridCol w:w="10540"/>
      </w:tblGrid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50C8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School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A good school for the youngsters; many clubs and societies for the elderly; there is really no need to leave the village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good school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Good school. Childcare. Kids/sports amenities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School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school and doctors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School Catchment Area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Schools &amp; Nursery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950C8E">
              <w:rPr>
                <w:rFonts w:ascii="Arial" w:hAnsi="Arial" w:cs="Arial"/>
                <w:b/>
                <w:bCs/>
                <w:color w:val="000000"/>
                <w:kern w:val="0"/>
              </w:rPr>
              <w:t>Safety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A safe place to live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A safe unspoilt village to live in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Nice area for my children to grow up in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Peace and quiet and decent law abiding people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Police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Safe (2)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Safe and crime free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950C8E">
              <w:rPr>
                <w:rFonts w:ascii="Arial" w:hAnsi="Arial" w:cs="Arial"/>
                <w:b/>
                <w:bCs/>
                <w:color w:val="000000"/>
                <w:kern w:val="0"/>
              </w:rPr>
              <w:t>Local Services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A good variety of clubs in the centre of the village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Access tp local services. Age is a dominant influence in these priorities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Doctor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Doctor's surgery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 xml:space="preserve">doctors, dentists, 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having a doctors surgery and pharmacy here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Local Pub (3)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location and services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SURGERY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The library and Post Office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VILLAGE ATMOSPHERE WITH SHOPS AND POST OFFICE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950C8E">
              <w:rPr>
                <w:rFonts w:ascii="Arial" w:hAnsi="Arial" w:cs="Arial"/>
                <w:b/>
                <w:bCs/>
                <w:color w:val="000000"/>
                <w:kern w:val="0"/>
              </w:rPr>
              <w:t>Family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Descendants living in Capel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Family (6)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Family are close by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Family@ friends close by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Friends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Moved here with children. Excellent. Stayed (2)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Near my family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950C8E">
              <w:rPr>
                <w:rFonts w:ascii="Arial" w:hAnsi="Arial" w:cs="Arial"/>
                <w:b/>
                <w:bCs/>
                <w:color w:val="000000"/>
                <w:kern w:val="0"/>
              </w:rPr>
              <w:t>Transport/Location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Bus services to meet needs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bus shelter at st marys church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Buses to town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access to countryside and footpaths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Handy for A12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Having a good transport service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Local transport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Proximity to married children/grandchildren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semi-country location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village location but easy access to travel (Ipswich &amp; Colchester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950C8E">
              <w:rPr>
                <w:rFonts w:ascii="Arial" w:hAnsi="Arial" w:cs="Arial"/>
                <w:b/>
                <w:bCs/>
                <w:color w:val="000000"/>
                <w:kern w:val="0"/>
              </w:rPr>
              <w:t>Churches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Church (2)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Church community (2)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950C8E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churches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St. Mary's Church and Christian fellowship found with the congregation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950C8E">
                  <w:rPr>
                    <w:rFonts w:ascii="Arial" w:hAnsi="Arial" w:cs="Arial"/>
                    <w:color w:val="000000"/>
                    <w:kern w:val="0"/>
                  </w:rPr>
                  <w:t>Methodist</w:t>
                </w:r>
              </w:smartTag>
              <w:r w:rsidRPr="00950C8E">
                <w:rPr>
                  <w:rFonts w:ascii="Arial" w:hAnsi="Arial" w:cs="Arial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950C8E">
                  <w:rPr>
                    <w:rFonts w:ascii="Arial" w:hAnsi="Arial" w:cs="Arial"/>
                    <w:color w:val="000000"/>
                    <w:kern w:val="0"/>
                  </w:rPr>
                  <w:t>Church</w:t>
                </w:r>
              </w:smartTag>
            </w:smartTag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 xml:space="preserve">The Parish </w:t>
            </w:r>
            <w:smartTag w:uri="urn:schemas-microsoft-com:office:smarttags" w:element="place">
              <w:smartTag w:uri="urn:schemas-microsoft-com:office:smarttags" w:element="PlaceType">
                <w:r w:rsidRPr="00950C8E">
                  <w:rPr>
                    <w:rFonts w:ascii="Arial" w:hAnsi="Arial" w:cs="Arial"/>
                    <w:color w:val="000000"/>
                    <w:kern w:val="0"/>
                  </w:rPr>
                  <w:t>Church</w:t>
                </w:r>
              </w:smartTag>
              <w:r w:rsidRPr="00950C8E">
                <w:rPr>
                  <w:rFonts w:ascii="Arial" w:hAnsi="Arial" w:cs="Arial"/>
                  <w:color w:val="000000"/>
                  <w:kern w:val="0"/>
                </w:rPr>
                <w:t xml:space="preserve"> of </w:t>
              </w:r>
              <w:smartTag w:uri="urn:schemas-microsoft-com:office:smarttags" w:element="PlaceName">
                <w:r w:rsidRPr="00950C8E">
                  <w:rPr>
                    <w:rFonts w:ascii="Arial" w:hAnsi="Arial" w:cs="Arial"/>
                    <w:color w:val="000000"/>
                    <w:kern w:val="0"/>
                  </w:rPr>
                  <w:t>St Mary</w:t>
                </w:r>
              </w:smartTag>
            </w:smartTag>
            <w:r w:rsidRPr="00950C8E">
              <w:rPr>
                <w:rFonts w:ascii="Arial" w:hAnsi="Arial" w:cs="Arial"/>
                <w:color w:val="000000"/>
                <w:kern w:val="0"/>
              </w:rPr>
              <w:t xml:space="preserve"> the Virgin and Mother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950C8E">
              <w:rPr>
                <w:rFonts w:ascii="Arial" w:hAnsi="Arial" w:cs="Arial"/>
                <w:b/>
                <w:bCs/>
                <w:color w:val="000000"/>
                <w:kern w:val="0"/>
              </w:rPr>
              <w:t>Other</w:t>
            </w:r>
          </w:p>
        </w:tc>
      </w:tr>
      <w:tr w:rsidR="00030BB3" w:rsidRPr="00950C8E" w:rsidTr="00950C8E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950C8E" w:rsidRDefault="00030BB3" w:rsidP="00950C8E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950C8E">
              <w:rPr>
                <w:rFonts w:ascii="Arial" w:hAnsi="Arial" w:cs="Arial"/>
                <w:color w:val="000000"/>
                <w:kern w:val="0"/>
              </w:rPr>
              <w:t>The informal community organisation is the best I have ever experienced</w:t>
            </w:r>
          </w:p>
        </w:tc>
      </w:tr>
    </w:tbl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030BB3" w:rsidRPr="008F4F61" w:rsidRDefault="00030BB3" w:rsidP="008F4F61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>Q4) Where is your main place of work or education?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>Answered by 973 People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 xml:space="preserve">Capel St. Mary - 100 - 10.28%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smartTag w:uri="urn:schemas-microsoft-com:office:smarttags" w:element="place">
        <w:r w:rsidRPr="008F4F61">
          <w:rPr>
            <w:rFonts w:ascii="Arial" w:hAnsi="Arial" w:cs="Arial"/>
            <w:kern w:val="0"/>
          </w:rPr>
          <w:t>Ipswich</w:t>
        </w:r>
      </w:smartTag>
      <w:r w:rsidRPr="008F4F61">
        <w:rPr>
          <w:rFonts w:ascii="Arial" w:hAnsi="Arial" w:cs="Arial"/>
          <w:kern w:val="0"/>
        </w:rPr>
        <w:t xml:space="preserve"> Central - 73 - 7.5%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smartTag w:uri="urn:schemas-microsoft-com:office:smarttags" w:element="place">
        <w:r w:rsidRPr="008F4F61">
          <w:rPr>
            <w:rFonts w:ascii="Arial" w:hAnsi="Arial" w:cs="Arial"/>
            <w:kern w:val="0"/>
          </w:rPr>
          <w:t>Ipswich</w:t>
        </w:r>
      </w:smartTag>
      <w:r w:rsidRPr="008F4F61">
        <w:rPr>
          <w:rFonts w:ascii="Arial" w:hAnsi="Arial" w:cs="Arial"/>
          <w:kern w:val="0"/>
        </w:rPr>
        <w:t xml:space="preserve"> (Other areas) - 104 - 10.69%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Felixstowe - 5 - 0.51%</w:t>
      </w:r>
      <w:r w:rsidRPr="008F4F61">
        <w:rPr>
          <w:rFonts w:ascii="Arial" w:hAnsi="Arial" w:cs="Arial"/>
          <w:kern w:val="0"/>
        </w:rPr>
        <w:t xml:space="preserve">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smartTag w:uri="urn:schemas-microsoft-com:office:smarttags" w:element="place">
        <w:r w:rsidRPr="008F4F61">
          <w:rPr>
            <w:rFonts w:ascii="Arial" w:hAnsi="Arial" w:cs="Arial"/>
            <w:kern w:val="0"/>
          </w:rPr>
          <w:t>Colchester</w:t>
        </w:r>
      </w:smartTag>
      <w:r w:rsidRPr="008F4F61">
        <w:rPr>
          <w:rFonts w:ascii="Arial" w:hAnsi="Arial" w:cs="Arial"/>
          <w:kern w:val="0"/>
        </w:rPr>
        <w:t xml:space="preserve"> - 35 - 3.6%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smartTag w:uri="urn:schemas-microsoft-com:office:smarttags" w:element="place">
        <w:smartTag w:uri="urn:schemas-microsoft-com:office:smarttags" w:element="City">
          <w:r w:rsidRPr="008F4F61">
            <w:rPr>
              <w:rFonts w:ascii="Arial" w:hAnsi="Arial" w:cs="Arial"/>
              <w:kern w:val="0"/>
            </w:rPr>
            <w:t>London</w:t>
          </w:r>
        </w:smartTag>
      </w:smartTag>
      <w:r w:rsidRPr="008F4F61">
        <w:rPr>
          <w:rFonts w:ascii="Arial" w:hAnsi="Arial" w:cs="Arial"/>
          <w:kern w:val="0"/>
        </w:rPr>
        <w:t xml:space="preserve"> - 23 - 2.36% </w:t>
      </w:r>
    </w:p>
    <w:p w:rsidR="00030BB3" w:rsidRPr="008F4F61" w:rsidRDefault="00030BB3" w:rsidP="00B43C89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 xml:space="preserve">Not applicable - 513 - 52.72%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 xml:space="preserve">Other - please specify - 121 - 12.44% </w:t>
      </w:r>
    </w:p>
    <w:p w:rsidR="00030BB3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030BB3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8F4F61">
        <w:rPr>
          <w:rFonts w:ascii="Arial" w:hAnsi="Arial" w:cs="Arial"/>
          <w:b/>
          <w:kern w:val="0"/>
        </w:rPr>
        <w:t>Comments</w:t>
      </w:r>
    </w:p>
    <w:tbl>
      <w:tblPr>
        <w:tblW w:w="10540" w:type="dxa"/>
        <w:tblInd w:w="96" w:type="dxa"/>
        <w:tblLook w:val="00A0"/>
      </w:tblPr>
      <w:tblGrid>
        <w:gridCol w:w="10540"/>
      </w:tblGrid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Aldeburgh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Bentley (2)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smartTag w:uri="urn:schemas-microsoft-com:office:smarttags" w:element="country-region">
              <w:r w:rsidRPr="008555A9">
                <w:rPr>
                  <w:rFonts w:ascii="Arial" w:hAnsi="Arial" w:cs="Arial"/>
                  <w:color w:val="000000"/>
                  <w:kern w:val="0"/>
                </w:rPr>
                <w:t>Braintree</w:t>
              </w:r>
            </w:smartTag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Bury St Edmunds (3)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smartTag w:uri="urn:schemas-microsoft-com:office:smarttags" w:element="country-region">
              <w:r w:rsidRPr="008555A9">
                <w:rPr>
                  <w:rFonts w:ascii="Arial" w:hAnsi="Arial" w:cs="Arial"/>
                  <w:color w:val="000000"/>
                  <w:kern w:val="0"/>
                </w:rPr>
                <w:t>Cambridge</w:t>
              </w:r>
            </w:smartTag>
            <w:r w:rsidRPr="008555A9">
              <w:rPr>
                <w:rFonts w:ascii="Arial" w:hAnsi="Arial" w:cs="Arial"/>
                <w:color w:val="000000"/>
                <w:kern w:val="0"/>
              </w:rPr>
              <w:t xml:space="preserve"> (2)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smartTag w:uri="urn:schemas-microsoft-com:office:smarttags" w:element="country-region">
              <w:r w:rsidRPr="008555A9">
                <w:rPr>
                  <w:rFonts w:ascii="Arial" w:hAnsi="Arial" w:cs="Arial"/>
                  <w:color w:val="000000"/>
                  <w:kern w:val="0"/>
                </w:rPr>
                <w:t>Chelmsford</w:t>
              </w:r>
            </w:smartTag>
            <w:r w:rsidRPr="008555A9">
              <w:rPr>
                <w:rFonts w:ascii="Arial" w:hAnsi="Arial" w:cs="Arial"/>
                <w:color w:val="000000"/>
                <w:kern w:val="0"/>
              </w:rPr>
              <w:t xml:space="preserve"> (4)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smartTag w:uri="urn:schemas-microsoft-com:office:smarttags" w:element="country-region">
              <w:r w:rsidRPr="008555A9">
                <w:rPr>
                  <w:rFonts w:ascii="Arial" w:hAnsi="Arial" w:cs="Arial"/>
                  <w:color w:val="000000"/>
                  <w:kern w:val="0"/>
                </w:rPr>
                <w:t>Clacton-on-Sea</w:t>
              </w:r>
            </w:smartTag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Elmswell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Glemsford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Great Wigborough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Hadleigh (3)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Halstead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Hintlesham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Holbrook (2)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Home (2)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LEVINGTON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smartTag w:uri="urn:schemas-microsoft-com:office:smarttags" w:element="country-region">
              <w:r w:rsidRPr="008555A9">
                <w:rPr>
                  <w:rFonts w:ascii="Arial" w:hAnsi="Arial" w:cs="Arial"/>
                  <w:color w:val="000000"/>
                  <w:kern w:val="0"/>
                </w:rPr>
                <w:t>Lincolnshire</w:t>
              </w:r>
            </w:smartTag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Local area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Maldon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Manningtree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Martlesham Heath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smartTag w:uri="urn:schemas-microsoft-com:office:smarttags" w:element="country-region">
              <w:r w:rsidRPr="008555A9">
                <w:rPr>
                  <w:rFonts w:ascii="Arial" w:hAnsi="Arial" w:cs="Arial"/>
                  <w:color w:val="000000"/>
                  <w:kern w:val="0"/>
                </w:rPr>
                <w:t>Norwich</w:t>
              </w:r>
            </w:smartTag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8555A9">
                  <w:rPr>
                    <w:rFonts w:ascii="Arial" w:hAnsi="Arial" w:cs="Arial"/>
                    <w:color w:val="000000"/>
                    <w:kern w:val="0"/>
                  </w:rPr>
                  <w:t>Otley</w:t>
                </w:r>
              </w:smartTag>
              <w:r w:rsidRPr="008555A9">
                <w:rPr>
                  <w:rFonts w:ascii="Arial" w:hAnsi="Arial" w:cs="Arial"/>
                  <w:color w:val="000000"/>
                  <w:kern w:val="0"/>
                </w:rPr>
                <w:t xml:space="preserve"> </w:t>
              </w:r>
              <w:smartTag w:uri="urn:schemas-microsoft-com:office:smarttags" w:element="country-region">
                <w:r w:rsidRPr="008555A9">
                  <w:rPr>
                    <w:rFonts w:ascii="Arial" w:hAnsi="Arial" w:cs="Arial"/>
                    <w:color w:val="000000"/>
                    <w:kern w:val="0"/>
                  </w:rPr>
                  <w:t>College</w:t>
                </w:r>
              </w:smartTag>
            </w:smartTag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smartTag w:uri="urn:schemas-microsoft-com:office:smarttags" w:element="country-region">
              <w:r w:rsidRPr="008555A9">
                <w:rPr>
                  <w:rFonts w:ascii="Arial" w:hAnsi="Arial" w:cs="Arial"/>
                  <w:color w:val="000000"/>
                  <w:kern w:val="0"/>
                </w:rPr>
                <w:t>Reading</w:t>
              </w:r>
            </w:smartTag>
            <w:r w:rsidRPr="008555A9">
              <w:rPr>
                <w:rFonts w:ascii="Arial" w:hAnsi="Arial" w:cs="Arial"/>
                <w:color w:val="000000"/>
                <w:kern w:val="0"/>
              </w:rPr>
              <w:t xml:space="preserve"> (3)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Stowmarket (6)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Stutton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smartTag w:uri="urn:schemas-microsoft-com:office:smarttags" w:element="country-region">
              <w:r w:rsidRPr="008555A9">
                <w:rPr>
                  <w:rFonts w:ascii="Arial" w:hAnsi="Arial" w:cs="Arial"/>
                  <w:color w:val="000000"/>
                  <w:kern w:val="0"/>
                </w:rPr>
                <w:t>Suffolk</w:t>
              </w:r>
            </w:smartTag>
            <w:r w:rsidRPr="008555A9">
              <w:rPr>
                <w:rFonts w:ascii="Arial" w:hAnsi="Arial" w:cs="Arial"/>
                <w:color w:val="000000"/>
                <w:kern w:val="0"/>
              </w:rPr>
              <w:t xml:space="preserve"> (2)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Tiptree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Witham (3)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Wix near Harwich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smartTag w:uri="urn:schemas-microsoft-com:office:smarttags" w:element="country-region">
              <w:r w:rsidRPr="008555A9">
                <w:rPr>
                  <w:rFonts w:ascii="Arial" w:hAnsi="Arial" w:cs="Arial"/>
                  <w:color w:val="000000"/>
                  <w:kern w:val="0"/>
                </w:rPr>
                <w:t>Woodbridge</w:t>
              </w:r>
            </w:smartTag>
            <w:r w:rsidRPr="008555A9">
              <w:rPr>
                <w:rFonts w:ascii="Arial" w:hAnsi="Arial" w:cs="Arial"/>
                <w:color w:val="000000"/>
                <w:kern w:val="0"/>
              </w:rPr>
              <w:t xml:space="preserve"> (2)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Wymondham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20 mile radius of Capel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work on various locations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All around country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 xml:space="preserve">All of above except </w:t>
            </w:r>
            <w:smartTag w:uri="urn:schemas-microsoft-com:office:smarttags" w:element="country-region">
              <w:r w:rsidRPr="008555A9">
                <w:rPr>
                  <w:rFonts w:ascii="Arial" w:hAnsi="Arial" w:cs="Arial"/>
                  <w:color w:val="000000"/>
                  <w:kern w:val="0"/>
                </w:rPr>
                <w:t>London</w:t>
              </w:r>
            </w:smartTag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 xml:space="preserve">All of </w:t>
            </w:r>
            <w:smartTag w:uri="urn:schemas-microsoft-com:office:smarttags" w:element="country-region">
              <w:r w:rsidRPr="008555A9">
                <w:rPr>
                  <w:rFonts w:ascii="Arial" w:hAnsi="Arial" w:cs="Arial"/>
                  <w:color w:val="000000"/>
                  <w:kern w:val="0"/>
                </w:rPr>
                <w:t>UK</w:t>
              </w:r>
            </w:smartTag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all over mobile engineer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smartTag w:uri="urn:schemas-microsoft-com:office:smarttags" w:element="country-region">
              <w:r w:rsidRPr="008555A9">
                <w:rPr>
                  <w:rFonts w:ascii="Arial" w:hAnsi="Arial" w:cs="Arial"/>
                  <w:color w:val="000000"/>
                  <w:kern w:val="0"/>
                </w:rPr>
                <w:t>East Anglia</w:t>
              </w:r>
            </w:smartTag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Nationwide</w:t>
            </w:r>
          </w:p>
        </w:tc>
      </w:tr>
      <w:tr w:rsidR="00030BB3" w:rsidRPr="008555A9" w:rsidTr="008555A9">
        <w:trPr>
          <w:trHeight w:val="288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BB3" w:rsidRPr="008555A9" w:rsidRDefault="00030BB3" w:rsidP="008555A9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</w:rPr>
            </w:pPr>
            <w:r w:rsidRPr="008555A9">
              <w:rPr>
                <w:rFonts w:ascii="Arial" w:hAnsi="Arial" w:cs="Arial"/>
                <w:color w:val="000000"/>
                <w:kern w:val="0"/>
              </w:rPr>
              <w:t>Self-employed - travel to where needed</w:t>
            </w:r>
          </w:p>
        </w:tc>
      </w:tr>
    </w:tbl>
    <w:p w:rsidR="00030BB3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</w:p>
    <w:p w:rsidR="00030BB3" w:rsidRPr="008F4F61" w:rsidRDefault="00030BB3" w:rsidP="008F4F61">
      <w:pPr>
        <w:widowControl/>
        <w:pBdr>
          <w:top w:val="single" w:sz="4" w:space="2" w:color="CCCCCC"/>
          <w:left w:val="single" w:sz="4" w:space="2" w:color="CCCCCC"/>
          <w:bottom w:val="single" w:sz="4" w:space="2" w:color="CCCCCC"/>
          <w:right w:val="single" w:sz="4" w:space="2" w:color="CCCCCC"/>
        </w:pBdr>
        <w:shd w:val="clear" w:color="auto" w:fill="EEEEEE"/>
        <w:overflowPunct/>
        <w:autoSpaceDE/>
        <w:autoSpaceDN/>
        <w:adjustRightInd/>
        <w:outlineLvl w:val="2"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>Q5) What barriers are there, if any, preventing you from taking up employment, education or training opportunities?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spacing w:after="240"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>Answered by 954 People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>Lack of</w:t>
      </w:r>
      <w:r>
        <w:rPr>
          <w:rFonts w:ascii="Arial" w:hAnsi="Arial" w:cs="Arial"/>
          <w:kern w:val="0"/>
        </w:rPr>
        <w:t xml:space="preserve"> access to transport - 31 - 3.13</w:t>
      </w:r>
      <w:r w:rsidRPr="008F4F61">
        <w:rPr>
          <w:rFonts w:ascii="Arial" w:hAnsi="Arial" w:cs="Arial"/>
          <w:kern w:val="0"/>
        </w:rPr>
        <w:t xml:space="preserve">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Cost of transport - 30 - 3.03</w:t>
      </w:r>
      <w:r w:rsidRPr="008F4F61">
        <w:rPr>
          <w:rFonts w:ascii="Arial" w:hAnsi="Arial" w:cs="Arial"/>
          <w:kern w:val="0"/>
        </w:rPr>
        <w:t xml:space="preserve">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 xml:space="preserve">Lack of local childcare - 1 - 0.1%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>Cost of local chi</w:t>
      </w:r>
      <w:r>
        <w:rPr>
          <w:rFonts w:ascii="Arial" w:hAnsi="Arial" w:cs="Arial"/>
          <w:kern w:val="0"/>
        </w:rPr>
        <w:t>ldcare - 10 - 1.01</w:t>
      </w:r>
      <w:r w:rsidRPr="008F4F61">
        <w:rPr>
          <w:rFonts w:ascii="Arial" w:hAnsi="Arial" w:cs="Arial"/>
          <w:kern w:val="0"/>
        </w:rPr>
        <w:t xml:space="preserve">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>Disability or ill health - 1</w:t>
      </w:r>
      <w:r>
        <w:rPr>
          <w:rFonts w:ascii="Arial" w:hAnsi="Arial" w:cs="Arial"/>
          <w:kern w:val="0"/>
        </w:rPr>
        <w:t>2 - 1.21</w:t>
      </w:r>
      <w:r w:rsidRPr="008F4F61">
        <w:rPr>
          <w:rFonts w:ascii="Arial" w:hAnsi="Arial" w:cs="Arial"/>
          <w:kern w:val="0"/>
        </w:rPr>
        <w:t xml:space="preserve">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>Lack of care for adult dependant - 5 - 0.5</w:t>
      </w:r>
      <w:r>
        <w:rPr>
          <w:rFonts w:ascii="Arial" w:hAnsi="Arial" w:cs="Arial"/>
          <w:kern w:val="0"/>
        </w:rPr>
        <w:t>1</w:t>
      </w:r>
      <w:r w:rsidRPr="008F4F61">
        <w:rPr>
          <w:rFonts w:ascii="Arial" w:hAnsi="Arial" w:cs="Arial"/>
          <w:kern w:val="0"/>
        </w:rPr>
        <w:t xml:space="preserve">% </w:t>
      </w:r>
    </w:p>
    <w:p w:rsidR="00030BB3" w:rsidRPr="008F4F61" w:rsidRDefault="00030BB3" w:rsidP="008F4F61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8F4F61">
        <w:rPr>
          <w:rFonts w:ascii="Arial" w:hAnsi="Arial" w:cs="Arial"/>
          <w:kern w:val="0"/>
        </w:rPr>
        <w:t>Lack of qualifica</w:t>
      </w:r>
      <w:r>
        <w:rPr>
          <w:rFonts w:ascii="Arial" w:hAnsi="Arial" w:cs="Arial"/>
          <w:kern w:val="0"/>
        </w:rPr>
        <w:t>tion, training or experience - 7 - 0.71</w:t>
      </w:r>
      <w:r w:rsidRPr="008F4F61">
        <w:rPr>
          <w:rFonts w:ascii="Arial" w:hAnsi="Arial" w:cs="Arial"/>
          <w:kern w:val="0"/>
        </w:rPr>
        <w:t xml:space="preserve">% </w:t>
      </w:r>
    </w:p>
    <w:p w:rsidR="00030BB3" w:rsidRDefault="00030BB3" w:rsidP="00BD71F1">
      <w:pPr>
        <w:widowControl/>
        <w:overflowPunct/>
        <w:autoSpaceDE/>
        <w:autoSpaceDN/>
        <w:adjustRightInd/>
      </w:pPr>
      <w:r>
        <w:rPr>
          <w:rFonts w:ascii="Arial" w:hAnsi="Arial" w:cs="Arial"/>
          <w:kern w:val="0"/>
        </w:rPr>
        <w:t>Not applicable - 918 - 92.82</w:t>
      </w:r>
      <w:r w:rsidRPr="008F4F61">
        <w:rPr>
          <w:rFonts w:ascii="Arial" w:hAnsi="Arial" w:cs="Arial"/>
          <w:kern w:val="0"/>
        </w:rPr>
        <w:t>%</w:t>
      </w:r>
    </w:p>
    <w:sectPr w:rsidR="00030BB3" w:rsidSect="00510672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B3" w:rsidRDefault="00030BB3" w:rsidP="00510672">
      <w:r>
        <w:separator/>
      </w:r>
    </w:p>
  </w:endnote>
  <w:endnote w:type="continuationSeparator" w:id="0">
    <w:p w:rsidR="00030BB3" w:rsidRDefault="00030BB3" w:rsidP="00510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B3" w:rsidRDefault="00030BB3" w:rsidP="00E82AF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5"/>
      </w:tabs>
      <w:rPr>
        <w:rFonts w:ascii="Cambria" w:hAnsi="Cambria"/>
      </w:rPr>
    </w:pPr>
    <w:r>
      <w:rPr>
        <w:rFonts w:ascii="Cambria" w:hAnsi="Cambria"/>
      </w:rPr>
      <w:t>About You</w:t>
    </w:r>
    <w:r>
      <w:rPr>
        <w:rFonts w:ascii="Cambria" w:hAnsi="Cambria"/>
      </w:rPr>
      <w:tab/>
      <w:t xml:space="preserve">Page </w:t>
    </w:r>
    <w:fldSimple w:instr=" PAGE   \* MERGEFORMAT ">
      <w:r w:rsidRPr="005C0779">
        <w:rPr>
          <w:rFonts w:ascii="Cambria" w:hAnsi="Cambria"/>
          <w:noProof/>
        </w:rPr>
        <w:t>4</w:t>
      </w:r>
    </w:fldSimple>
  </w:p>
  <w:p w:rsidR="00030BB3" w:rsidRDefault="00030BB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B3" w:rsidRDefault="00030BB3" w:rsidP="00510672">
      <w:r>
        <w:separator/>
      </w:r>
    </w:p>
  </w:footnote>
  <w:footnote w:type="continuationSeparator" w:id="0">
    <w:p w:rsidR="00030BB3" w:rsidRDefault="00030BB3" w:rsidP="00510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B3" w:rsidRDefault="00030BB3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510672"/>
    <w:rsid w:val="00030BB3"/>
    <w:rsid w:val="00124F77"/>
    <w:rsid w:val="00157263"/>
    <w:rsid w:val="001E56EA"/>
    <w:rsid w:val="002930F2"/>
    <w:rsid w:val="003F13C4"/>
    <w:rsid w:val="004D0DB0"/>
    <w:rsid w:val="00510672"/>
    <w:rsid w:val="005C0779"/>
    <w:rsid w:val="005D1E10"/>
    <w:rsid w:val="007461FC"/>
    <w:rsid w:val="0084140F"/>
    <w:rsid w:val="008555A9"/>
    <w:rsid w:val="008B747C"/>
    <w:rsid w:val="008F4F61"/>
    <w:rsid w:val="00940689"/>
    <w:rsid w:val="00950C8E"/>
    <w:rsid w:val="00AF1DAA"/>
    <w:rsid w:val="00B43C89"/>
    <w:rsid w:val="00BD71F1"/>
    <w:rsid w:val="00D02CFE"/>
    <w:rsid w:val="00D05F06"/>
    <w:rsid w:val="00D22E7C"/>
    <w:rsid w:val="00E67E1E"/>
    <w:rsid w:val="00E82AF4"/>
    <w:rsid w:val="00EE5879"/>
    <w:rsid w:val="00F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EA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8F4F61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F4F6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sid w:val="008F4F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82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2AF4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2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AF4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2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AF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11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0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11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0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11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1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812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0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11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811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1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1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0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1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1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11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1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0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11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1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0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1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1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1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540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YOU – Questions 1 – 5</dc:title>
  <dc:subject/>
  <dc:creator/>
  <cp:keywords/>
  <dc:description/>
  <cp:lastModifiedBy>Julie Lawes</cp:lastModifiedBy>
  <cp:revision>3</cp:revision>
  <dcterms:created xsi:type="dcterms:W3CDTF">2014-02-06T12:26:00Z</dcterms:created>
  <dcterms:modified xsi:type="dcterms:W3CDTF">2014-02-18T11:48:00Z</dcterms:modified>
</cp:coreProperties>
</file>